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4BFB" w14:textId="275673F1" w:rsidR="0028626E" w:rsidRPr="00413AB1" w:rsidRDefault="00413AB1" w:rsidP="00AD46EC">
      <w:pPr>
        <w:spacing w:after="0" w:line="240" w:lineRule="auto"/>
        <w:rPr>
          <w:rFonts w:ascii="Poppins ExtraBold" w:hAnsi="Poppins ExtraBold" w:cs="Poppins ExtraBold"/>
        </w:rPr>
      </w:pPr>
      <w:r w:rsidRPr="00413AB1">
        <w:rPr>
          <w:rFonts w:ascii="Poppins ExtraBold" w:hAnsi="Poppins ExtraBold" w:cs="Poppins ExtraBold"/>
        </w:rPr>
        <w:t xml:space="preserve">September </w:t>
      </w:r>
      <w:r w:rsidR="00D16F95">
        <w:rPr>
          <w:rFonts w:ascii="Poppins ExtraBold" w:hAnsi="Poppins ExtraBold" w:cs="Poppins ExtraBold"/>
        </w:rPr>
        <w:t>2</w:t>
      </w:r>
      <w:r w:rsidR="005940B3">
        <w:rPr>
          <w:rFonts w:ascii="Poppins ExtraBold" w:hAnsi="Poppins ExtraBold" w:cs="Poppins ExtraBold"/>
        </w:rPr>
        <w:t>8</w:t>
      </w:r>
      <w:r w:rsidRPr="00413AB1">
        <w:rPr>
          <w:rFonts w:ascii="Poppins ExtraBold" w:hAnsi="Poppins ExtraBold" w:cs="Poppins ExtraBold"/>
        </w:rPr>
        <w:t>, 2022</w:t>
      </w:r>
    </w:p>
    <w:p w14:paraId="5EA7B50C" w14:textId="77777777" w:rsidR="0028626E" w:rsidRPr="003F32D1" w:rsidRDefault="0028626E" w:rsidP="003F32D1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7AC4C6B0" w14:textId="67E21EE7" w:rsidR="002D34CC" w:rsidRPr="002D34CC" w:rsidRDefault="00E9240A" w:rsidP="00E9240A">
      <w:pPr>
        <w:pStyle w:val="NoSpacing"/>
        <w:rPr>
          <w:rFonts w:ascii="Poppins" w:hAnsi="Poppins" w:cs="Poppins"/>
        </w:rPr>
      </w:pPr>
      <w:r w:rsidRPr="00FA730F">
        <w:rPr>
          <w:rFonts w:ascii="Poppins" w:hAnsi="Poppins" w:cs="Poppins"/>
        </w:rPr>
        <w:t>Farmington Community Library is proud to be a welcoming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space for everyone in the Farmington and Farmington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Hills community.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Both FCL locations serve as public spaces for ideas,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create collaboration between neighbors and businesses,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and offer services that meet community needs. </w:t>
      </w:r>
      <w:r w:rsidR="002D34CC" w:rsidRPr="002D34CC">
        <w:rPr>
          <w:rFonts w:ascii="Poppins" w:hAnsi="Poppins" w:cs="Poppins"/>
        </w:rPr>
        <w:t>The library actively seeks individuals whose commitments and contributions will advance our mission to be a diverse and equitable organization. We seek applicants from all backgrounds to ensure we get the best, most creative talent on our team and reflect the community we serve.</w:t>
      </w:r>
    </w:p>
    <w:p w14:paraId="4BCB8501" w14:textId="77777777" w:rsidR="001D2BD9" w:rsidRPr="003F32D1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59BA6715" w14:textId="6A555B60" w:rsidR="001D2BD9" w:rsidRPr="00FA730F" w:rsidRDefault="001D2BD9" w:rsidP="001D2BD9">
      <w:pPr>
        <w:pStyle w:val="NoSpacing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POSITION:</w:t>
      </w:r>
      <w:r w:rsidRPr="00FB2645">
        <w:rPr>
          <w:rFonts w:ascii="Poppins" w:hAnsi="Poppins" w:cs="Poppins"/>
        </w:rPr>
        <w:t xml:space="preserve"> </w:t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  <w:t>Librar</w:t>
      </w:r>
      <w:r w:rsidR="002D34CC">
        <w:rPr>
          <w:rFonts w:ascii="Poppins" w:hAnsi="Poppins" w:cs="Poppins"/>
        </w:rPr>
        <w:t>y Assistant I</w:t>
      </w:r>
      <w:r w:rsidRPr="00FB2645">
        <w:rPr>
          <w:rFonts w:ascii="Poppins" w:hAnsi="Poppins" w:cs="Poppins"/>
        </w:rPr>
        <w:t xml:space="preserve"> </w:t>
      </w:r>
      <w:r w:rsidR="002D34CC">
        <w:rPr>
          <w:rFonts w:ascii="Poppins" w:hAnsi="Poppins" w:cs="Poppins"/>
        </w:rPr>
        <w:t>–</w:t>
      </w:r>
      <w:r w:rsidRPr="00FB2645">
        <w:rPr>
          <w:rFonts w:ascii="Poppins" w:hAnsi="Poppins" w:cs="Poppins"/>
        </w:rPr>
        <w:t xml:space="preserve"> </w:t>
      </w:r>
      <w:r w:rsidR="002D34CC">
        <w:rPr>
          <w:rFonts w:ascii="Poppins" w:hAnsi="Poppins" w:cs="Poppins"/>
        </w:rPr>
        <w:t>Acquisitions Department (PT Non-Exempt)</w:t>
      </w:r>
    </w:p>
    <w:p w14:paraId="5F1163CC" w14:textId="77777777" w:rsidR="001D2BD9" w:rsidRPr="003F32D1" w:rsidRDefault="001D2BD9" w:rsidP="003F32D1">
      <w:pPr>
        <w:pStyle w:val="NoSpacing"/>
        <w:rPr>
          <w:rFonts w:ascii="Poppins" w:hAnsi="Poppins" w:cs="Poppins"/>
          <w:b/>
          <w:bCs/>
          <w:sz w:val="16"/>
          <w:szCs w:val="16"/>
        </w:rPr>
      </w:pPr>
    </w:p>
    <w:p w14:paraId="392E7AC7" w14:textId="096416D2" w:rsidR="001D2BD9" w:rsidRPr="00FB2645" w:rsidRDefault="001D2BD9" w:rsidP="001D2BD9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HOURS:</w:t>
      </w:r>
      <w:r w:rsidRPr="00FB2645">
        <w:rPr>
          <w:rFonts w:ascii="Poppins" w:hAnsi="Poppins" w:cs="Poppins"/>
        </w:rPr>
        <w:t xml:space="preserve"> </w:t>
      </w:r>
      <w:r w:rsidRPr="00FB2645">
        <w:rPr>
          <w:rFonts w:ascii="Poppins" w:hAnsi="Poppins" w:cs="Poppins"/>
        </w:rPr>
        <w:tab/>
      </w:r>
      <w:r w:rsidR="00470BED">
        <w:rPr>
          <w:rFonts w:ascii="Poppins" w:hAnsi="Poppins" w:cs="Poppins"/>
        </w:rPr>
        <w:t>24</w:t>
      </w:r>
      <w:r w:rsidRPr="00FB2645">
        <w:rPr>
          <w:rFonts w:ascii="Poppins" w:hAnsi="Poppins" w:cs="Poppins"/>
        </w:rPr>
        <w:t xml:space="preserve"> hours per week, including days, nights, and weekends on a flexible basis</w:t>
      </w:r>
    </w:p>
    <w:p w14:paraId="4728ECD3" w14:textId="77777777" w:rsidR="001D2BD9" w:rsidRPr="003F32D1" w:rsidRDefault="001D2BD9" w:rsidP="001D2BD9">
      <w:pPr>
        <w:pStyle w:val="NoSpacing"/>
        <w:rPr>
          <w:rFonts w:ascii="Poppins" w:hAnsi="Poppins" w:cs="Poppins"/>
          <w:b/>
          <w:bCs/>
          <w:sz w:val="16"/>
          <w:szCs w:val="16"/>
        </w:rPr>
      </w:pPr>
    </w:p>
    <w:p w14:paraId="08122DE7" w14:textId="7EA41663" w:rsidR="001D2BD9" w:rsidRPr="00FB2645" w:rsidRDefault="001D2BD9" w:rsidP="001D2BD9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RESPONSIBILITIES:</w:t>
      </w:r>
      <w:r w:rsidRPr="00FB2645">
        <w:rPr>
          <w:rFonts w:ascii="Poppins" w:hAnsi="Poppins" w:cs="Poppins"/>
        </w:rPr>
        <w:tab/>
        <w:t xml:space="preserve">Reports to the </w:t>
      </w:r>
      <w:r w:rsidR="00B51508">
        <w:rPr>
          <w:rFonts w:ascii="Poppins" w:hAnsi="Poppins" w:cs="Poppins"/>
        </w:rPr>
        <w:t>Head of Acquisitions</w:t>
      </w:r>
      <w:r w:rsidRPr="00FB2645">
        <w:rPr>
          <w:rFonts w:ascii="Poppins" w:hAnsi="Poppins" w:cs="Poppins"/>
        </w:rPr>
        <w:t xml:space="preserve"> and </w:t>
      </w:r>
      <w:r w:rsidR="00B51508">
        <w:rPr>
          <w:rFonts w:ascii="Poppins" w:hAnsi="Poppins" w:cs="Poppins"/>
        </w:rPr>
        <w:t xml:space="preserve">assists the public by </w:t>
      </w:r>
      <w:r w:rsidR="00470BED">
        <w:rPr>
          <w:rFonts w:ascii="Poppins" w:hAnsi="Poppins" w:cs="Poppins"/>
        </w:rPr>
        <w:t>processing</w:t>
      </w:r>
      <w:r w:rsidR="00B51508">
        <w:rPr>
          <w:rFonts w:ascii="Poppins" w:hAnsi="Poppins" w:cs="Poppins"/>
        </w:rPr>
        <w:t xml:space="preserve">, cataloging, and </w:t>
      </w:r>
      <w:r w:rsidR="005940B3">
        <w:rPr>
          <w:rFonts w:ascii="Poppins" w:hAnsi="Poppins" w:cs="Poppins"/>
        </w:rPr>
        <w:t>invoicing</w:t>
      </w:r>
      <w:r w:rsidR="00A87589">
        <w:rPr>
          <w:rFonts w:ascii="Poppins" w:hAnsi="Poppins" w:cs="Poppins"/>
        </w:rPr>
        <w:t xml:space="preserve"> materials</w:t>
      </w:r>
      <w:r w:rsidR="00B51508">
        <w:rPr>
          <w:rFonts w:ascii="Poppins" w:hAnsi="Poppins" w:cs="Poppins"/>
        </w:rPr>
        <w:t>. May help at the Circulation Desk as needed.</w:t>
      </w:r>
    </w:p>
    <w:p w14:paraId="3C77A2D4" w14:textId="77777777" w:rsidR="001D2BD9" w:rsidRPr="005A4743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7F782486" w14:textId="310BDBF2" w:rsidR="00FB1EFE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Receive, invoice, pay, and link all incoming materials received manually and electronically, as well as standing orders in Polaris</w:t>
      </w:r>
    </w:p>
    <w:p w14:paraId="2C3F99A0" w14:textId="77FBE04D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Process materials as required: stamp, label, and tag various types of incoming materials</w:t>
      </w:r>
    </w:p>
    <w:p w14:paraId="1EF550D7" w14:textId="6DC61FDC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Responsible for bringing over all bibliographic records from OCLC and other libraries</w:t>
      </w:r>
    </w:p>
    <w:p w14:paraId="442B070C" w14:textId="77777777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Perform RFID duties, check new materials in, and process holds.</w:t>
      </w:r>
    </w:p>
    <w:p w14:paraId="41BA2104" w14:textId="64C13C8C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Link and process donation materials as needed</w:t>
      </w:r>
    </w:p>
    <w:p w14:paraId="1C915F23" w14:textId="1ABB2ADD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 xml:space="preserve">Assist </w:t>
      </w:r>
      <w:r w:rsidR="00FB1EFE">
        <w:rPr>
          <w:rFonts w:ascii="Poppins" w:hAnsi="Poppins" w:cs="Poppins"/>
        </w:rPr>
        <w:t>in Circulation</w:t>
      </w:r>
      <w:r w:rsidRPr="00FB1EFE">
        <w:rPr>
          <w:rFonts w:ascii="Poppins" w:hAnsi="Poppins" w:cs="Poppins"/>
        </w:rPr>
        <w:t xml:space="preserve"> when necessary</w:t>
      </w:r>
    </w:p>
    <w:p w14:paraId="0FFB7C89" w14:textId="1968103E" w:rsidR="00F4793F" w:rsidRPr="00FB1EFE" w:rsidRDefault="00F4793F" w:rsidP="00FB1EFE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FB1EFE">
        <w:rPr>
          <w:rFonts w:ascii="Poppins" w:hAnsi="Poppins" w:cs="Poppins"/>
        </w:rPr>
        <w:t>Continued learning of current and future changes to the Polaris system</w:t>
      </w:r>
    </w:p>
    <w:p w14:paraId="43FC3A7A" w14:textId="0A7CFDCF" w:rsidR="001D2BD9" w:rsidRPr="003F32D1" w:rsidRDefault="001D2BD9" w:rsidP="001D2BD9">
      <w:pPr>
        <w:pStyle w:val="NoSpacing"/>
        <w:rPr>
          <w:rFonts w:ascii="Poppins ExtraBold" w:hAnsi="Poppins ExtraBold" w:cs="Poppins ExtraBold"/>
        </w:rPr>
      </w:pPr>
      <w:r w:rsidRPr="003F32D1">
        <w:rPr>
          <w:rFonts w:ascii="Poppins ExtraBold" w:hAnsi="Poppins ExtraBold" w:cs="Poppins ExtraBold"/>
        </w:rPr>
        <w:t>MINIMUM QUALFICATIONS:</w:t>
      </w:r>
    </w:p>
    <w:p w14:paraId="08DBF286" w14:textId="77777777" w:rsidR="00B75A16" w:rsidRPr="00837DDB" w:rsidRDefault="00B75A16" w:rsidP="00B75A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Extremely detail and task oriented</w:t>
      </w:r>
    </w:p>
    <w:p w14:paraId="78F3C21D" w14:textId="77777777" w:rsidR="00B75A16" w:rsidRPr="00837DDB" w:rsidRDefault="00B75A16" w:rsidP="00B75A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Accuracy and skill in keyboarding, spelling, English, grammar, and arithmetic</w:t>
      </w:r>
    </w:p>
    <w:p w14:paraId="3A6ABEA8" w14:textId="77777777" w:rsidR="00B75A16" w:rsidRPr="00837DDB" w:rsidRDefault="00B75A16" w:rsidP="00B75A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Ability to communicate effectively, orally, and in writing</w:t>
      </w:r>
    </w:p>
    <w:p w14:paraId="2C211111" w14:textId="77777777" w:rsidR="00B75A16" w:rsidRPr="00837DDB" w:rsidRDefault="00B75A16" w:rsidP="00B75A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Ability to promote and maintain effective relationships</w:t>
      </w:r>
    </w:p>
    <w:p w14:paraId="0B989172" w14:textId="77777777" w:rsidR="00B75A16" w:rsidRPr="00837DDB" w:rsidRDefault="00B75A16" w:rsidP="00B75A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Positive service attitude</w:t>
      </w:r>
    </w:p>
    <w:p w14:paraId="42A6C532" w14:textId="68B75E39" w:rsidR="001D2BD9" w:rsidRPr="00837DDB" w:rsidRDefault="00B75A16" w:rsidP="003D5638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837DDB">
        <w:rPr>
          <w:rFonts w:ascii="Poppins" w:hAnsi="Poppins" w:cs="Poppins"/>
        </w:rPr>
        <w:t>Ability to understand and correctly interpret library policies and procedures</w:t>
      </w:r>
    </w:p>
    <w:p w14:paraId="64A94B21" w14:textId="68C880BF" w:rsidR="001D2BD9" w:rsidRPr="003F32D1" w:rsidRDefault="001D2BD9" w:rsidP="001D2BD9">
      <w:pPr>
        <w:pStyle w:val="NoSpacing"/>
        <w:rPr>
          <w:rFonts w:ascii="Poppins ExtraBold" w:hAnsi="Poppins ExtraBold" w:cs="Poppins ExtraBold"/>
        </w:rPr>
      </w:pPr>
      <w:r w:rsidRPr="003F32D1">
        <w:rPr>
          <w:rFonts w:ascii="Poppins ExtraBold" w:hAnsi="Poppins ExtraBold" w:cs="Poppins ExtraBold"/>
        </w:rPr>
        <w:lastRenderedPageBreak/>
        <w:t>PREFERRED QUALIFICATIONS:</w:t>
      </w:r>
    </w:p>
    <w:p w14:paraId="3D7A90E8" w14:textId="393A1402" w:rsidR="00470BED" w:rsidRPr="009F2A18" w:rsidRDefault="00470BED" w:rsidP="00470BED">
      <w:pPr>
        <w:pStyle w:val="ListParagraph"/>
        <w:numPr>
          <w:ilvl w:val="0"/>
          <w:numId w:val="7"/>
        </w:numPr>
        <w:rPr>
          <w:rFonts w:ascii="Poppins" w:hAnsi="Poppins" w:cs="Poppins"/>
          <w:sz w:val="24"/>
          <w:szCs w:val="24"/>
        </w:rPr>
      </w:pPr>
      <w:r w:rsidRPr="00837DDB">
        <w:rPr>
          <w:rFonts w:ascii="Poppins" w:hAnsi="Poppins" w:cs="Poppins"/>
        </w:rPr>
        <w:t>Knowledge of Polaris I</w:t>
      </w:r>
      <w:r w:rsidR="009F2A18">
        <w:rPr>
          <w:rFonts w:ascii="Poppins" w:hAnsi="Poppins" w:cs="Poppins"/>
        </w:rPr>
        <w:t xml:space="preserve">ntegrated </w:t>
      </w:r>
      <w:r w:rsidRPr="00837DDB">
        <w:rPr>
          <w:rFonts w:ascii="Poppins" w:hAnsi="Poppins" w:cs="Poppins"/>
        </w:rPr>
        <w:t>L</w:t>
      </w:r>
      <w:r w:rsidR="009F2A18">
        <w:rPr>
          <w:rFonts w:ascii="Poppins" w:hAnsi="Poppins" w:cs="Poppins"/>
        </w:rPr>
        <w:t xml:space="preserve">ibrary </w:t>
      </w:r>
      <w:r w:rsidRPr="00837DDB">
        <w:rPr>
          <w:rFonts w:ascii="Poppins" w:hAnsi="Poppins" w:cs="Poppins"/>
        </w:rPr>
        <w:t>S</w:t>
      </w:r>
      <w:r w:rsidR="009F2A18">
        <w:rPr>
          <w:rFonts w:ascii="Poppins" w:hAnsi="Poppins" w:cs="Poppins"/>
        </w:rPr>
        <w:t>ystem</w:t>
      </w:r>
    </w:p>
    <w:p w14:paraId="48B00871" w14:textId="145C1CD3" w:rsidR="009F2A18" w:rsidRPr="00837DDB" w:rsidRDefault="009F2A18" w:rsidP="00470BED">
      <w:pPr>
        <w:pStyle w:val="ListParagraph"/>
        <w:numPr>
          <w:ilvl w:val="0"/>
          <w:numId w:val="7"/>
        </w:num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</w:rPr>
        <w:t>Some experience working in a library setting</w:t>
      </w:r>
    </w:p>
    <w:p w14:paraId="53E8A258" w14:textId="77777777" w:rsidR="001D2BD9" w:rsidRPr="00FB2645" w:rsidRDefault="001D2BD9" w:rsidP="001D2BD9">
      <w:pPr>
        <w:pStyle w:val="NoSpacing"/>
        <w:rPr>
          <w:rFonts w:ascii="Poppins" w:hAnsi="Poppins" w:cs="Poppins"/>
        </w:rPr>
      </w:pPr>
    </w:p>
    <w:p w14:paraId="1EA8E994" w14:textId="31B259F7" w:rsidR="001D2BD9" w:rsidRPr="00FB2645" w:rsidRDefault="001D2BD9" w:rsidP="001D2BD9">
      <w:pPr>
        <w:pStyle w:val="NoSpacing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SALARY:</w:t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  <w:t>$</w:t>
      </w:r>
      <w:r w:rsidR="006E272E">
        <w:rPr>
          <w:rFonts w:ascii="Poppins" w:hAnsi="Poppins" w:cs="Poppins"/>
        </w:rPr>
        <w:t>13.</w:t>
      </w:r>
      <w:r w:rsidR="00BF04F7">
        <w:rPr>
          <w:rFonts w:ascii="Poppins" w:hAnsi="Poppins" w:cs="Poppins"/>
        </w:rPr>
        <w:t>62</w:t>
      </w:r>
      <w:r w:rsidR="006E272E">
        <w:rPr>
          <w:rFonts w:ascii="Poppins" w:hAnsi="Poppins" w:cs="Poppins"/>
        </w:rPr>
        <w:t xml:space="preserve"> per hour</w:t>
      </w:r>
    </w:p>
    <w:p w14:paraId="5115A3EA" w14:textId="77777777" w:rsidR="001D2BD9" w:rsidRPr="003F32D1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0FE4D508" w14:textId="77777777" w:rsidR="005940B3" w:rsidRDefault="001D2BD9" w:rsidP="003F32D1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BENEFITS:</w:t>
      </w:r>
      <w:r w:rsidRPr="00FB2645">
        <w:rPr>
          <w:rFonts w:ascii="Poppins" w:hAnsi="Poppins" w:cs="Poppins"/>
        </w:rPr>
        <w:tab/>
      </w:r>
      <w:r w:rsidR="006E272E">
        <w:rPr>
          <w:rFonts w:ascii="Poppins" w:hAnsi="Poppins" w:cs="Poppins"/>
        </w:rPr>
        <w:t>V</w:t>
      </w:r>
      <w:r w:rsidRPr="00FB2645">
        <w:rPr>
          <w:rFonts w:ascii="Poppins" w:hAnsi="Poppins" w:cs="Poppins"/>
        </w:rPr>
        <w:t>acation, sick leave, personal leave, and holidays, defined contribution plan</w:t>
      </w:r>
    </w:p>
    <w:p w14:paraId="5718822F" w14:textId="77777777" w:rsidR="005940B3" w:rsidRDefault="005940B3" w:rsidP="003F32D1">
      <w:pPr>
        <w:pStyle w:val="NoSpacing"/>
        <w:ind w:left="2880" w:hanging="2880"/>
        <w:rPr>
          <w:rFonts w:ascii="Poppins" w:hAnsi="Poppins" w:cs="Poppins"/>
        </w:rPr>
      </w:pPr>
    </w:p>
    <w:p w14:paraId="6247364A" w14:textId="77777777" w:rsidR="005940B3" w:rsidRDefault="005940B3" w:rsidP="005940B3">
      <w:pPr>
        <w:pStyle w:val="NoSpacing"/>
        <w:ind w:left="2880" w:hanging="2880"/>
        <w:rPr>
          <w:rFonts w:ascii="Poppins" w:hAnsi="Poppins" w:cs="Poppins"/>
        </w:rPr>
      </w:pPr>
      <w:r w:rsidRPr="008356C8">
        <w:rPr>
          <w:rFonts w:ascii="Poppins ExtraBold" w:hAnsi="Poppins ExtraBold" w:cs="Poppins ExtraBold"/>
          <w:b/>
          <w:bCs/>
        </w:rPr>
        <w:t>APPLICATION:</w:t>
      </w:r>
      <w:r>
        <w:rPr>
          <w:rFonts w:ascii="Poppins ExtraBold" w:hAnsi="Poppins ExtraBold" w:cs="Poppins ExtraBold"/>
          <w:b/>
          <w:bCs/>
        </w:rPr>
        <w:tab/>
      </w:r>
      <w:r w:rsidRPr="008356C8">
        <w:rPr>
          <w:rFonts w:ascii="Poppins" w:hAnsi="Poppins" w:cs="Poppins"/>
        </w:rPr>
        <w:t xml:space="preserve">Cover letter and resume due Wednesday, </w:t>
      </w:r>
      <w:r>
        <w:rPr>
          <w:rFonts w:ascii="Poppins" w:hAnsi="Poppins" w:cs="Poppins"/>
        </w:rPr>
        <w:t>October</w:t>
      </w:r>
      <w:r w:rsidRPr="008356C8">
        <w:rPr>
          <w:rFonts w:ascii="Poppins" w:hAnsi="Poppins" w:cs="Poppins"/>
        </w:rPr>
        <w:t xml:space="preserve"> 1</w:t>
      </w:r>
      <w:r>
        <w:rPr>
          <w:rFonts w:ascii="Poppins" w:hAnsi="Poppins" w:cs="Poppins"/>
        </w:rPr>
        <w:t>9</w:t>
      </w:r>
      <w:r w:rsidRPr="008356C8">
        <w:rPr>
          <w:rFonts w:ascii="Poppins" w:hAnsi="Poppins" w:cs="Poppins"/>
        </w:rPr>
        <w:t xml:space="preserve">, 2022, at 5:00 </w:t>
      </w:r>
      <w:r>
        <w:rPr>
          <w:rFonts w:ascii="Poppins" w:hAnsi="Poppins" w:cs="Poppins"/>
        </w:rPr>
        <w:t>PM</w:t>
      </w:r>
      <w:r w:rsidRPr="008356C8">
        <w:rPr>
          <w:rFonts w:ascii="Poppins" w:hAnsi="Poppins" w:cs="Poppins"/>
        </w:rPr>
        <w:t xml:space="preserve"> </w:t>
      </w:r>
    </w:p>
    <w:p w14:paraId="60FAA054" w14:textId="77777777" w:rsidR="005940B3" w:rsidRPr="00591960" w:rsidRDefault="005940B3" w:rsidP="005940B3">
      <w:pPr>
        <w:pStyle w:val="NoSpacing"/>
        <w:ind w:left="2880"/>
        <w:rPr>
          <w:rFonts w:ascii="Poppins" w:hAnsi="Poppins" w:cs="Poppins"/>
          <w:sz w:val="16"/>
          <w:szCs w:val="16"/>
        </w:rPr>
      </w:pPr>
    </w:p>
    <w:p w14:paraId="09E5A27E" w14:textId="77777777" w:rsidR="005940B3" w:rsidRDefault="005940B3" w:rsidP="005940B3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To: </w:t>
      </w:r>
      <w:r>
        <w:rPr>
          <w:rFonts w:ascii="Poppins" w:hAnsi="Poppins" w:cs="Poppins"/>
        </w:rPr>
        <w:t>Farmington Community</w:t>
      </w:r>
      <w:r w:rsidRPr="008356C8">
        <w:rPr>
          <w:rFonts w:ascii="Poppins" w:hAnsi="Poppins" w:cs="Poppins"/>
        </w:rPr>
        <w:t xml:space="preserve"> Library </w:t>
      </w:r>
    </w:p>
    <w:p w14:paraId="4997656F" w14:textId="77777777" w:rsidR="005940B3" w:rsidRDefault="005940B3" w:rsidP="005940B3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Attn: </w:t>
      </w:r>
      <w:r>
        <w:rPr>
          <w:rFonts w:ascii="Poppins" w:hAnsi="Poppins" w:cs="Poppins"/>
        </w:rPr>
        <w:t xml:space="preserve">Crystal Peterson </w:t>
      </w:r>
    </w:p>
    <w:p w14:paraId="501B2CDD" w14:textId="77777777" w:rsidR="005940B3" w:rsidRDefault="005940B3" w:rsidP="005940B3">
      <w:pPr>
        <w:pStyle w:val="NoSpacing"/>
        <w:ind w:left="2880"/>
        <w:rPr>
          <w:rFonts w:ascii="Poppins" w:hAnsi="Poppins" w:cs="Poppins"/>
        </w:rPr>
      </w:pPr>
      <w:r>
        <w:rPr>
          <w:rFonts w:ascii="Poppins" w:hAnsi="Poppins" w:cs="Poppins"/>
        </w:rPr>
        <w:t xml:space="preserve">32737 W. Twelve Mile Road </w:t>
      </w:r>
    </w:p>
    <w:p w14:paraId="3D94F673" w14:textId="7FB884D5" w:rsidR="005940B3" w:rsidRDefault="005940B3" w:rsidP="005940B3">
      <w:pPr>
        <w:pStyle w:val="NoSpacing"/>
        <w:ind w:left="2880"/>
        <w:rPr>
          <w:rFonts w:ascii="Poppins" w:hAnsi="Poppins" w:cs="Poppins"/>
        </w:rPr>
      </w:pPr>
      <w:r>
        <w:rPr>
          <w:rFonts w:ascii="Poppins" w:hAnsi="Poppins" w:cs="Poppins"/>
        </w:rPr>
        <w:t>Farmington Hills, Michigan</w:t>
      </w:r>
      <w:r>
        <w:rPr>
          <w:rFonts w:ascii="Poppins" w:hAnsi="Poppins" w:cs="Poppins"/>
        </w:rPr>
        <w:t xml:space="preserve"> 48334</w:t>
      </w:r>
    </w:p>
    <w:p w14:paraId="463E16FB" w14:textId="16BF5D4A" w:rsidR="00AD46EC" w:rsidRPr="00AD46EC" w:rsidRDefault="005940B3" w:rsidP="005940B3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Electronically to: </w:t>
      </w:r>
      <w:r>
        <w:rPr>
          <w:rFonts w:ascii="Poppins" w:hAnsi="Poppins" w:cs="Poppins"/>
        </w:rPr>
        <w:t>Crystal.Peterson@farmlib.org</w:t>
      </w:r>
      <w:r w:rsidR="001D2BD9" w:rsidRPr="00FB2645">
        <w:rPr>
          <w:rFonts w:ascii="Poppins" w:hAnsi="Poppins" w:cs="Poppins"/>
        </w:rPr>
        <w:tab/>
      </w:r>
    </w:p>
    <w:sectPr w:rsidR="00AD46EC" w:rsidRPr="00AD46EC" w:rsidSect="0048147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9C5" w14:textId="77777777" w:rsidR="00055AA6" w:rsidRDefault="00055AA6" w:rsidP="00DB75D4">
      <w:pPr>
        <w:spacing w:after="0" w:line="240" w:lineRule="auto"/>
      </w:pPr>
      <w:r>
        <w:separator/>
      </w:r>
    </w:p>
  </w:endnote>
  <w:endnote w:type="continuationSeparator" w:id="0">
    <w:p w14:paraId="40C543DC" w14:textId="77777777" w:rsidR="00055AA6" w:rsidRDefault="00055AA6" w:rsidP="00DB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Bold">
    <w:altName w:val="Poppins ExtraBold"/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B809" w14:textId="77777777" w:rsidR="00D37EC2" w:rsidRDefault="00D37EC2" w:rsidP="00D37EC2">
    <w:pPr>
      <w:pStyle w:val="Footer"/>
      <w:jc w:val="center"/>
      <w:rPr>
        <w:rFonts w:ascii="Poppins" w:hAnsi="Poppins" w:cs="Poppins"/>
        <w:sz w:val="20"/>
        <w:szCs w:val="20"/>
      </w:rPr>
    </w:pPr>
    <w:r w:rsidRPr="004C5197"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6A8A4" wp14:editId="543061C9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9144"/>
              <wp:effectExtent l="0" t="0" r="19050" b="29210"/>
              <wp:wrapTopAndBottom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914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A0047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10in" to="594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" strokecolor="black [3213]" strokeweight=".5pt">
              <v:stroke joinstyle="miter"/>
              <w10:wrap type="topAndBottom" anchorx="page" anchory="page"/>
            </v:line>
          </w:pict>
        </mc:Fallback>
      </mc:AlternateContent>
    </w:r>
    <w:r w:rsidRPr="004C5197">
      <w:rPr>
        <w:rFonts w:ascii="Poppins" w:hAnsi="Poppins" w:cs="Poppins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5F243D6D" wp14:editId="0C555D89">
          <wp:simplePos x="0" y="0"/>
          <wp:positionH relativeFrom="margin">
            <wp:align>center</wp:align>
          </wp:positionH>
          <wp:positionV relativeFrom="page">
            <wp:posOffset>9206865</wp:posOffset>
          </wp:positionV>
          <wp:extent cx="2496312" cy="2743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197">
      <w:rPr>
        <w:rFonts w:ascii="Poppins" w:hAnsi="Poppins" w:cs="Poppins"/>
        <w:sz w:val="20"/>
        <w:szCs w:val="20"/>
      </w:rPr>
      <w:t>FCL Farmington  •</w:t>
    </w:r>
    <w:r>
      <w:rPr>
        <w:rFonts w:ascii="Poppins" w:hAnsi="Poppins" w:cs="Poppins"/>
        <w:sz w:val="20"/>
        <w:szCs w:val="20"/>
      </w:rPr>
      <w:t xml:space="preserve">  23500 Liberty St.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(248) 553-0321</w:t>
    </w:r>
  </w:p>
  <w:p w14:paraId="4CD31167" w14:textId="77777777" w:rsidR="00D37EC2" w:rsidRDefault="00D37EC2" w:rsidP="00D37EC2">
    <w:pPr>
      <w:pStyle w:val="Footer"/>
      <w:jc w:val="center"/>
    </w:pPr>
    <w:r>
      <w:rPr>
        <w:rFonts w:ascii="Poppins" w:hAnsi="Poppins" w:cs="Poppins"/>
        <w:sz w:val="20"/>
        <w:szCs w:val="20"/>
      </w:rPr>
      <w:t xml:space="preserve">FCL Farmington Hills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32737 W. 12 Mile Rd.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(248) 553-0300</w:t>
    </w:r>
  </w:p>
  <w:p w14:paraId="584F77FB" w14:textId="77777777" w:rsidR="00C965E0" w:rsidRPr="00D37EC2" w:rsidRDefault="00C965E0" w:rsidP="00D3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C211" w14:textId="77777777" w:rsidR="00F82748" w:rsidRDefault="00AC70A3" w:rsidP="00F82748">
    <w:pPr>
      <w:pStyle w:val="Footer"/>
      <w:jc w:val="center"/>
      <w:rPr>
        <w:rFonts w:ascii="Poppins" w:hAnsi="Poppins" w:cs="Poppins"/>
        <w:sz w:val="20"/>
        <w:szCs w:val="20"/>
      </w:rPr>
    </w:pPr>
    <w:r w:rsidRPr="00413AB1"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84C393" wp14:editId="114FC73B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9144"/>
              <wp:effectExtent l="0" t="0" r="19050" b="29210"/>
              <wp:wrapTopAndBottom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914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88713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10in" to="594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" strokecolor="black [3213]" strokeweight=".5pt">
              <v:stroke joinstyle="miter"/>
              <w10:wrap type="topAndBottom" anchorx="page" anchory="page"/>
            </v:line>
          </w:pict>
        </mc:Fallback>
      </mc:AlternateContent>
    </w:r>
    <w:r w:rsidR="0028626E" w:rsidRPr="00413AB1">
      <w:rPr>
        <w:rFonts w:ascii="Poppins" w:hAnsi="Poppins" w:cs="Poppi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C9ADA55" wp14:editId="1BB6B5B0">
          <wp:simplePos x="0" y="0"/>
          <wp:positionH relativeFrom="margin">
            <wp:align>center</wp:align>
          </wp:positionH>
          <wp:positionV relativeFrom="page">
            <wp:posOffset>9206865</wp:posOffset>
          </wp:positionV>
          <wp:extent cx="2496312" cy="2743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748" w:rsidRPr="00413AB1">
      <w:rPr>
        <w:rFonts w:ascii="Poppins" w:hAnsi="Poppins" w:cs="Poppins"/>
        <w:sz w:val="20"/>
        <w:szCs w:val="20"/>
      </w:rPr>
      <w:t>FCL Farmington</w:t>
    </w:r>
    <w:r w:rsidR="00D37EC2" w:rsidRPr="00413AB1">
      <w:rPr>
        <w:sz w:val="20"/>
        <w:szCs w:val="20"/>
      </w:rPr>
      <w:t xml:space="preserve">  </w:t>
    </w:r>
    <w:r w:rsidR="00D37EC2" w:rsidRPr="00413AB1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>
      <w:rPr>
        <w:rFonts w:ascii="Poppins" w:hAnsi="Poppins" w:cs="Poppins"/>
        <w:sz w:val="20"/>
        <w:szCs w:val="20"/>
      </w:rPr>
      <w:t>23500 Liberty St.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>
      <w:rPr>
        <w:rFonts w:ascii="Poppins" w:hAnsi="Poppins" w:cs="Poppins"/>
        <w:sz w:val="20"/>
        <w:szCs w:val="20"/>
      </w:rPr>
      <w:t>(248) 553-0321</w:t>
    </w:r>
  </w:p>
  <w:p w14:paraId="1DD0EAF5" w14:textId="77777777" w:rsidR="0028626E" w:rsidRDefault="0028626E" w:rsidP="00F82748">
    <w:pPr>
      <w:pStyle w:val="Footer"/>
      <w:jc w:val="center"/>
    </w:pPr>
    <w:r>
      <w:rPr>
        <w:rFonts w:ascii="Poppins" w:hAnsi="Poppins" w:cs="Poppins"/>
        <w:sz w:val="20"/>
        <w:szCs w:val="20"/>
      </w:rPr>
      <w:t>FCL Farmington Hills</w:t>
    </w:r>
    <w:r w:rsidR="00D37EC2">
      <w:rPr>
        <w:rFonts w:ascii="Poppins" w:hAnsi="Poppins" w:cs="Poppins"/>
        <w:sz w:val="20"/>
        <w:szCs w:val="20"/>
      </w:rPr>
      <w:t xml:space="preserve">  </w:t>
    </w:r>
    <w:r w:rsidR="00D37EC2"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</w:t>
    </w:r>
    <w:r>
      <w:rPr>
        <w:rFonts w:ascii="Poppins" w:hAnsi="Poppins" w:cs="Poppins"/>
        <w:sz w:val="20"/>
        <w:szCs w:val="20"/>
      </w:rPr>
      <w:t xml:space="preserve"> 32737 W. 12 Mile Rd.</w:t>
    </w:r>
    <w:r w:rsidR="00D37EC2">
      <w:rPr>
        <w:rFonts w:ascii="Poppins" w:hAnsi="Poppins" w:cs="Poppins"/>
        <w:sz w:val="20"/>
        <w:szCs w:val="20"/>
      </w:rPr>
      <w:t xml:space="preserve">  </w:t>
    </w:r>
    <w:r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>
      <w:rPr>
        <w:rFonts w:ascii="Poppins" w:hAnsi="Poppins" w:cs="Poppins"/>
        <w:sz w:val="20"/>
        <w:szCs w:val="20"/>
      </w:rPr>
      <w:t>(248) 553-0300</w:t>
    </w:r>
  </w:p>
  <w:p w14:paraId="72D286A0" w14:textId="77777777" w:rsidR="00F82748" w:rsidRDefault="00F8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6779" w14:textId="77777777" w:rsidR="00055AA6" w:rsidRDefault="00055AA6" w:rsidP="00DB75D4">
      <w:pPr>
        <w:spacing w:after="0" w:line="240" w:lineRule="auto"/>
      </w:pPr>
      <w:r>
        <w:separator/>
      </w:r>
    </w:p>
  </w:footnote>
  <w:footnote w:type="continuationSeparator" w:id="0">
    <w:p w14:paraId="0901FFCF" w14:textId="77777777" w:rsidR="00055AA6" w:rsidRDefault="00055AA6" w:rsidP="00DB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170" w14:textId="77777777" w:rsidR="00DB75D4" w:rsidRDefault="00DB75D4">
    <w:pPr>
      <w:pStyle w:val="Header"/>
    </w:pPr>
  </w:p>
  <w:p w14:paraId="3ACF43C3" w14:textId="77777777" w:rsidR="00DB75D4" w:rsidRDefault="00DB7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42E" w14:textId="77777777" w:rsidR="00F82748" w:rsidRDefault="00F827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F20991" wp14:editId="7D65CD5F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315200" cy="722376"/>
          <wp:effectExtent l="0" t="0" r="0" b="190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A57"/>
    <w:multiLevelType w:val="hybridMultilevel"/>
    <w:tmpl w:val="27CC26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B0633DE"/>
    <w:multiLevelType w:val="hybridMultilevel"/>
    <w:tmpl w:val="313C2D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137428D"/>
    <w:multiLevelType w:val="hybridMultilevel"/>
    <w:tmpl w:val="E3A255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9D14A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F2704A3"/>
    <w:multiLevelType w:val="hybridMultilevel"/>
    <w:tmpl w:val="16D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5711"/>
    <w:multiLevelType w:val="hybridMultilevel"/>
    <w:tmpl w:val="B90C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06F"/>
    <w:multiLevelType w:val="hybridMultilevel"/>
    <w:tmpl w:val="A6E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193B"/>
    <w:multiLevelType w:val="hybridMultilevel"/>
    <w:tmpl w:val="2B0CC2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A56222"/>
    <w:multiLevelType w:val="hybridMultilevel"/>
    <w:tmpl w:val="1736BB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66811002">
    <w:abstractNumId w:val="6"/>
  </w:num>
  <w:num w:numId="2" w16cid:durableId="666324601">
    <w:abstractNumId w:val="8"/>
  </w:num>
  <w:num w:numId="3" w16cid:durableId="892351748">
    <w:abstractNumId w:val="7"/>
  </w:num>
  <w:num w:numId="4" w16cid:durableId="467741926">
    <w:abstractNumId w:val="1"/>
  </w:num>
  <w:num w:numId="5" w16cid:durableId="1851216035">
    <w:abstractNumId w:val="5"/>
  </w:num>
  <w:num w:numId="6" w16cid:durableId="89086024">
    <w:abstractNumId w:val="4"/>
  </w:num>
  <w:num w:numId="7" w16cid:durableId="1148858797">
    <w:abstractNumId w:val="0"/>
  </w:num>
  <w:num w:numId="8" w16cid:durableId="1425540207">
    <w:abstractNumId w:val="3"/>
  </w:num>
  <w:num w:numId="9" w16cid:durableId="103350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B5"/>
    <w:rsid w:val="00055AA6"/>
    <w:rsid w:val="000571AB"/>
    <w:rsid w:val="00081924"/>
    <w:rsid w:val="00100A50"/>
    <w:rsid w:val="001D2BD9"/>
    <w:rsid w:val="001E15E4"/>
    <w:rsid w:val="00204675"/>
    <w:rsid w:val="00207852"/>
    <w:rsid w:val="0027507F"/>
    <w:rsid w:val="0028626E"/>
    <w:rsid w:val="002D34CC"/>
    <w:rsid w:val="00357422"/>
    <w:rsid w:val="003B50D6"/>
    <w:rsid w:val="003D5638"/>
    <w:rsid w:val="003F32D1"/>
    <w:rsid w:val="00413AB1"/>
    <w:rsid w:val="004355D8"/>
    <w:rsid w:val="00470BED"/>
    <w:rsid w:val="00481479"/>
    <w:rsid w:val="004B3CB5"/>
    <w:rsid w:val="004C5197"/>
    <w:rsid w:val="004F16F4"/>
    <w:rsid w:val="005940B3"/>
    <w:rsid w:val="005A4743"/>
    <w:rsid w:val="006B161A"/>
    <w:rsid w:val="006E272E"/>
    <w:rsid w:val="007524B2"/>
    <w:rsid w:val="00791603"/>
    <w:rsid w:val="00833698"/>
    <w:rsid w:val="00837DDB"/>
    <w:rsid w:val="009E4E94"/>
    <w:rsid w:val="009F2A18"/>
    <w:rsid w:val="00A87589"/>
    <w:rsid w:val="00AC70A3"/>
    <w:rsid w:val="00AD46EC"/>
    <w:rsid w:val="00AD506D"/>
    <w:rsid w:val="00AF5859"/>
    <w:rsid w:val="00B4784A"/>
    <w:rsid w:val="00B51508"/>
    <w:rsid w:val="00B75A16"/>
    <w:rsid w:val="00BD564B"/>
    <w:rsid w:val="00BF04F7"/>
    <w:rsid w:val="00C07042"/>
    <w:rsid w:val="00C965E0"/>
    <w:rsid w:val="00D16F95"/>
    <w:rsid w:val="00D37EC2"/>
    <w:rsid w:val="00D96B07"/>
    <w:rsid w:val="00DB6BEF"/>
    <w:rsid w:val="00DB75D4"/>
    <w:rsid w:val="00DF493A"/>
    <w:rsid w:val="00E9240A"/>
    <w:rsid w:val="00F345E2"/>
    <w:rsid w:val="00F4793F"/>
    <w:rsid w:val="00F70AD1"/>
    <w:rsid w:val="00F82748"/>
    <w:rsid w:val="00FB1EFE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ED1C"/>
  <w15:docId w15:val="{C7DB99A6-C14C-42E2-B619-C7FB86B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D4"/>
  </w:style>
  <w:style w:type="paragraph" w:styleId="Footer">
    <w:name w:val="footer"/>
    <w:basedOn w:val="Normal"/>
    <w:link w:val="FooterChar"/>
    <w:uiPriority w:val="99"/>
    <w:unhideWhenUsed/>
    <w:rsid w:val="00DB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D4"/>
  </w:style>
  <w:style w:type="paragraph" w:styleId="ListParagraph">
    <w:name w:val="List Paragraph"/>
    <w:basedOn w:val="Normal"/>
    <w:uiPriority w:val="34"/>
    <w:qFormat/>
    <w:rsid w:val="004355D8"/>
    <w:pPr>
      <w:ind w:left="720"/>
      <w:contextualSpacing/>
    </w:pPr>
  </w:style>
  <w:style w:type="paragraph" w:styleId="NoSpacing">
    <w:name w:val="No Spacing"/>
    <w:uiPriority w:val="1"/>
    <w:qFormat/>
    <w:rsid w:val="001D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.siegrist\Documents\HeadofAcquistionsJobPosting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F5029D18A28468655EE285568FE6F" ma:contentTypeVersion="0" ma:contentTypeDescription="Create a new document." ma:contentTypeScope="" ma:versionID="c03441db26d877325cdc8efcfc3349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039BB-ADD5-4D74-9F7C-EC6FE744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96B7C-48DF-45D2-BC53-5A7B28FFC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HeadofAcquistionsJobPosting2022</Template>
  <TotalTime>146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Kelley Siegrist</cp:lastModifiedBy>
  <cp:revision>15</cp:revision>
  <cp:lastPrinted>2022-09-02T15:37:00Z</cp:lastPrinted>
  <dcterms:created xsi:type="dcterms:W3CDTF">2022-09-08T19:36:00Z</dcterms:created>
  <dcterms:modified xsi:type="dcterms:W3CDTF">2022-09-28T15:26:00Z</dcterms:modified>
</cp:coreProperties>
</file>