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D1E75" w14:textId="77777777" w:rsidR="005B766B" w:rsidRPr="00163B97" w:rsidRDefault="0041000E" w:rsidP="005B766B">
      <w:pPr>
        <w:jc w:val="center"/>
        <w:rPr>
          <w:b/>
          <w:sz w:val="32"/>
        </w:rPr>
      </w:pPr>
      <w:r w:rsidRPr="00083D38">
        <w:rPr>
          <w:rFonts w:cstheme="minorHAnsi"/>
          <w:b/>
          <w:noProof/>
          <w:sz w:val="36"/>
          <w:szCs w:val="35"/>
        </w:rPr>
        <w:drawing>
          <wp:anchor distT="0" distB="0" distL="114300" distR="114300" simplePos="0" relativeHeight="251678720" behindDoc="1" locked="0" layoutInCell="1" allowOverlap="1" wp14:anchorId="52911653" wp14:editId="23123E07">
            <wp:simplePos x="0" y="0"/>
            <wp:positionH relativeFrom="margin">
              <wp:posOffset>-111125</wp:posOffset>
            </wp:positionH>
            <wp:positionV relativeFrom="margin">
              <wp:posOffset>-68580</wp:posOffset>
            </wp:positionV>
            <wp:extent cx="1226820" cy="1226820"/>
            <wp:effectExtent l="228600" t="228600" r="220980" b="2209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XTH CIRCUIT_seal_appellate_optio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a:ln>
                      <a:solidFill>
                        <a:schemeClr val="tx1"/>
                      </a:solidFill>
                    </a:ln>
                    <a:effectLst>
                      <a:glow rad="203200">
                        <a:schemeClr val="tx1"/>
                      </a:glow>
                      <a:softEdge rad="0"/>
                    </a:effectLst>
                  </pic:spPr>
                </pic:pic>
              </a:graphicData>
            </a:graphic>
            <wp14:sizeRelH relativeFrom="margin">
              <wp14:pctWidth>0</wp14:pctWidth>
            </wp14:sizeRelH>
            <wp14:sizeRelV relativeFrom="margin">
              <wp14:pctHeight>0</wp14:pctHeight>
            </wp14:sizeRelV>
          </wp:anchor>
        </w:drawing>
      </w:r>
      <w:r w:rsidR="00C77224" w:rsidRPr="00C77224">
        <w:rPr>
          <w:rFonts w:ascii="Adobe Garamond Pro" w:hAnsi="Adobe Garamond Pro"/>
          <w:noProof/>
          <w:sz w:val="24"/>
          <w:szCs w:val="36"/>
        </w:rPr>
        <mc:AlternateContent>
          <mc:Choice Requires="wps">
            <w:drawing>
              <wp:anchor distT="45720" distB="45720" distL="114300" distR="114300" simplePos="0" relativeHeight="251672576" behindDoc="0" locked="1" layoutInCell="1" allowOverlap="1" wp14:anchorId="0DE25E26" wp14:editId="404295D8">
                <wp:simplePos x="0" y="0"/>
                <wp:positionH relativeFrom="margin">
                  <wp:posOffset>1531620</wp:posOffset>
                </wp:positionH>
                <wp:positionV relativeFrom="margin">
                  <wp:posOffset>400685</wp:posOffset>
                </wp:positionV>
                <wp:extent cx="4848860" cy="8458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845820"/>
                        </a:xfrm>
                        <a:prstGeom prst="rect">
                          <a:avLst/>
                        </a:prstGeom>
                        <a:noFill/>
                        <a:ln w="9525">
                          <a:noFill/>
                          <a:miter lim="800000"/>
                          <a:headEnd/>
                          <a:tailEnd/>
                        </a:ln>
                      </wps:spPr>
                      <wps:txbx>
                        <w:txbxContent>
                          <w:p w14:paraId="3569A3E1" w14:textId="77777777" w:rsidR="00C77224" w:rsidRPr="00E60EE5" w:rsidRDefault="00A159F1" w:rsidP="0041000E">
                            <w:pPr>
                              <w:spacing w:after="60" w:line="240" w:lineRule="auto"/>
                              <w:jc w:val="center"/>
                              <w:rPr>
                                <w:b/>
                                <w:color w:val="17365D" w:themeColor="text2" w:themeShade="BF"/>
                                <w:sz w:val="36"/>
                                <w:u w:val="single"/>
                              </w:rPr>
                            </w:pPr>
                            <w:r>
                              <w:rPr>
                                <w:b/>
                                <w:color w:val="17365D" w:themeColor="text2" w:themeShade="BF"/>
                                <w:sz w:val="36"/>
                                <w:u w:val="single"/>
                              </w:rPr>
                              <w:t>ASSISTANT LIBRARIAN</w:t>
                            </w:r>
                          </w:p>
                          <w:p w14:paraId="30C0AE5B" w14:textId="77777777" w:rsidR="00437FE8" w:rsidRDefault="00A159F1" w:rsidP="002B1767">
                            <w:pPr>
                              <w:spacing w:after="0" w:line="240" w:lineRule="auto"/>
                              <w:jc w:val="center"/>
                              <w:rPr>
                                <w:b/>
                              </w:rPr>
                            </w:pPr>
                            <w:r>
                              <w:rPr>
                                <w:b/>
                              </w:rPr>
                              <w:t>Detroit, MI</w:t>
                            </w:r>
                            <w:r w:rsidR="005A2BC4">
                              <w:rPr>
                                <w:b/>
                              </w:rPr>
                              <w:tab/>
                            </w:r>
                            <w:r w:rsidR="001F72C2" w:rsidRPr="00163B97">
                              <w:rPr>
                                <w:b/>
                              </w:rPr>
                              <w:t>Full-Time</w:t>
                            </w:r>
                          </w:p>
                          <w:p w14:paraId="6AED94B3" w14:textId="77777777" w:rsidR="001F72C2" w:rsidRPr="00163B97" w:rsidRDefault="00437FE8" w:rsidP="002B1767">
                            <w:pPr>
                              <w:spacing w:after="0" w:line="240" w:lineRule="auto"/>
                              <w:jc w:val="center"/>
                              <w:rPr>
                                <w:b/>
                              </w:rPr>
                            </w:pPr>
                            <w:r w:rsidRPr="005B766B">
                              <w:rPr>
                                <w:rFonts w:cstheme="minorHAnsi"/>
                                <w:szCs w:val="24"/>
                              </w:rPr>
                              <w:t>$</w:t>
                            </w:r>
                            <w:r>
                              <w:rPr>
                                <w:rFonts w:cstheme="minorHAnsi"/>
                                <w:szCs w:val="24"/>
                              </w:rPr>
                              <w:t>54,565</w:t>
                            </w:r>
                            <w:r w:rsidRPr="00964095">
                              <w:rPr>
                                <w:rFonts w:cstheme="minorHAnsi"/>
                                <w:szCs w:val="24"/>
                              </w:rPr>
                              <w:t xml:space="preserve"> – $</w:t>
                            </w:r>
                            <w:r>
                              <w:rPr>
                                <w:rFonts w:cstheme="minorHAnsi"/>
                                <w:szCs w:val="24"/>
                              </w:rPr>
                              <w:t>88,728</w:t>
                            </w:r>
                            <w:r w:rsidR="00D133EB">
                              <w:rPr>
                                <w:rFonts w:cstheme="minorHAnsi"/>
                                <w:szCs w:val="24"/>
                              </w:rPr>
                              <w:t>*</w:t>
                            </w:r>
                            <w:r w:rsidRPr="005B766B">
                              <w:rPr>
                                <w:rFonts w:cstheme="minorHAnsi"/>
                                <w:szCs w:val="24"/>
                              </w:rPr>
                              <w:t xml:space="preserve">  </w:t>
                            </w:r>
                          </w:p>
                          <w:p w14:paraId="376E8759" w14:textId="77777777" w:rsidR="00E40233" w:rsidRDefault="00E40233" w:rsidP="00437FE8">
                            <w:pPr>
                              <w:jc w:val="center"/>
                            </w:pPr>
                          </w:p>
                          <w:p w14:paraId="264B1F99" w14:textId="77777777" w:rsidR="00E40233" w:rsidRDefault="00532655" w:rsidP="00437FE8">
                            <w:pPr>
                              <w:spacing w:after="0" w:line="240" w:lineRule="auto"/>
                              <w:jc w:val="center"/>
                            </w:pPr>
                            <w:r>
                              <w:rPr>
                                <w:sz w:val="23"/>
                                <w:szCs w:val="23"/>
                              </w:rPr>
                              <w:t xml:space="preserve">Do you </w:t>
                            </w:r>
                            <w:r w:rsidR="001A293A">
                              <w:rPr>
                                <w:sz w:val="23"/>
                                <w:szCs w:val="23"/>
                              </w:rPr>
                              <w:t>xx</w:t>
                            </w:r>
                            <w:r>
                              <w:rPr>
                                <w:sz w:val="23"/>
                                <w:szCs w:val="23"/>
                              </w:rPr>
                              <w:t xml:space="preserve">? </w:t>
                            </w:r>
                            <w:r w:rsidR="00E71186">
                              <w:rPr>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6pt;margin-top:31.55pt;width:381.8pt;height:66.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" filled="f" stroked="f">
                <v:textbox>
                  <w:txbxContent>
                    <w:p w:rsidR="00C77224" w:rsidRPr="00E60EE5" w:rsidRDefault="00A159F1" w:rsidP="0041000E">
                      <w:pPr>
                        <w:spacing w:after="60" w:line="240" w:lineRule="auto"/>
                        <w:jc w:val="center"/>
                        <w:rPr>
                          <w:b/>
                          <w:color w:val="17365D" w:themeColor="text2" w:themeShade="BF"/>
                          <w:sz w:val="36"/>
                          <w:u w:val="single"/>
                        </w:rPr>
                      </w:pPr>
                      <w:r>
                        <w:rPr>
                          <w:b/>
                          <w:color w:val="17365D" w:themeColor="text2" w:themeShade="BF"/>
                          <w:sz w:val="36"/>
                          <w:u w:val="single"/>
                        </w:rPr>
                        <w:t>ASSISTANT LIBRARIAN</w:t>
                      </w:r>
                    </w:p>
                    <w:p w:rsidR="00437FE8" w:rsidRDefault="00A159F1" w:rsidP="002B1767">
                      <w:pPr>
                        <w:spacing w:after="0" w:line="240" w:lineRule="auto"/>
                        <w:jc w:val="center"/>
                        <w:rPr>
                          <w:b/>
                        </w:rPr>
                      </w:pPr>
                      <w:r>
                        <w:rPr>
                          <w:b/>
                        </w:rPr>
                        <w:t>Detroit, MI</w:t>
                      </w:r>
                      <w:r w:rsidR="005A2BC4">
                        <w:rPr>
                          <w:b/>
                        </w:rPr>
                        <w:tab/>
                      </w:r>
                      <w:r w:rsidR="001F72C2" w:rsidRPr="00163B97">
                        <w:rPr>
                          <w:b/>
                        </w:rPr>
                        <w:t>Full-Time</w:t>
                      </w:r>
                    </w:p>
                    <w:p w:rsidR="001F72C2" w:rsidRPr="00163B97" w:rsidRDefault="00437FE8" w:rsidP="002B1767">
                      <w:pPr>
                        <w:spacing w:after="0" w:line="240" w:lineRule="auto"/>
                        <w:jc w:val="center"/>
                        <w:rPr>
                          <w:b/>
                        </w:rPr>
                      </w:pPr>
                      <w:r w:rsidRPr="005B766B">
                        <w:rPr>
                          <w:rFonts w:cstheme="minorHAnsi"/>
                          <w:szCs w:val="24"/>
                        </w:rPr>
                        <w:t>$</w:t>
                      </w:r>
                      <w:r>
                        <w:rPr>
                          <w:rFonts w:cstheme="minorHAnsi"/>
                          <w:szCs w:val="24"/>
                        </w:rPr>
                        <w:t>54,565</w:t>
                      </w:r>
                      <w:r w:rsidRPr="00964095">
                        <w:rPr>
                          <w:rFonts w:cstheme="minorHAnsi"/>
                          <w:szCs w:val="24"/>
                        </w:rPr>
                        <w:t xml:space="preserve"> – $</w:t>
                      </w:r>
                      <w:r>
                        <w:rPr>
                          <w:rFonts w:cstheme="minorHAnsi"/>
                          <w:szCs w:val="24"/>
                        </w:rPr>
                        <w:t>88,728</w:t>
                      </w:r>
                      <w:r w:rsidR="00D133EB">
                        <w:rPr>
                          <w:rFonts w:cstheme="minorHAnsi"/>
                          <w:szCs w:val="24"/>
                        </w:rPr>
                        <w:t>*</w:t>
                      </w:r>
                      <w:r w:rsidRPr="005B766B">
                        <w:rPr>
                          <w:rFonts w:cstheme="minorHAnsi"/>
                          <w:szCs w:val="24"/>
                        </w:rPr>
                        <w:t xml:space="preserve">  </w:t>
                      </w:r>
                    </w:p>
                    <w:p w:rsidR="00E40233" w:rsidRDefault="00E40233" w:rsidP="00437FE8">
                      <w:pPr>
                        <w:jc w:val="center"/>
                      </w:pPr>
                    </w:p>
                    <w:p w:rsidR="00E40233" w:rsidRDefault="00532655" w:rsidP="00437FE8">
                      <w:pPr>
                        <w:spacing w:after="0" w:line="240" w:lineRule="auto"/>
                        <w:jc w:val="center"/>
                      </w:pPr>
                      <w:r>
                        <w:rPr>
                          <w:sz w:val="23"/>
                          <w:szCs w:val="23"/>
                        </w:rPr>
                        <w:t xml:space="preserve">Do you </w:t>
                      </w:r>
                      <w:r w:rsidR="001A293A">
                        <w:rPr>
                          <w:sz w:val="23"/>
                          <w:szCs w:val="23"/>
                        </w:rPr>
                        <w:t>xx</w:t>
                      </w:r>
                      <w:r>
                        <w:rPr>
                          <w:sz w:val="23"/>
                          <w:szCs w:val="23"/>
                        </w:rPr>
                        <w:t xml:space="preserve">? </w:t>
                      </w:r>
                      <w:r w:rsidR="00E71186">
                        <w:rPr>
                          <w:sz w:val="23"/>
                          <w:szCs w:val="23"/>
                        </w:rPr>
                        <w:t xml:space="preserve"> </w:t>
                      </w:r>
                    </w:p>
                  </w:txbxContent>
                </v:textbox>
                <w10:wrap type="square" anchorx="margin" anchory="margin"/>
                <w10:anchorlock/>
              </v:shape>
            </w:pict>
          </mc:Fallback>
        </mc:AlternateContent>
      </w:r>
      <w:r w:rsidR="00C77224">
        <w:rPr>
          <w:rFonts w:cstheme="minorHAnsi"/>
          <w:b/>
          <w:sz w:val="36"/>
          <w:szCs w:val="33"/>
        </w:rPr>
        <w:t xml:space="preserve">   </w:t>
      </w:r>
      <w:r w:rsidR="005B766B" w:rsidRPr="00163B97">
        <w:rPr>
          <w:rFonts w:cstheme="minorHAnsi"/>
          <w:b/>
          <w:sz w:val="32"/>
          <w:szCs w:val="33"/>
        </w:rPr>
        <w:t>United States Court of Appeals for the Sixth Circuit</w:t>
      </w:r>
      <w:r w:rsidR="005B766B" w:rsidRPr="00163B97">
        <w:rPr>
          <w:b/>
          <w:sz w:val="32"/>
        </w:rPr>
        <w:t xml:space="preserve"> </w:t>
      </w:r>
    </w:p>
    <w:p w14:paraId="59C62BDE" w14:textId="77777777" w:rsidR="00D61D0C" w:rsidRPr="00083D38" w:rsidRDefault="00B2565C" w:rsidP="008056A5">
      <w:pPr>
        <w:spacing w:after="0" w:line="240" w:lineRule="auto"/>
        <w:rPr>
          <w:rFonts w:cstheme="minorHAnsi"/>
          <w:b/>
          <w:sz w:val="33"/>
          <w:szCs w:val="33"/>
        </w:rPr>
      </w:pPr>
      <w:r w:rsidRPr="0060510E">
        <w:rPr>
          <w:rFonts w:ascii="Adobe Garamond Pro" w:hAnsi="Adobe Garamond Pro"/>
          <w:noProof/>
          <w:sz w:val="24"/>
          <w:szCs w:val="36"/>
        </w:rPr>
        <mc:AlternateContent>
          <mc:Choice Requires="wps">
            <w:drawing>
              <wp:anchor distT="45720" distB="45720" distL="114300" distR="114300" simplePos="0" relativeHeight="251646976" behindDoc="0" locked="0" layoutInCell="0" allowOverlap="1" wp14:anchorId="557B6898" wp14:editId="3B6AEAD5">
                <wp:simplePos x="0" y="0"/>
                <wp:positionH relativeFrom="column">
                  <wp:posOffset>1447800</wp:posOffset>
                </wp:positionH>
                <wp:positionV relativeFrom="page">
                  <wp:posOffset>2162175</wp:posOffset>
                </wp:positionV>
                <wp:extent cx="5120640" cy="71342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134225"/>
                        </a:xfrm>
                        <a:prstGeom prst="rect">
                          <a:avLst/>
                        </a:prstGeom>
                        <a:noFill/>
                        <a:ln w="9525">
                          <a:solidFill>
                            <a:srgbClr val="000000"/>
                          </a:solidFill>
                          <a:miter lim="800000"/>
                          <a:headEnd/>
                          <a:tailEnd/>
                        </a:ln>
                      </wps:spPr>
                      <wps:txbx>
                        <w:txbxContent>
                          <w:p w14:paraId="6E3146A7" w14:textId="77777777" w:rsidR="00B953AD" w:rsidRPr="008D3754" w:rsidRDefault="00435AC1" w:rsidP="001315C6">
                            <w:pPr>
                              <w:spacing w:afterLines="60" w:after="144" w:line="252" w:lineRule="auto"/>
                              <w:rPr>
                                <w:sz w:val="23"/>
                                <w:szCs w:val="23"/>
                              </w:rPr>
                            </w:pPr>
                            <w:r>
                              <w:rPr>
                                <w:sz w:val="23"/>
                                <w:szCs w:val="23"/>
                              </w:rPr>
                              <w:t xml:space="preserve">Are you an information professional with a passion for </w:t>
                            </w:r>
                            <w:r w:rsidR="00170049">
                              <w:rPr>
                                <w:sz w:val="23"/>
                                <w:szCs w:val="23"/>
                              </w:rPr>
                              <w:t>providing high-quality legal research to a diverse customer base</w:t>
                            </w:r>
                            <w:r w:rsidR="001315C6">
                              <w:rPr>
                                <w:sz w:val="23"/>
                                <w:szCs w:val="23"/>
                              </w:rPr>
                              <w:t xml:space="preserve">? </w:t>
                            </w:r>
                            <w:r w:rsidR="00004797" w:rsidRPr="008D3754">
                              <w:rPr>
                                <w:sz w:val="23"/>
                                <w:szCs w:val="23"/>
                              </w:rPr>
                              <w:t xml:space="preserve">The </w:t>
                            </w:r>
                            <w:r w:rsidR="00920533" w:rsidRPr="008D3754">
                              <w:rPr>
                                <w:sz w:val="23"/>
                                <w:szCs w:val="23"/>
                              </w:rPr>
                              <w:t xml:space="preserve">United States Courts for the Sixth Circuit is seeking </w:t>
                            </w:r>
                            <w:r w:rsidR="00304AAD">
                              <w:rPr>
                                <w:sz w:val="23"/>
                                <w:szCs w:val="23"/>
                              </w:rPr>
                              <w:t xml:space="preserve">two </w:t>
                            </w:r>
                            <w:r w:rsidR="001315C6">
                              <w:rPr>
                                <w:sz w:val="23"/>
                                <w:szCs w:val="23"/>
                              </w:rPr>
                              <w:t>Assistant Librarian</w:t>
                            </w:r>
                            <w:r w:rsidR="00304AAD">
                              <w:rPr>
                                <w:sz w:val="23"/>
                                <w:szCs w:val="23"/>
                              </w:rPr>
                              <w:t>s</w:t>
                            </w:r>
                            <w:r w:rsidR="001315C6">
                              <w:rPr>
                                <w:sz w:val="23"/>
                                <w:szCs w:val="23"/>
                              </w:rPr>
                              <w:t xml:space="preserve"> </w:t>
                            </w:r>
                            <w:r w:rsidR="00920533" w:rsidRPr="008D3754">
                              <w:rPr>
                                <w:sz w:val="23"/>
                                <w:szCs w:val="23"/>
                              </w:rPr>
                              <w:t>to join our team</w:t>
                            </w:r>
                            <w:r w:rsidR="00D133EB">
                              <w:rPr>
                                <w:sz w:val="23"/>
                                <w:szCs w:val="23"/>
                              </w:rPr>
                              <w:t xml:space="preserve"> in Detroit, Michigan. This library s</w:t>
                            </w:r>
                            <w:r w:rsidR="001D367B">
                              <w:rPr>
                                <w:sz w:val="23"/>
                                <w:szCs w:val="23"/>
                              </w:rPr>
                              <w:t xml:space="preserve">erves over </w:t>
                            </w:r>
                            <w:r w:rsidR="00BA496B">
                              <w:rPr>
                                <w:sz w:val="23"/>
                                <w:szCs w:val="23"/>
                              </w:rPr>
                              <w:t>50</w:t>
                            </w:r>
                            <w:r w:rsidR="00744E58">
                              <w:rPr>
                                <w:sz w:val="23"/>
                                <w:szCs w:val="23"/>
                              </w:rPr>
                              <w:t xml:space="preserve"> circuit, district, bankruptcy</w:t>
                            </w:r>
                            <w:r w:rsidR="00D133EB">
                              <w:rPr>
                                <w:sz w:val="23"/>
                                <w:szCs w:val="23"/>
                              </w:rPr>
                              <w:t>,</w:t>
                            </w:r>
                            <w:r w:rsidR="00744E58">
                              <w:rPr>
                                <w:sz w:val="23"/>
                                <w:szCs w:val="23"/>
                              </w:rPr>
                              <w:t xml:space="preserve"> and magistrate judges and approximately</w:t>
                            </w:r>
                            <w:r w:rsidR="007B6997">
                              <w:rPr>
                                <w:sz w:val="23"/>
                                <w:szCs w:val="23"/>
                              </w:rPr>
                              <w:t xml:space="preserve"> 700 employees</w:t>
                            </w:r>
                            <w:r w:rsidR="00BA496B">
                              <w:rPr>
                                <w:sz w:val="23"/>
                                <w:szCs w:val="23"/>
                              </w:rPr>
                              <w:t>.</w:t>
                            </w:r>
                          </w:p>
                          <w:p w14:paraId="737078D7" w14:textId="77777777" w:rsidR="00FD3A1E" w:rsidRPr="0041000E" w:rsidRDefault="00B35A29" w:rsidP="005612BF">
                            <w:pPr>
                              <w:spacing w:afterLines="60" w:after="144" w:line="252" w:lineRule="auto"/>
                              <w:rPr>
                                <w:b/>
                                <w:color w:val="17365D" w:themeColor="text2" w:themeShade="BF"/>
                                <w:sz w:val="24"/>
                                <w:szCs w:val="24"/>
                                <w:u w:val="single"/>
                              </w:rPr>
                            </w:pPr>
                            <w:r w:rsidRPr="0041000E">
                              <w:rPr>
                                <w:b/>
                                <w:color w:val="17365D" w:themeColor="text2" w:themeShade="BF"/>
                                <w:sz w:val="24"/>
                                <w:szCs w:val="24"/>
                                <w:u w:val="single"/>
                              </w:rPr>
                              <w:t>Position Summary</w:t>
                            </w:r>
                          </w:p>
                          <w:p w14:paraId="3CD8B9D4" w14:textId="77777777" w:rsidR="00BA496B" w:rsidRDefault="00CF2F0F" w:rsidP="005612BF">
                            <w:pPr>
                              <w:spacing w:afterLines="60" w:after="144" w:line="252" w:lineRule="auto"/>
                              <w:rPr>
                                <w:sz w:val="23"/>
                                <w:szCs w:val="23"/>
                              </w:rPr>
                            </w:pPr>
                            <w:r>
                              <w:rPr>
                                <w:sz w:val="23"/>
                                <w:szCs w:val="23"/>
                              </w:rPr>
                              <w:t xml:space="preserve">The Assistant Librarian </w:t>
                            </w:r>
                            <w:r w:rsidRPr="00CF2F0F">
                              <w:rPr>
                                <w:sz w:val="23"/>
                                <w:szCs w:val="23"/>
                              </w:rPr>
                              <w:t>performs professional, technical, and research services for both internal and external library customers</w:t>
                            </w:r>
                            <w:r w:rsidR="000B2417">
                              <w:rPr>
                                <w:sz w:val="23"/>
                                <w:szCs w:val="23"/>
                              </w:rPr>
                              <w:t xml:space="preserve">. </w:t>
                            </w:r>
                            <w:r w:rsidR="00B2565C">
                              <w:rPr>
                                <w:sz w:val="23"/>
                                <w:szCs w:val="23"/>
                              </w:rPr>
                              <w:t>The major responsibilities and duties of this position include</w:t>
                            </w:r>
                            <w:r w:rsidR="00BA496B">
                              <w:rPr>
                                <w:sz w:val="23"/>
                                <w:szCs w:val="23"/>
                              </w:rPr>
                              <w:t>:</w:t>
                            </w:r>
                          </w:p>
                          <w:p w14:paraId="615DDF3E" w14:textId="305E4E8A" w:rsidR="000B2417" w:rsidRPr="000B2417" w:rsidRDefault="000B2417" w:rsidP="005612BF">
                            <w:pPr>
                              <w:pStyle w:val="ListParagraph"/>
                              <w:numPr>
                                <w:ilvl w:val="0"/>
                                <w:numId w:val="4"/>
                              </w:numPr>
                              <w:spacing w:afterLines="60" w:after="144" w:line="252" w:lineRule="auto"/>
                              <w:contextualSpacing w:val="0"/>
                              <w:rPr>
                                <w:rFonts w:cstheme="minorHAnsi"/>
                                <w:sz w:val="23"/>
                                <w:szCs w:val="23"/>
                              </w:rPr>
                            </w:pPr>
                            <w:r w:rsidRPr="000B2417">
                              <w:rPr>
                                <w:rFonts w:cstheme="minorHAnsi"/>
                                <w:sz w:val="23"/>
                                <w:szCs w:val="23"/>
                              </w:rPr>
                              <w:t>Provide research and reference services to judges, chambers staff, court personnel, and other users of the library. Utilize both print and electronic sources to locate and identify information, compile legislative histories, conduct literature searches, and provide other specialized research support.</w:t>
                            </w:r>
                            <w:r w:rsidR="00AE6969">
                              <w:rPr>
                                <w:rFonts w:cstheme="minorHAnsi"/>
                                <w:sz w:val="23"/>
                                <w:szCs w:val="23"/>
                              </w:rPr>
                              <w:t xml:space="preserve">  Coordinate interlibrary loans.</w:t>
                            </w:r>
                          </w:p>
                          <w:p w14:paraId="694A3692" w14:textId="77777777" w:rsidR="000B2417" w:rsidRPr="00AA2F32" w:rsidRDefault="00D133EB" w:rsidP="005612BF">
                            <w:pPr>
                              <w:pStyle w:val="ListParagraph"/>
                              <w:numPr>
                                <w:ilvl w:val="0"/>
                                <w:numId w:val="4"/>
                              </w:numPr>
                              <w:spacing w:afterLines="60" w:after="144" w:line="252" w:lineRule="auto"/>
                              <w:contextualSpacing w:val="0"/>
                              <w:rPr>
                                <w:rFonts w:cstheme="minorHAnsi"/>
                                <w:sz w:val="23"/>
                                <w:szCs w:val="23"/>
                              </w:rPr>
                            </w:pPr>
                            <w:r>
                              <w:rPr>
                                <w:rFonts w:cstheme="minorHAnsi"/>
                                <w:sz w:val="23"/>
                                <w:szCs w:val="23"/>
                              </w:rPr>
                              <w:t>Work as a team member to r</w:t>
                            </w:r>
                            <w:r w:rsidR="000B2417">
                              <w:rPr>
                                <w:rFonts w:cstheme="minorHAnsi"/>
                                <w:sz w:val="23"/>
                                <w:szCs w:val="23"/>
                              </w:rPr>
                              <w:t>esearch</w:t>
                            </w:r>
                            <w:r w:rsidR="00F26F50">
                              <w:rPr>
                                <w:rFonts w:cstheme="minorHAnsi"/>
                                <w:sz w:val="23"/>
                                <w:szCs w:val="23"/>
                              </w:rPr>
                              <w:t xml:space="preserve"> and monitor newspapers, blogs, and other news outlets </w:t>
                            </w:r>
                            <w:r>
                              <w:rPr>
                                <w:rFonts w:cstheme="minorHAnsi"/>
                                <w:sz w:val="23"/>
                                <w:szCs w:val="23"/>
                              </w:rPr>
                              <w:t>and c</w:t>
                            </w:r>
                            <w:r w:rsidR="000B2417" w:rsidRPr="00AA2F32">
                              <w:rPr>
                                <w:rFonts w:cstheme="minorHAnsi"/>
                                <w:sz w:val="23"/>
                                <w:szCs w:val="23"/>
                              </w:rPr>
                              <w:t xml:space="preserve">ontribute to daily </w:t>
                            </w:r>
                            <w:r w:rsidR="00F26F50">
                              <w:rPr>
                                <w:rFonts w:cstheme="minorHAnsi"/>
                                <w:sz w:val="23"/>
                                <w:szCs w:val="23"/>
                              </w:rPr>
                              <w:t xml:space="preserve">circuit-wide </w:t>
                            </w:r>
                            <w:r w:rsidR="000B2417" w:rsidRPr="00AA2F32">
                              <w:rPr>
                                <w:rFonts w:cstheme="minorHAnsi"/>
                                <w:sz w:val="23"/>
                                <w:szCs w:val="23"/>
                              </w:rPr>
                              <w:t>current awareness services.</w:t>
                            </w:r>
                          </w:p>
                          <w:p w14:paraId="5F1C7234" w14:textId="77777777" w:rsidR="00A12DC8" w:rsidRDefault="00A12DC8" w:rsidP="00A12DC8">
                            <w:pPr>
                              <w:pStyle w:val="ListParagraph"/>
                              <w:numPr>
                                <w:ilvl w:val="0"/>
                                <w:numId w:val="4"/>
                              </w:numPr>
                              <w:spacing w:afterLines="60" w:after="144" w:line="252" w:lineRule="auto"/>
                              <w:contextualSpacing w:val="0"/>
                              <w:rPr>
                                <w:rFonts w:cstheme="minorHAnsi"/>
                                <w:sz w:val="23"/>
                                <w:szCs w:val="23"/>
                              </w:rPr>
                            </w:pPr>
                            <w:r>
                              <w:rPr>
                                <w:rFonts w:cstheme="minorHAnsi"/>
                                <w:sz w:val="23"/>
                                <w:szCs w:val="23"/>
                              </w:rPr>
                              <w:t xml:space="preserve">Work as a team member to </w:t>
                            </w:r>
                            <w:r w:rsidRPr="00AA2F32">
                              <w:rPr>
                                <w:rFonts w:cstheme="minorHAnsi"/>
                                <w:sz w:val="23"/>
                                <w:szCs w:val="23"/>
                              </w:rPr>
                              <w:t>promot</w:t>
                            </w:r>
                            <w:r>
                              <w:rPr>
                                <w:rFonts w:cstheme="minorHAnsi"/>
                                <w:sz w:val="23"/>
                                <w:szCs w:val="23"/>
                              </w:rPr>
                              <w:t>e</w:t>
                            </w:r>
                            <w:r w:rsidRPr="00AA2F32">
                              <w:rPr>
                                <w:rFonts w:cstheme="minorHAnsi"/>
                                <w:sz w:val="23"/>
                                <w:szCs w:val="23"/>
                              </w:rPr>
                              <w:t xml:space="preserve"> library </w:t>
                            </w:r>
                            <w:r>
                              <w:rPr>
                                <w:rFonts w:cstheme="minorHAnsi"/>
                                <w:sz w:val="23"/>
                                <w:szCs w:val="23"/>
                              </w:rPr>
                              <w:t xml:space="preserve">services </w:t>
                            </w:r>
                            <w:r w:rsidRPr="00AA2F32">
                              <w:rPr>
                                <w:rFonts w:cstheme="minorHAnsi"/>
                                <w:sz w:val="23"/>
                                <w:szCs w:val="23"/>
                              </w:rPr>
                              <w:t xml:space="preserve">through websites, electronic communications, and </w:t>
                            </w:r>
                            <w:r>
                              <w:rPr>
                                <w:rFonts w:cstheme="minorHAnsi"/>
                                <w:sz w:val="23"/>
                                <w:szCs w:val="23"/>
                              </w:rPr>
                              <w:t xml:space="preserve">digital and print </w:t>
                            </w:r>
                            <w:r w:rsidRPr="00AA2F32">
                              <w:rPr>
                                <w:rFonts w:cstheme="minorHAnsi"/>
                                <w:sz w:val="23"/>
                                <w:szCs w:val="23"/>
                              </w:rPr>
                              <w:t>publications</w:t>
                            </w:r>
                            <w:r>
                              <w:rPr>
                                <w:rFonts w:cstheme="minorHAnsi"/>
                                <w:sz w:val="23"/>
                                <w:szCs w:val="23"/>
                              </w:rPr>
                              <w:t>.</w:t>
                            </w:r>
                          </w:p>
                          <w:p w14:paraId="615615B2" w14:textId="77777777" w:rsidR="000B2417" w:rsidRPr="000B2417" w:rsidRDefault="000B2417" w:rsidP="005612BF">
                            <w:pPr>
                              <w:pStyle w:val="ListParagraph"/>
                              <w:numPr>
                                <w:ilvl w:val="0"/>
                                <w:numId w:val="4"/>
                              </w:numPr>
                              <w:spacing w:afterLines="60" w:after="144" w:line="252" w:lineRule="auto"/>
                              <w:contextualSpacing w:val="0"/>
                              <w:rPr>
                                <w:rFonts w:cstheme="minorHAnsi"/>
                                <w:sz w:val="23"/>
                                <w:szCs w:val="23"/>
                              </w:rPr>
                            </w:pPr>
                            <w:r w:rsidRPr="000B2417">
                              <w:rPr>
                                <w:rFonts w:cstheme="minorHAnsi"/>
                                <w:sz w:val="23"/>
                                <w:szCs w:val="23"/>
                              </w:rPr>
                              <w:t>Provide education</w:t>
                            </w:r>
                            <w:r w:rsidR="002D6051">
                              <w:rPr>
                                <w:rFonts w:cstheme="minorHAnsi"/>
                                <w:sz w:val="23"/>
                                <w:szCs w:val="23"/>
                              </w:rPr>
                              <w:t>,</w:t>
                            </w:r>
                            <w:r w:rsidRPr="000B2417">
                              <w:rPr>
                                <w:rFonts w:cstheme="minorHAnsi"/>
                                <w:sz w:val="23"/>
                                <w:szCs w:val="23"/>
                              </w:rPr>
                              <w:t xml:space="preserve"> training</w:t>
                            </w:r>
                            <w:r w:rsidR="002D6051">
                              <w:rPr>
                                <w:rFonts w:cstheme="minorHAnsi"/>
                                <w:sz w:val="23"/>
                                <w:szCs w:val="23"/>
                              </w:rPr>
                              <w:t>, and orientation programs for</w:t>
                            </w:r>
                            <w:r w:rsidRPr="000B2417">
                              <w:rPr>
                                <w:rFonts w:cstheme="minorHAnsi"/>
                                <w:sz w:val="23"/>
                                <w:szCs w:val="23"/>
                              </w:rPr>
                              <w:t xml:space="preserve"> </w:t>
                            </w:r>
                            <w:r w:rsidR="002D6051">
                              <w:rPr>
                                <w:rFonts w:cstheme="minorHAnsi"/>
                                <w:sz w:val="23"/>
                                <w:szCs w:val="23"/>
                              </w:rPr>
                              <w:t xml:space="preserve">judges, </w:t>
                            </w:r>
                            <w:r w:rsidRPr="000B2417">
                              <w:rPr>
                                <w:rFonts w:cstheme="minorHAnsi"/>
                                <w:sz w:val="23"/>
                                <w:szCs w:val="23"/>
                              </w:rPr>
                              <w:t>chambers</w:t>
                            </w:r>
                            <w:r w:rsidR="002D6051">
                              <w:rPr>
                                <w:rFonts w:cstheme="minorHAnsi"/>
                                <w:sz w:val="23"/>
                                <w:szCs w:val="23"/>
                              </w:rPr>
                              <w:t>,</w:t>
                            </w:r>
                            <w:r w:rsidRPr="000B2417">
                              <w:rPr>
                                <w:rFonts w:cstheme="minorHAnsi"/>
                                <w:sz w:val="23"/>
                                <w:szCs w:val="23"/>
                              </w:rPr>
                              <w:t xml:space="preserve"> and court staff </w:t>
                            </w:r>
                            <w:r w:rsidR="002D6051">
                              <w:rPr>
                                <w:rFonts w:cstheme="minorHAnsi"/>
                                <w:sz w:val="23"/>
                                <w:szCs w:val="23"/>
                              </w:rPr>
                              <w:t xml:space="preserve">in </w:t>
                            </w:r>
                            <w:r w:rsidRPr="000B2417">
                              <w:rPr>
                                <w:rFonts w:cstheme="minorHAnsi"/>
                                <w:sz w:val="23"/>
                                <w:szCs w:val="23"/>
                              </w:rPr>
                              <w:t>research sources</w:t>
                            </w:r>
                            <w:r w:rsidR="002D6051">
                              <w:rPr>
                                <w:rFonts w:cstheme="minorHAnsi"/>
                                <w:sz w:val="23"/>
                                <w:szCs w:val="23"/>
                              </w:rPr>
                              <w:t xml:space="preserve"> and methods</w:t>
                            </w:r>
                            <w:r w:rsidRPr="000B2417">
                              <w:rPr>
                                <w:rFonts w:cstheme="minorHAnsi"/>
                                <w:sz w:val="23"/>
                                <w:szCs w:val="23"/>
                              </w:rPr>
                              <w:t>. Assist with the preparation of library publications in both print and electronic formats, such as newsletters, guides to library services, bibliographies, and reading lists.</w:t>
                            </w:r>
                          </w:p>
                          <w:p w14:paraId="3E8B4194" w14:textId="77777777" w:rsidR="000B2417" w:rsidRPr="000B2417" w:rsidRDefault="000B2417" w:rsidP="005612BF">
                            <w:pPr>
                              <w:pStyle w:val="ListParagraph"/>
                              <w:numPr>
                                <w:ilvl w:val="0"/>
                                <w:numId w:val="4"/>
                              </w:numPr>
                              <w:spacing w:afterLines="60" w:after="144" w:line="252" w:lineRule="auto"/>
                              <w:contextualSpacing w:val="0"/>
                              <w:rPr>
                                <w:rFonts w:cstheme="minorHAnsi"/>
                                <w:sz w:val="23"/>
                                <w:szCs w:val="23"/>
                              </w:rPr>
                            </w:pPr>
                            <w:r w:rsidRPr="000B2417">
                              <w:rPr>
                                <w:rFonts w:cstheme="minorHAnsi"/>
                                <w:sz w:val="23"/>
                                <w:szCs w:val="23"/>
                              </w:rPr>
                              <w:t>Assist with collection development and resource selections. Assist with evaluating, reviewing, selecting, and deselecting resource materials, including both print and electronic formats.</w:t>
                            </w:r>
                          </w:p>
                          <w:p w14:paraId="1337C01D" w14:textId="77777777" w:rsidR="00A12DC8" w:rsidRDefault="00A12DC8" w:rsidP="00176230">
                            <w:pPr>
                              <w:pStyle w:val="ListParagraph"/>
                              <w:numPr>
                                <w:ilvl w:val="0"/>
                                <w:numId w:val="4"/>
                              </w:numPr>
                              <w:spacing w:afterLines="60" w:after="144" w:line="252" w:lineRule="auto"/>
                              <w:contextualSpacing w:val="0"/>
                              <w:rPr>
                                <w:rFonts w:cstheme="minorHAnsi"/>
                                <w:sz w:val="23"/>
                                <w:szCs w:val="23"/>
                              </w:rPr>
                            </w:pPr>
                            <w:r>
                              <w:rPr>
                                <w:rFonts w:cstheme="minorHAnsi"/>
                                <w:sz w:val="23"/>
                                <w:szCs w:val="23"/>
                              </w:rPr>
                              <w:t xml:space="preserve">Work as a team member in library </w:t>
                            </w:r>
                            <w:r w:rsidRPr="00AA2F32">
                              <w:rPr>
                                <w:rFonts w:cstheme="minorHAnsi"/>
                                <w:sz w:val="23"/>
                                <w:szCs w:val="23"/>
                              </w:rPr>
                              <w:t>digitization projects</w:t>
                            </w:r>
                            <w:r>
                              <w:rPr>
                                <w:rFonts w:cstheme="minorHAnsi"/>
                                <w:sz w:val="23"/>
                                <w:szCs w:val="23"/>
                              </w:rPr>
                              <w:t>.</w:t>
                            </w:r>
                          </w:p>
                          <w:p w14:paraId="5CD1CFC2" w14:textId="77777777" w:rsidR="005612BF" w:rsidRPr="00AA2F32" w:rsidRDefault="005612BF" w:rsidP="00DB6F71">
                            <w:pPr>
                              <w:pStyle w:val="ListParagraph"/>
                              <w:numPr>
                                <w:ilvl w:val="0"/>
                                <w:numId w:val="4"/>
                              </w:numPr>
                              <w:spacing w:afterLines="60" w:after="144" w:line="252" w:lineRule="auto"/>
                              <w:contextualSpacing w:val="0"/>
                              <w:rPr>
                                <w:rFonts w:cstheme="minorHAnsi"/>
                                <w:sz w:val="23"/>
                                <w:szCs w:val="23"/>
                              </w:rPr>
                            </w:pPr>
                            <w:r w:rsidRPr="005612BF">
                              <w:rPr>
                                <w:rFonts w:cstheme="minorHAnsi"/>
                                <w:sz w:val="23"/>
                                <w:szCs w:val="23"/>
                              </w:rPr>
                              <w:t>Assist the supervis</w:t>
                            </w:r>
                            <w:r w:rsidR="00F26F50">
                              <w:rPr>
                                <w:rFonts w:cstheme="minorHAnsi"/>
                                <w:sz w:val="23"/>
                                <w:szCs w:val="23"/>
                              </w:rPr>
                              <w:t>ing</w:t>
                            </w:r>
                            <w:r w:rsidRPr="005612BF">
                              <w:rPr>
                                <w:rFonts w:cstheme="minorHAnsi"/>
                                <w:sz w:val="23"/>
                                <w:szCs w:val="23"/>
                              </w:rPr>
                              <w:t xml:space="preserve"> librarian with a variety of administrative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B6898" id="_x0000_t202" coordsize="21600,21600" o:spt="202" path="m,l,21600r21600,l21600,xe">
                <v:stroke joinstyle="miter"/>
                <v:path gradientshapeok="t" o:connecttype="rect"/>
              </v:shapetype>
              <v:shape id="_x0000_s1027" type="#_x0000_t202" style="position:absolute;margin-left:114pt;margin-top:170.25pt;width:403.2pt;height:561.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" o:allowincell="f" filled="f">
                <v:textbox>
                  <w:txbxContent>
                    <w:p w14:paraId="6E3146A7" w14:textId="77777777" w:rsidR="00B953AD" w:rsidRPr="008D3754" w:rsidRDefault="00435AC1" w:rsidP="001315C6">
                      <w:pPr>
                        <w:spacing w:afterLines="60" w:after="144" w:line="252" w:lineRule="auto"/>
                        <w:rPr>
                          <w:sz w:val="23"/>
                          <w:szCs w:val="23"/>
                        </w:rPr>
                      </w:pPr>
                      <w:r>
                        <w:rPr>
                          <w:sz w:val="23"/>
                          <w:szCs w:val="23"/>
                        </w:rPr>
                        <w:t xml:space="preserve">Are you an information professional with a passion for </w:t>
                      </w:r>
                      <w:r w:rsidR="00170049">
                        <w:rPr>
                          <w:sz w:val="23"/>
                          <w:szCs w:val="23"/>
                        </w:rPr>
                        <w:t>providing high-quality legal research to a diverse customer base</w:t>
                      </w:r>
                      <w:r w:rsidR="001315C6">
                        <w:rPr>
                          <w:sz w:val="23"/>
                          <w:szCs w:val="23"/>
                        </w:rPr>
                        <w:t xml:space="preserve">? </w:t>
                      </w:r>
                      <w:r w:rsidR="00004797" w:rsidRPr="008D3754">
                        <w:rPr>
                          <w:sz w:val="23"/>
                          <w:szCs w:val="23"/>
                        </w:rPr>
                        <w:t xml:space="preserve">The </w:t>
                      </w:r>
                      <w:r w:rsidR="00920533" w:rsidRPr="008D3754">
                        <w:rPr>
                          <w:sz w:val="23"/>
                          <w:szCs w:val="23"/>
                        </w:rPr>
                        <w:t xml:space="preserve">United States Courts for the Sixth Circuit is seeking </w:t>
                      </w:r>
                      <w:r w:rsidR="00304AAD">
                        <w:rPr>
                          <w:sz w:val="23"/>
                          <w:szCs w:val="23"/>
                        </w:rPr>
                        <w:t xml:space="preserve">two </w:t>
                      </w:r>
                      <w:r w:rsidR="001315C6">
                        <w:rPr>
                          <w:sz w:val="23"/>
                          <w:szCs w:val="23"/>
                        </w:rPr>
                        <w:t>Assistant Librarian</w:t>
                      </w:r>
                      <w:r w:rsidR="00304AAD">
                        <w:rPr>
                          <w:sz w:val="23"/>
                          <w:szCs w:val="23"/>
                        </w:rPr>
                        <w:t>s</w:t>
                      </w:r>
                      <w:r w:rsidR="001315C6">
                        <w:rPr>
                          <w:sz w:val="23"/>
                          <w:szCs w:val="23"/>
                        </w:rPr>
                        <w:t xml:space="preserve"> </w:t>
                      </w:r>
                      <w:r w:rsidR="00920533" w:rsidRPr="008D3754">
                        <w:rPr>
                          <w:sz w:val="23"/>
                          <w:szCs w:val="23"/>
                        </w:rPr>
                        <w:t>to join our team</w:t>
                      </w:r>
                      <w:r w:rsidR="00D133EB">
                        <w:rPr>
                          <w:sz w:val="23"/>
                          <w:szCs w:val="23"/>
                        </w:rPr>
                        <w:t xml:space="preserve"> in Detroit, Michigan. This library s</w:t>
                      </w:r>
                      <w:r w:rsidR="001D367B">
                        <w:rPr>
                          <w:sz w:val="23"/>
                          <w:szCs w:val="23"/>
                        </w:rPr>
                        <w:t xml:space="preserve">erves over </w:t>
                      </w:r>
                      <w:r w:rsidR="00BA496B">
                        <w:rPr>
                          <w:sz w:val="23"/>
                          <w:szCs w:val="23"/>
                        </w:rPr>
                        <w:t>50</w:t>
                      </w:r>
                      <w:r w:rsidR="00744E58">
                        <w:rPr>
                          <w:sz w:val="23"/>
                          <w:szCs w:val="23"/>
                        </w:rPr>
                        <w:t xml:space="preserve"> circuit, district, bankruptcy</w:t>
                      </w:r>
                      <w:r w:rsidR="00D133EB">
                        <w:rPr>
                          <w:sz w:val="23"/>
                          <w:szCs w:val="23"/>
                        </w:rPr>
                        <w:t>,</w:t>
                      </w:r>
                      <w:r w:rsidR="00744E58">
                        <w:rPr>
                          <w:sz w:val="23"/>
                          <w:szCs w:val="23"/>
                        </w:rPr>
                        <w:t xml:space="preserve"> and magistrate judges and approximately</w:t>
                      </w:r>
                      <w:r w:rsidR="007B6997">
                        <w:rPr>
                          <w:sz w:val="23"/>
                          <w:szCs w:val="23"/>
                        </w:rPr>
                        <w:t xml:space="preserve"> 700 employees</w:t>
                      </w:r>
                      <w:r w:rsidR="00BA496B">
                        <w:rPr>
                          <w:sz w:val="23"/>
                          <w:szCs w:val="23"/>
                        </w:rPr>
                        <w:t>.</w:t>
                      </w:r>
                    </w:p>
                    <w:p w14:paraId="737078D7" w14:textId="77777777" w:rsidR="00FD3A1E" w:rsidRPr="0041000E" w:rsidRDefault="00B35A29" w:rsidP="005612BF">
                      <w:pPr>
                        <w:spacing w:afterLines="60" w:after="144" w:line="252" w:lineRule="auto"/>
                        <w:rPr>
                          <w:b/>
                          <w:color w:val="17365D" w:themeColor="text2" w:themeShade="BF"/>
                          <w:sz w:val="24"/>
                          <w:szCs w:val="24"/>
                          <w:u w:val="single"/>
                        </w:rPr>
                      </w:pPr>
                      <w:r w:rsidRPr="0041000E">
                        <w:rPr>
                          <w:b/>
                          <w:color w:val="17365D" w:themeColor="text2" w:themeShade="BF"/>
                          <w:sz w:val="24"/>
                          <w:szCs w:val="24"/>
                          <w:u w:val="single"/>
                        </w:rPr>
                        <w:t>Position Summary</w:t>
                      </w:r>
                    </w:p>
                    <w:p w14:paraId="3CD8B9D4" w14:textId="77777777" w:rsidR="00BA496B" w:rsidRDefault="00CF2F0F" w:rsidP="005612BF">
                      <w:pPr>
                        <w:spacing w:afterLines="60" w:after="144" w:line="252" w:lineRule="auto"/>
                        <w:rPr>
                          <w:sz w:val="23"/>
                          <w:szCs w:val="23"/>
                        </w:rPr>
                      </w:pPr>
                      <w:r>
                        <w:rPr>
                          <w:sz w:val="23"/>
                          <w:szCs w:val="23"/>
                        </w:rPr>
                        <w:t xml:space="preserve">The Assistant Librarian </w:t>
                      </w:r>
                      <w:r w:rsidRPr="00CF2F0F">
                        <w:rPr>
                          <w:sz w:val="23"/>
                          <w:szCs w:val="23"/>
                        </w:rPr>
                        <w:t>performs professional, technical, and research services for both internal and external library customers</w:t>
                      </w:r>
                      <w:r w:rsidR="000B2417">
                        <w:rPr>
                          <w:sz w:val="23"/>
                          <w:szCs w:val="23"/>
                        </w:rPr>
                        <w:t xml:space="preserve">. </w:t>
                      </w:r>
                      <w:r w:rsidR="00B2565C">
                        <w:rPr>
                          <w:sz w:val="23"/>
                          <w:szCs w:val="23"/>
                        </w:rPr>
                        <w:t>The major responsibilities and duties of this position include</w:t>
                      </w:r>
                      <w:r w:rsidR="00BA496B">
                        <w:rPr>
                          <w:sz w:val="23"/>
                          <w:szCs w:val="23"/>
                        </w:rPr>
                        <w:t>:</w:t>
                      </w:r>
                    </w:p>
                    <w:p w14:paraId="615DDF3E" w14:textId="305E4E8A" w:rsidR="000B2417" w:rsidRPr="000B2417" w:rsidRDefault="000B2417" w:rsidP="005612BF">
                      <w:pPr>
                        <w:pStyle w:val="ListParagraph"/>
                        <w:numPr>
                          <w:ilvl w:val="0"/>
                          <w:numId w:val="4"/>
                        </w:numPr>
                        <w:spacing w:afterLines="60" w:after="144" w:line="252" w:lineRule="auto"/>
                        <w:contextualSpacing w:val="0"/>
                        <w:rPr>
                          <w:rFonts w:cstheme="minorHAnsi"/>
                          <w:sz w:val="23"/>
                          <w:szCs w:val="23"/>
                        </w:rPr>
                      </w:pPr>
                      <w:r w:rsidRPr="000B2417">
                        <w:rPr>
                          <w:rFonts w:cstheme="minorHAnsi"/>
                          <w:sz w:val="23"/>
                          <w:szCs w:val="23"/>
                        </w:rPr>
                        <w:t>Provide research and reference services to judges, chambers staff, court personnel, and other users of the library. Utilize both print and electronic sources to locate and identify information, compile legislative histories, conduct literature searches, and provide other specialized research support.</w:t>
                      </w:r>
                      <w:r w:rsidR="00AE6969">
                        <w:rPr>
                          <w:rFonts w:cstheme="minorHAnsi"/>
                          <w:sz w:val="23"/>
                          <w:szCs w:val="23"/>
                        </w:rPr>
                        <w:t xml:space="preserve">  Coordinate interlibrary loans.</w:t>
                      </w:r>
                    </w:p>
                    <w:p w14:paraId="694A3692" w14:textId="77777777" w:rsidR="000B2417" w:rsidRPr="00AA2F32" w:rsidRDefault="00D133EB" w:rsidP="005612BF">
                      <w:pPr>
                        <w:pStyle w:val="ListParagraph"/>
                        <w:numPr>
                          <w:ilvl w:val="0"/>
                          <w:numId w:val="4"/>
                        </w:numPr>
                        <w:spacing w:afterLines="60" w:after="144" w:line="252" w:lineRule="auto"/>
                        <w:contextualSpacing w:val="0"/>
                        <w:rPr>
                          <w:rFonts w:cstheme="minorHAnsi"/>
                          <w:sz w:val="23"/>
                          <w:szCs w:val="23"/>
                        </w:rPr>
                      </w:pPr>
                      <w:r>
                        <w:rPr>
                          <w:rFonts w:cstheme="minorHAnsi"/>
                          <w:sz w:val="23"/>
                          <w:szCs w:val="23"/>
                        </w:rPr>
                        <w:t>Work as a team member to r</w:t>
                      </w:r>
                      <w:r w:rsidR="000B2417">
                        <w:rPr>
                          <w:rFonts w:cstheme="minorHAnsi"/>
                          <w:sz w:val="23"/>
                          <w:szCs w:val="23"/>
                        </w:rPr>
                        <w:t>esearch</w:t>
                      </w:r>
                      <w:r w:rsidR="00F26F50">
                        <w:rPr>
                          <w:rFonts w:cstheme="minorHAnsi"/>
                          <w:sz w:val="23"/>
                          <w:szCs w:val="23"/>
                        </w:rPr>
                        <w:t xml:space="preserve"> and monitor newspapers, blogs, and other news outlets </w:t>
                      </w:r>
                      <w:r>
                        <w:rPr>
                          <w:rFonts w:cstheme="minorHAnsi"/>
                          <w:sz w:val="23"/>
                          <w:szCs w:val="23"/>
                        </w:rPr>
                        <w:t>and c</w:t>
                      </w:r>
                      <w:r w:rsidR="000B2417" w:rsidRPr="00AA2F32">
                        <w:rPr>
                          <w:rFonts w:cstheme="minorHAnsi"/>
                          <w:sz w:val="23"/>
                          <w:szCs w:val="23"/>
                        </w:rPr>
                        <w:t xml:space="preserve">ontribute to daily </w:t>
                      </w:r>
                      <w:r w:rsidR="00F26F50">
                        <w:rPr>
                          <w:rFonts w:cstheme="minorHAnsi"/>
                          <w:sz w:val="23"/>
                          <w:szCs w:val="23"/>
                        </w:rPr>
                        <w:t xml:space="preserve">circuit-wide </w:t>
                      </w:r>
                      <w:r w:rsidR="000B2417" w:rsidRPr="00AA2F32">
                        <w:rPr>
                          <w:rFonts w:cstheme="minorHAnsi"/>
                          <w:sz w:val="23"/>
                          <w:szCs w:val="23"/>
                        </w:rPr>
                        <w:t>current awareness services.</w:t>
                      </w:r>
                    </w:p>
                    <w:p w14:paraId="5F1C7234" w14:textId="77777777" w:rsidR="00A12DC8" w:rsidRDefault="00A12DC8" w:rsidP="00A12DC8">
                      <w:pPr>
                        <w:pStyle w:val="ListParagraph"/>
                        <w:numPr>
                          <w:ilvl w:val="0"/>
                          <w:numId w:val="4"/>
                        </w:numPr>
                        <w:spacing w:afterLines="60" w:after="144" w:line="252" w:lineRule="auto"/>
                        <w:contextualSpacing w:val="0"/>
                        <w:rPr>
                          <w:rFonts w:cstheme="minorHAnsi"/>
                          <w:sz w:val="23"/>
                          <w:szCs w:val="23"/>
                        </w:rPr>
                      </w:pPr>
                      <w:r>
                        <w:rPr>
                          <w:rFonts w:cstheme="minorHAnsi"/>
                          <w:sz w:val="23"/>
                          <w:szCs w:val="23"/>
                        </w:rPr>
                        <w:t xml:space="preserve">Work as a team member to </w:t>
                      </w:r>
                      <w:r w:rsidRPr="00AA2F32">
                        <w:rPr>
                          <w:rFonts w:cstheme="minorHAnsi"/>
                          <w:sz w:val="23"/>
                          <w:szCs w:val="23"/>
                        </w:rPr>
                        <w:t>promot</w:t>
                      </w:r>
                      <w:r>
                        <w:rPr>
                          <w:rFonts w:cstheme="minorHAnsi"/>
                          <w:sz w:val="23"/>
                          <w:szCs w:val="23"/>
                        </w:rPr>
                        <w:t>e</w:t>
                      </w:r>
                      <w:r w:rsidRPr="00AA2F32">
                        <w:rPr>
                          <w:rFonts w:cstheme="minorHAnsi"/>
                          <w:sz w:val="23"/>
                          <w:szCs w:val="23"/>
                        </w:rPr>
                        <w:t xml:space="preserve"> library </w:t>
                      </w:r>
                      <w:r>
                        <w:rPr>
                          <w:rFonts w:cstheme="minorHAnsi"/>
                          <w:sz w:val="23"/>
                          <w:szCs w:val="23"/>
                        </w:rPr>
                        <w:t xml:space="preserve">services </w:t>
                      </w:r>
                      <w:r w:rsidRPr="00AA2F32">
                        <w:rPr>
                          <w:rFonts w:cstheme="minorHAnsi"/>
                          <w:sz w:val="23"/>
                          <w:szCs w:val="23"/>
                        </w:rPr>
                        <w:t xml:space="preserve">through websites, electronic communications, and </w:t>
                      </w:r>
                      <w:r>
                        <w:rPr>
                          <w:rFonts w:cstheme="minorHAnsi"/>
                          <w:sz w:val="23"/>
                          <w:szCs w:val="23"/>
                        </w:rPr>
                        <w:t xml:space="preserve">digital and print </w:t>
                      </w:r>
                      <w:r w:rsidRPr="00AA2F32">
                        <w:rPr>
                          <w:rFonts w:cstheme="minorHAnsi"/>
                          <w:sz w:val="23"/>
                          <w:szCs w:val="23"/>
                        </w:rPr>
                        <w:t>publications</w:t>
                      </w:r>
                      <w:r>
                        <w:rPr>
                          <w:rFonts w:cstheme="minorHAnsi"/>
                          <w:sz w:val="23"/>
                          <w:szCs w:val="23"/>
                        </w:rPr>
                        <w:t>.</w:t>
                      </w:r>
                    </w:p>
                    <w:p w14:paraId="615615B2" w14:textId="77777777" w:rsidR="000B2417" w:rsidRPr="000B2417" w:rsidRDefault="000B2417" w:rsidP="005612BF">
                      <w:pPr>
                        <w:pStyle w:val="ListParagraph"/>
                        <w:numPr>
                          <w:ilvl w:val="0"/>
                          <w:numId w:val="4"/>
                        </w:numPr>
                        <w:spacing w:afterLines="60" w:after="144" w:line="252" w:lineRule="auto"/>
                        <w:contextualSpacing w:val="0"/>
                        <w:rPr>
                          <w:rFonts w:cstheme="minorHAnsi"/>
                          <w:sz w:val="23"/>
                          <w:szCs w:val="23"/>
                        </w:rPr>
                      </w:pPr>
                      <w:r w:rsidRPr="000B2417">
                        <w:rPr>
                          <w:rFonts w:cstheme="minorHAnsi"/>
                          <w:sz w:val="23"/>
                          <w:szCs w:val="23"/>
                        </w:rPr>
                        <w:t>Provide education</w:t>
                      </w:r>
                      <w:r w:rsidR="002D6051">
                        <w:rPr>
                          <w:rFonts w:cstheme="minorHAnsi"/>
                          <w:sz w:val="23"/>
                          <w:szCs w:val="23"/>
                        </w:rPr>
                        <w:t>,</w:t>
                      </w:r>
                      <w:r w:rsidRPr="000B2417">
                        <w:rPr>
                          <w:rFonts w:cstheme="minorHAnsi"/>
                          <w:sz w:val="23"/>
                          <w:szCs w:val="23"/>
                        </w:rPr>
                        <w:t xml:space="preserve"> training</w:t>
                      </w:r>
                      <w:r w:rsidR="002D6051">
                        <w:rPr>
                          <w:rFonts w:cstheme="minorHAnsi"/>
                          <w:sz w:val="23"/>
                          <w:szCs w:val="23"/>
                        </w:rPr>
                        <w:t>, and orientation programs for</w:t>
                      </w:r>
                      <w:r w:rsidRPr="000B2417">
                        <w:rPr>
                          <w:rFonts w:cstheme="minorHAnsi"/>
                          <w:sz w:val="23"/>
                          <w:szCs w:val="23"/>
                        </w:rPr>
                        <w:t xml:space="preserve"> </w:t>
                      </w:r>
                      <w:r w:rsidR="002D6051">
                        <w:rPr>
                          <w:rFonts w:cstheme="minorHAnsi"/>
                          <w:sz w:val="23"/>
                          <w:szCs w:val="23"/>
                        </w:rPr>
                        <w:t xml:space="preserve">judges, </w:t>
                      </w:r>
                      <w:r w:rsidRPr="000B2417">
                        <w:rPr>
                          <w:rFonts w:cstheme="minorHAnsi"/>
                          <w:sz w:val="23"/>
                          <w:szCs w:val="23"/>
                        </w:rPr>
                        <w:t>chambers</w:t>
                      </w:r>
                      <w:r w:rsidR="002D6051">
                        <w:rPr>
                          <w:rFonts w:cstheme="minorHAnsi"/>
                          <w:sz w:val="23"/>
                          <w:szCs w:val="23"/>
                        </w:rPr>
                        <w:t>,</w:t>
                      </w:r>
                      <w:r w:rsidRPr="000B2417">
                        <w:rPr>
                          <w:rFonts w:cstheme="minorHAnsi"/>
                          <w:sz w:val="23"/>
                          <w:szCs w:val="23"/>
                        </w:rPr>
                        <w:t xml:space="preserve"> and court staff </w:t>
                      </w:r>
                      <w:r w:rsidR="002D6051">
                        <w:rPr>
                          <w:rFonts w:cstheme="minorHAnsi"/>
                          <w:sz w:val="23"/>
                          <w:szCs w:val="23"/>
                        </w:rPr>
                        <w:t xml:space="preserve">in </w:t>
                      </w:r>
                      <w:r w:rsidRPr="000B2417">
                        <w:rPr>
                          <w:rFonts w:cstheme="minorHAnsi"/>
                          <w:sz w:val="23"/>
                          <w:szCs w:val="23"/>
                        </w:rPr>
                        <w:t>research sources</w:t>
                      </w:r>
                      <w:r w:rsidR="002D6051">
                        <w:rPr>
                          <w:rFonts w:cstheme="minorHAnsi"/>
                          <w:sz w:val="23"/>
                          <w:szCs w:val="23"/>
                        </w:rPr>
                        <w:t xml:space="preserve"> and methods</w:t>
                      </w:r>
                      <w:r w:rsidRPr="000B2417">
                        <w:rPr>
                          <w:rFonts w:cstheme="minorHAnsi"/>
                          <w:sz w:val="23"/>
                          <w:szCs w:val="23"/>
                        </w:rPr>
                        <w:t>. Assist with the preparation of library publications in both print and electronic formats, such as newsletters, guides to library services, bibliographies, and reading lists.</w:t>
                      </w:r>
                    </w:p>
                    <w:p w14:paraId="3E8B4194" w14:textId="77777777" w:rsidR="000B2417" w:rsidRPr="000B2417" w:rsidRDefault="000B2417" w:rsidP="005612BF">
                      <w:pPr>
                        <w:pStyle w:val="ListParagraph"/>
                        <w:numPr>
                          <w:ilvl w:val="0"/>
                          <w:numId w:val="4"/>
                        </w:numPr>
                        <w:spacing w:afterLines="60" w:after="144" w:line="252" w:lineRule="auto"/>
                        <w:contextualSpacing w:val="0"/>
                        <w:rPr>
                          <w:rFonts w:cstheme="minorHAnsi"/>
                          <w:sz w:val="23"/>
                          <w:szCs w:val="23"/>
                        </w:rPr>
                      </w:pPr>
                      <w:r w:rsidRPr="000B2417">
                        <w:rPr>
                          <w:rFonts w:cstheme="minorHAnsi"/>
                          <w:sz w:val="23"/>
                          <w:szCs w:val="23"/>
                        </w:rPr>
                        <w:t>Assist with collection development and resource selections. Assist with evaluating, reviewing, selecting, and deselecting resource materials, including both print and electronic formats.</w:t>
                      </w:r>
                    </w:p>
                    <w:p w14:paraId="1337C01D" w14:textId="77777777" w:rsidR="00A12DC8" w:rsidRDefault="00A12DC8" w:rsidP="00176230">
                      <w:pPr>
                        <w:pStyle w:val="ListParagraph"/>
                        <w:numPr>
                          <w:ilvl w:val="0"/>
                          <w:numId w:val="4"/>
                        </w:numPr>
                        <w:spacing w:afterLines="60" w:after="144" w:line="252" w:lineRule="auto"/>
                        <w:contextualSpacing w:val="0"/>
                        <w:rPr>
                          <w:rFonts w:cstheme="minorHAnsi"/>
                          <w:sz w:val="23"/>
                          <w:szCs w:val="23"/>
                        </w:rPr>
                      </w:pPr>
                      <w:r>
                        <w:rPr>
                          <w:rFonts w:cstheme="minorHAnsi"/>
                          <w:sz w:val="23"/>
                          <w:szCs w:val="23"/>
                        </w:rPr>
                        <w:t xml:space="preserve">Work as a team member in library </w:t>
                      </w:r>
                      <w:r w:rsidRPr="00AA2F32">
                        <w:rPr>
                          <w:rFonts w:cstheme="minorHAnsi"/>
                          <w:sz w:val="23"/>
                          <w:szCs w:val="23"/>
                        </w:rPr>
                        <w:t>digitization projects</w:t>
                      </w:r>
                      <w:r>
                        <w:rPr>
                          <w:rFonts w:cstheme="minorHAnsi"/>
                          <w:sz w:val="23"/>
                          <w:szCs w:val="23"/>
                        </w:rPr>
                        <w:t>.</w:t>
                      </w:r>
                    </w:p>
                    <w:p w14:paraId="5CD1CFC2" w14:textId="77777777" w:rsidR="005612BF" w:rsidRPr="00AA2F32" w:rsidRDefault="005612BF" w:rsidP="00DB6F71">
                      <w:pPr>
                        <w:pStyle w:val="ListParagraph"/>
                        <w:numPr>
                          <w:ilvl w:val="0"/>
                          <w:numId w:val="4"/>
                        </w:numPr>
                        <w:spacing w:afterLines="60" w:after="144" w:line="252" w:lineRule="auto"/>
                        <w:contextualSpacing w:val="0"/>
                        <w:rPr>
                          <w:rFonts w:cstheme="minorHAnsi"/>
                          <w:sz w:val="23"/>
                          <w:szCs w:val="23"/>
                        </w:rPr>
                      </w:pPr>
                      <w:r w:rsidRPr="005612BF">
                        <w:rPr>
                          <w:rFonts w:cstheme="minorHAnsi"/>
                          <w:sz w:val="23"/>
                          <w:szCs w:val="23"/>
                        </w:rPr>
                        <w:t>Assist the supervis</w:t>
                      </w:r>
                      <w:r w:rsidR="00F26F50">
                        <w:rPr>
                          <w:rFonts w:cstheme="minorHAnsi"/>
                          <w:sz w:val="23"/>
                          <w:szCs w:val="23"/>
                        </w:rPr>
                        <w:t>ing</w:t>
                      </w:r>
                      <w:r w:rsidRPr="005612BF">
                        <w:rPr>
                          <w:rFonts w:cstheme="minorHAnsi"/>
                          <w:sz w:val="23"/>
                          <w:szCs w:val="23"/>
                        </w:rPr>
                        <w:t xml:space="preserve"> librarian with a variety of administrative duties.</w:t>
                      </w:r>
                    </w:p>
                  </w:txbxContent>
                </v:textbox>
                <w10:wrap type="square" anchory="page"/>
              </v:shape>
            </w:pict>
          </mc:Fallback>
        </mc:AlternateContent>
      </w:r>
      <w:r w:rsidR="00432600" w:rsidRPr="00FF6E33">
        <w:rPr>
          <w:rFonts w:ascii="Adobe Garamond Pro" w:hAnsi="Adobe Garamond Pro"/>
          <w:noProof/>
          <w:sz w:val="24"/>
          <w:szCs w:val="36"/>
        </w:rPr>
        <mc:AlternateContent>
          <mc:Choice Requires="wps">
            <w:drawing>
              <wp:anchor distT="45720" distB="45720" distL="114300" distR="114300" simplePos="0" relativeHeight="251670528" behindDoc="0" locked="0" layoutInCell="0" allowOverlap="1" wp14:anchorId="11AA609A" wp14:editId="7F413044">
                <wp:simplePos x="0" y="0"/>
                <wp:positionH relativeFrom="column">
                  <wp:posOffset>-304800</wp:posOffset>
                </wp:positionH>
                <wp:positionV relativeFrom="page">
                  <wp:posOffset>2171699</wp:posOffset>
                </wp:positionV>
                <wp:extent cx="1600200" cy="3457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57575"/>
                        </a:xfrm>
                        <a:prstGeom prst="rect">
                          <a:avLst/>
                        </a:prstGeom>
                        <a:noFill/>
                        <a:ln w="9525">
                          <a:solidFill>
                            <a:srgbClr val="000000"/>
                          </a:solidFill>
                          <a:miter lim="800000"/>
                          <a:headEnd/>
                          <a:tailEnd/>
                        </a:ln>
                      </wps:spPr>
                      <wps:txbx>
                        <w:txbxContent>
                          <w:p w14:paraId="6929A0C3" w14:textId="77777777" w:rsidR="00FC5F41" w:rsidRPr="0041000E" w:rsidRDefault="00B35A29" w:rsidP="005F5ABE">
                            <w:pPr>
                              <w:spacing w:after="60" w:line="240" w:lineRule="auto"/>
                              <w:jc w:val="center"/>
                              <w:rPr>
                                <w:rFonts w:cstheme="minorHAnsi"/>
                                <w:b/>
                                <w:color w:val="17365D" w:themeColor="text2" w:themeShade="BF"/>
                                <w:sz w:val="24"/>
                                <w:szCs w:val="24"/>
                                <w:u w:val="single"/>
                              </w:rPr>
                            </w:pPr>
                            <w:r w:rsidRPr="0041000E">
                              <w:rPr>
                                <w:rFonts w:cstheme="minorHAnsi"/>
                                <w:b/>
                                <w:color w:val="17365D" w:themeColor="text2" w:themeShade="BF"/>
                                <w:sz w:val="24"/>
                                <w:szCs w:val="24"/>
                                <w:u w:val="single"/>
                              </w:rPr>
                              <w:t>About the Court</w:t>
                            </w:r>
                          </w:p>
                          <w:p w14:paraId="7D0939DE" w14:textId="77777777" w:rsidR="0041000E" w:rsidRPr="00163FEF" w:rsidRDefault="0041000E" w:rsidP="0041000E">
                            <w:pPr>
                              <w:spacing w:after="60" w:line="240" w:lineRule="auto"/>
                              <w:rPr>
                                <w:rFonts w:cstheme="minorHAnsi"/>
                                <w:szCs w:val="24"/>
                              </w:rPr>
                            </w:pPr>
                            <w:r w:rsidRPr="00163FEF">
                              <w:rPr>
                                <w:rFonts w:cstheme="minorHAnsi"/>
                                <w:szCs w:val="24"/>
                              </w:rPr>
                              <w:t>The United States Court of Appeals for the Sixth Circuit is one of 12 regional federal courts.  Circuit courts hear appeals from the courts</w:t>
                            </w:r>
                            <w:r>
                              <w:rPr>
                                <w:rFonts w:cstheme="minorHAnsi"/>
                                <w:szCs w:val="24"/>
                              </w:rPr>
                              <w:t xml:space="preserve"> located within the circuit</w:t>
                            </w:r>
                            <w:r w:rsidRPr="00163FEF">
                              <w:rPr>
                                <w:rFonts w:cstheme="minorHAnsi"/>
                                <w:szCs w:val="24"/>
                              </w:rPr>
                              <w:t xml:space="preserve"> and </w:t>
                            </w:r>
                            <w:r>
                              <w:rPr>
                                <w:rFonts w:cstheme="minorHAnsi"/>
                                <w:szCs w:val="24"/>
                              </w:rPr>
                              <w:t xml:space="preserve">decisions of </w:t>
                            </w:r>
                            <w:r w:rsidRPr="00163FEF">
                              <w:rPr>
                                <w:rFonts w:cstheme="minorHAnsi"/>
                                <w:szCs w:val="24"/>
                              </w:rPr>
                              <w:t>federal administrative agencies</w:t>
                            </w:r>
                            <w:r>
                              <w:rPr>
                                <w:rFonts w:cstheme="minorHAnsi"/>
                                <w:szCs w:val="24"/>
                              </w:rPr>
                              <w:t>.</w:t>
                            </w:r>
                            <w:r w:rsidRPr="00163FEF">
                              <w:rPr>
                                <w:rFonts w:cstheme="minorHAnsi"/>
                                <w:szCs w:val="24"/>
                              </w:rPr>
                              <w:t xml:space="preserve"> </w:t>
                            </w:r>
                          </w:p>
                          <w:p w14:paraId="65FE0277" w14:textId="77777777" w:rsidR="005F5ABE" w:rsidRPr="00163FEF" w:rsidRDefault="005F5ABE" w:rsidP="00163FEF">
                            <w:pPr>
                              <w:spacing w:after="60" w:line="240" w:lineRule="auto"/>
                              <w:rPr>
                                <w:rFonts w:cstheme="minorHAnsi"/>
                                <w:sz w:val="10"/>
                                <w:szCs w:val="24"/>
                              </w:rPr>
                            </w:pPr>
                          </w:p>
                          <w:p w14:paraId="5CB18325" w14:textId="77777777" w:rsidR="00F91013" w:rsidRPr="00163FEF" w:rsidRDefault="005F5ABE" w:rsidP="00163FEF">
                            <w:pPr>
                              <w:spacing w:after="60" w:line="240" w:lineRule="auto"/>
                              <w:rPr>
                                <w:rFonts w:cstheme="minorHAnsi"/>
                                <w:szCs w:val="24"/>
                              </w:rPr>
                            </w:pPr>
                            <w:r w:rsidRPr="00163FEF">
                              <w:rPr>
                                <w:rFonts w:cstheme="minorHAnsi"/>
                                <w:szCs w:val="24"/>
                              </w:rPr>
                              <w:t>H</w:t>
                            </w:r>
                            <w:r w:rsidR="00F91013" w:rsidRPr="00163FEF">
                              <w:rPr>
                                <w:rFonts w:cstheme="minorHAnsi"/>
                                <w:szCs w:val="24"/>
                              </w:rPr>
                              <w:t>eadquartered in</w:t>
                            </w:r>
                            <w:r w:rsidR="00B2565C">
                              <w:rPr>
                                <w:rFonts w:cstheme="minorHAnsi"/>
                                <w:szCs w:val="24"/>
                              </w:rPr>
                              <w:t xml:space="preserve"> the historic Potter Stewart Courthouse in</w:t>
                            </w:r>
                            <w:r w:rsidR="00F91013" w:rsidRPr="00163FEF">
                              <w:rPr>
                                <w:rFonts w:cstheme="minorHAnsi"/>
                                <w:szCs w:val="24"/>
                              </w:rPr>
                              <w:t xml:space="preserve"> Cincinnati, the </w:t>
                            </w:r>
                            <w:r w:rsidRPr="00163FEF">
                              <w:rPr>
                                <w:rFonts w:cstheme="minorHAnsi"/>
                                <w:szCs w:val="24"/>
                              </w:rPr>
                              <w:t xml:space="preserve">Sixth Circuit </w:t>
                            </w:r>
                            <w:r w:rsidR="00F91013" w:rsidRPr="00163FEF">
                              <w:rPr>
                                <w:rFonts w:cstheme="minorHAnsi"/>
                                <w:szCs w:val="24"/>
                              </w:rPr>
                              <w:t xml:space="preserve">serves Kentucky, Michigan, Ohio, and Tennessee. </w:t>
                            </w:r>
                          </w:p>
                          <w:p w14:paraId="2100FC35" w14:textId="77777777" w:rsidR="00F91013" w:rsidRDefault="00F91013" w:rsidP="00F91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A609A" id="_x0000_t202" coordsize="21600,21600" o:spt="202" path="m,l,21600r21600,l21600,xe">
                <v:stroke joinstyle="miter"/>
                <v:path gradientshapeok="t" o:connecttype="rect"/>
              </v:shapetype>
              <v:shape id="_x0000_s1028" type="#_x0000_t202" style="position:absolute;margin-left:-24pt;margin-top:171pt;width:126pt;height:27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" o:allowincell="f" filled="f">
                <v:textbox>
                  <w:txbxContent>
                    <w:p w14:paraId="6929A0C3" w14:textId="77777777" w:rsidR="00FC5F41" w:rsidRPr="0041000E" w:rsidRDefault="00B35A29" w:rsidP="005F5ABE">
                      <w:pPr>
                        <w:spacing w:after="60" w:line="240" w:lineRule="auto"/>
                        <w:jc w:val="center"/>
                        <w:rPr>
                          <w:rFonts w:cstheme="minorHAnsi"/>
                          <w:b/>
                          <w:color w:val="17365D" w:themeColor="text2" w:themeShade="BF"/>
                          <w:sz w:val="24"/>
                          <w:szCs w:val="24"/>
                          <w:u w:val="single"/>
                        </w:rPr>
                      </w:pPr>
                      <w:r w:rsidRPr="0041000E">
                        <w:rPr>
                          <w:rFonts w:cstheme="minorHAnsi"/>
                          <w:b/>
                          <w:color w:val="17365D" w:themeColor="text2" w:themeShade="BF"/>
                          <w:sz w:val="24"/>
                          <w:szCs w:val="24"/>
                          <w:u w:val="single"/>
                        </w:rPr>
                        <w:t>About the Court</w:t>
                      </w:r>
                    </w:p>
                    <w:p w14:paraId="7D0939DE" w14:textId="77777777" w:rsidR="0041000E" w:rsidRPr="00163FEF" w:rsidRDefault="0041000E" w:rsidP="0041000E">
                      <w:pPr>
                        <w:spacing w:after="60" w:line="240" w:lineRule="auto"/>
                        <w:rPr>
                          <w:rFonts w:cstheme="minorHAnsi"/>
                          <w:szCs w:val="24"/>
                        </w:rPr>
                      </w:pPr>
                      <w:r w:rsidRPr="00163FEF">
                        <w:rPr>
                          <w:rFonts w:cstheme="minorHAnsi"/>
                          <w:szCs w:val="24"/>
                        </w:rPr>
                        <w:t>The United States Court of Appeals for the Sixth Circuit is one of 12 regional federal courts.  Circuit courts hear appeals from the courts</w:t>
                      </w:r>
                      <w:r>
                        <w:rPr>
                          <w:rFonts w:cstheme="minorHAnsi"/>
                          <w:szCs w:val="24"/>
                        </w:rPr>
                        <w:t xml:space="preserve"> located within the circuit</w:t>
                      </w:r>
                      <w:r w:rsidRPr="00163FEF">
                        <w:rPr>
                          <w:rFonts w:cstheme="minorHAnsi"/>
                          <w:szCs w:val="24"/>
                        </w:rPr>
                        <w:t xml:space="preserve"> and </w:t>
                      </w:r>
                      <w:r>
                        <w:rPr>
                          <w:rFonts w:cstheme="minorHAnsi"/>
                          <w:szCs w:val="24"/>
                        </w:rPr>
                        <w:t xml:space="preserve">decisions of </w:t>
                      </w:r>
                      <w:r w:rsidRPr="00163FEF">
                        <w:rPr>
                          <w:rFonts w:cstheme="minorHAnsi"/>
                          <w:szCs w:val="24"/>
                        </w:rPr>
                        <w:t>federal administrative agencies</w:t>
                      </w:r>
                      <w:r>
                        <w:rPr>
                          <w:rFonts w:cstheme="minorHAnsi"/>
                          <w:szCs w:val="24"/>
                        </w:rPr>
                        <w:t>.</w:t>
                      </w:r>
                      <w:r w:rsidRPr="00163FEF">
                        <w:rPr>
                          <w:rFonts w:cstheme="minorHAnsi"/>
                          <w:szCs w:val="24"/>
                        </w:rPr>
                        <w:t xml:space="preserve"> </w:t>
                      </w:r>
                    </w:p>
                    <w:p w14:paraId="65FE0277" w14:textId="77777777" w:rsidR="005F5ABE" w:rsidRPr="00163FEF" w:rsidRDefault="005F5ABE" w:rsidP="00163FEF">
                      <w:pPr>
                        <w:spacing w:after="60" w:line="240" w:lineRule="auto"/>
                        <w:rPr>
                          <w:rFonts w:cstheme="minorHAnsi"/>
                          <w:sz w:val="10"/>
                          <w:szCs w:val="24"/>
                        </w:rPr>
                      </w:pPr>
                    </w:p>
                    <w:p w14:paraId="5CB18325" w14:textId="77777777" w:rsidR="00F91013" w:rsidRPr="00163FEF" w:rsidRDefault="005F5ABE" w:rsidP="00163FEF">
                      <w:pPr>
                        <w:spacing w:after="60" w:line="240" w:lineRule="auto"/>
                        <w:rPr>
                          <w:rFonts w:cstheme="minorHAnsi"/>
                          <w:szCs w:val="24"/>
                        </w:rPr>
                      </w:pPr>
                      <w:r w:rsidRPr="00163FEF">
                        <w:rPr>
                          <w:rFonts w:cstheme="minorHAnsi"/>
                          <w:szCs w:val="24"/>
                        </w:rPr>
                        <w:t>H</w:t>
                      </w:r>
                      <w:r w:rsidR="00F91013" w:rsidRPr="00163FEF">
                        <w:rPr>
                          <w:rFonts w:cstheme="minorHAnsi"/>
                          <w:szCs w:val="24"/>
                        </w:rPr>
                        <w:t>eadquartered in</w:t>
                      </w:r>
                      <w:r w:rsidR="00B2565C">
                        <w:rPr>
                          <w:rFonts w:cstheme="minorHAnsi"/>
                          <w:szCs w:val="24"/>
                        </w:rPr>
                        <w:t xml:space="preserve"> the historic Potter Stewart Courthouse in</w:t>
                      </w:r>
                      <w:r w:rsidR="00F91013" w:rsidRPr="00163FEF">
                        <w:rPr>
                          <w:rFonts w:cstheme="minorHAnsi"/>
                          <w:szCs w:val="24"/>
                        </w:rPr>
                        <w:t xml:space="preserve"> Cincinnati, the </w:t>
                      </w:r>
                      <w:r w:rsidRPr="00163FEF">
                        <w:rPr>
                          <w:rFonts w:cstheme="minorHAnsi"/>
                          <w:szCs w:val="24"/>
                        </w:rPr>
                        <w:t xml:space="preserve">Sixth Circuit </w:t>
                      </w:r>
                      <w:r w:rsidR="00F91013" w:rsidRPr="00163FEF">
                        <w:rPr>
                          <w:rFonts w:cstheme="minorHAnsi"/>
                          <w:szCs w:val="24"/>
                        </w:rPr>
                        <w:t xml:space="preserve">serves Kentucky, Michigan, Ohio, and Tennessee. </w:t>
                      </w:r>
                    </w:p>
                    <w:p w14:paraId="2100FC35" w14:textId="77777777" w:rsidR="00F91013" w:rsidRDefault="00F91013" w:rsidP="00F91013"/>
                  </w:txbxContent>
                </v:textbox>
                <w10:wrap anchory="page"/>
              </v:shape>
            </w:pict>
          </mc:Fallback>
        </mc:AlternateContent>
      </w:r>
    </w:p>
    <w:p w14:paraId="228DDAC9" w14:textId="77777777" w:rsidR="00A2196A" w:rsidRDefault="00A2196A" w:rsidP="00A2196A">
      <w:pPr>
        <w:spacing w:after="0" w:line="240" w:lineRule="auto"/>
        <w:rPr>
          <w:rFonts w:cstheme="minorHAnsi"/>
          <w:b/>
          <w:sz w:val="44"/>
          <w:szCs w:val="36"/>
        </w:rPr>
      </w:pPr>
    </w:p>
    <w:p w14:paraId="370F2384" w14:textId="77777777" w:rsidR="00083D38" w:rsidRDefault="00083D38" w:rsidP="00B242AA">
      <w:pPr>
        <w:spacing w:after="0" w:line="240" w:lineRule="auto"/>
        <w:rPr>
          <w:rFonts w:ascii="Adobe Garamond Pro" w:hAnsi="Adobe Garamond Pro"/>
          <w:sz w:val="36"/>
          <w:szCs w:val="36"/>
        </w:rPr>
      </w:pPr>
    </w:p>
    <w:p w14:paraId="5AD25844" w14:textId="3F28A09B" w:rsidR="00083D38" w:rsidRPr="00781B3A" w:rsidRDefault="00F91013" w:rsidP="00A159F1">
      <w:pPr>
        <w:spacing w:after="0" w:line="360" w:lineRule="auto"/>
        <w:rPr>
          <w:rFonts w:ascii="Adobe Garamond Pro" w:hAnsi="Adobe Garamond Pro"/>
          <w:sz w:val="36"/>
          <w:szCs w:val="36"/>
        </w:rPr>
      </w:pPr>
      <w:r w:rsidRPr="00FF6E33">
        <w:rPr>
          <w:rFonts w:ascii="Adobe Garamond Pro" w:hAnsi="Adobe Garamond Pro"/>
          <w:noProof/>
          <w:sz w:val="24"/>
          <w:szCs w:val="36"/>
        </w:rPr>
        <w:t xml:space="preserve"> </w:t>
      </w:r>
      <w:r>
        <w:rPr>
          <w:rFonts w:ascii="Adobe Garamond Pro" w:hAnsi="Adobe Garamond Pro"/>
          <w:sz w:val="36"/>
          <w:szCs w:val="36"/>
        </w:rPr>
        <w:t xml:space="preserve"> </w:t>
      </w:r>
      <w:r>
        <w:rPr>
          <w:rFonts w:ascii="Adobe Garamond Pro" w:hAnsi="Adobe Garamond Pro"/>
          <w:sz w:val="36"/>
          <w:szCs w:val="36"/>
        </w:rPr>
        <w:br w:type="page"/>
      </w:r>
      <w:r w:rsidR="007B5F0B" w:rsidRPr="00A159F1">
        <w:rPr>
          <w:rFonts w:ascii="Adobe Garamond Pro" w:hAnsi="Adobe Garamond Pro"/>
          <w:noProof/>
          <w:sz w:val="36"/>
          <w:szCs w:val="36"/>
        </w:rPr>
        <w:lastRenderedPageBreak/>
        <mc:AlternateContent>
          <mc:Choice Requires="wps">
            <w:drawing>
              <wp:anchor distT="45720" distB="45720" distL="114300" distR="114300" simplePos="0" relativeHeight="251680768" behindDoc="0" locked="0" layoutInCell="1" allowOverlap="1" wp14:anchorId="13E2B884" wp14:editId="5789FCC0">
                <wp:simplePos x="0" y="0"/>
                <wp:positionH relativeFrom="column">
                  <wp:posOffset>-232410</wp:posOffset>
                </wp:positionH>
                <wp:positionV relativeFrom="paragraph">
                  <wp:posOffset>7682230</wp:posOffset>
                </wp:positionV>
                <wp:extent cx="3204845" cy="2635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263525"/>
                        </a:xfrm>
                        <a:prstGeom prst="rect">
                          <a:avLst/>
                        </a:prstGeom>
                        <a:noFill/>
                        <a:ln w="9525">
                          <a:noFill/>
                          <a:miter lim="800000"/>
                          <a:headEnd/>
                          <a:tailEnd/>
                        </a:ln>
                      </wps:spPr>
                      <wps:txbx>
                        <w:txbxContent>
                          <w:p w14:paraId="644C8CB5" w14:textId="77777777" w:rsidR="00A159F1" w:rsidRDefault="00A159F1" w:rsidP="00A159F1">
                            <w:r w:rsidRPr="005B766B">
                              <w:rPr>
                                <w:rFonts w:cstheme="minorHAnsi"/>
                                <w:szCs w:val="24"/>
                              </w:rPr>
                              <w:t>*Salary commensurate with qualifications</w:t>
                            </w:r>
                            <w:r>
                              <w:rPr>
                                <w:rFonts w:cstheme="minorHAns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B884" id="_x0000_s1029" type="#_x0000_t202" style="position:absolute;margin-left:-18.3pt;margin-top:604.9pt;width:252.35pt;height:20.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" filled="f" stroked="f">
                <v:textbox>
                  <w:txbxContent>
                    <w:p w14:paraId="644C8CB5" w14:textId="77777777" w:rsidR="00A159F1" w:rsidRDefault="00A159F1" w:rsidP="00A159F1">
                      <w:r w:rsidRPr="005B766B">
                        <w:rPr>
                          <w:rFonts w:cstheme="minorHAnsi"/>
                          <w:szCs w:val="24"/>
                        </w:rPr>
                        <w:t>*Salary commensurate with qualifications</w:t>
                      </w:r>
                      <w:r>
                        <w:rPr>
                          <w:rFonts w:cstheme="minorHAnsi"/>
                          <w:szCs w:val="24"/>
                        </w:rPr>
                        <w:t>.</w:t>
                      </w:r>
                    </w:p>
                  </w:txbxContent>
                </v:textbox>
                <w10:wrap type="square"/>
              </v:shape>
            </w:pict>
          </mc:Fallback>
        </mc:AlternateContent>
      </w:r>
      <w:r w:rsidR="007B5F0B" w:rsidRPr="00410123">
        <w:rPr>
          <w:rFonts w:ascii="Adobe Garamond Pro" w:hAnsi="Adobe Garamond Pro"/>
          <w:noProof/>
          <w:sz w:val="36"/>
          <w:szCs w:val="36"/>
        </w:rPr>
        <mc:AlternateContent>
          <mc:Choice Requires="wps">
            <w:drawing>
              <wp:anchor distT="45720" distB="45720" distL="114300" distR="114300" simplePos="0" relativeHeight="251665408" behindDoc="0" locked="0" layoutInCell="0" allowOverlap="1" wp14:anchorId="107C23D3" wp14:editId="092EB1AB">
                <wp:simplePos x="0" y="0"/>
                <wp:positionH relativeFrom="margin">
                  <wp:posOffset>-266700</wp:posOffset>
                </wp:positionH>
                <wp:positionV relativeFrom="page">
                  <wp:posOffset>5631180</wp:posOffset>
                </wp:positionV>
                <wp:extent cx="3337560" cy="2423160"/>
                <wp:effectExtent l="0" t="0" r="1524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423160"/>
                        </a:xfrm>
                        <a:prstGeom prst="rect">
                          <a:avLst/>
                        </a:prstGeom>
                        <a:noFill/>
                        <a:ln w="9525">
                          <a:solidFill>
                            <a:srgbClr val="000000"/>
                          </a:solidFill>
                          <a:miter lim="800000"/>
                          <a:headEnd/>
                          <a:tailEnd/>
                        </a:ln>
                      </wps:spPr>
                      <wps:txbx>
                        <w:txbxContent>
                          <w:p w14:paraId="1FA7934C" w14:textId="77777777" w:rsidR="00410123" w:rsidRPr="005B766B" w:rsidRDefault="00B35A29" w:rsidP="00112C06">
                            <w:pPr>
                              <w:spacing w:after="120" w:line="240" w:lineRule="auto"/>
                              <w:rPr>
                                <w:rFonts w:cstheme="minorHAnsi"/>
                                <w:b/>
                                <w:color w:val="17365D" w:themeColor="text2" w:themeShade="BF"/>
                                <w:sz w:val="24"/>
                                <w:szCs w:val="24"/>
                              </w:rPr>
                            </w:pPr>
                            <w:r>
                              <w:rPr>
                                <w:rFonts w:cstheme="minorHAnsi"/>
                                <w:b/>
                                <w:color w:val="17365D" w:themeColor="text2" w:themeShade="BF"/>
                                <w:sz w:val="24"/>
                                <w:szCs w:val="24"/>
                              </w:rPr>
                              <w:t>How to Apply</w:t>
                            </w:r>
                          </w:p>
                          <w:p w14:paraId="7ACA91A3" w14:textId="77777777" w:rsidR="00F46514" w:rsidRDefault="00E10D9B" w:rsidP="00AA18FA">
                            <w:pPr>
                              <w:spacing w:after="0"/>
                              <w:rPr>
                                <w:rStyle w:val="Strong"/>
                                <w:rFonts w:cstheme="minorHAnsi"/>
                                <w:b w:val="0"/>
                                <w:color w:val="333333"/>
                                <w:spacing w:val="8"/>
                                <w:szCs w:val="21"/>
                              </w:rPr>
                            </w:pPr>
                            <w:r w:rsidRPr="005B766B">
                              <w:rPr>
                                <w:rFonts w:cstheme="minorHAnsi"/>
                                <w:szCs w:val="24"/>
                              </w:rPr>
                              <w:t>Please s</w:t>
                            </w:r>
                            <w:r w:rsidR="00410123" w:rsidRPr="005B766B">
                              <w:rPr>
                                <w:rFonts w:cstheme="minorHAnsi"/>
                                <w:szCs w:val="24"/>
                              </w:rPr>
                              <w:t xml:space="preserve">ubmit a </w:t>
                            </w:r>
                            <w:r w:rsidR="00B6478D" w:rsidRPr="005B766B">
                              <w:rPr>
                                <w:rFonts w:cstheme="minorHAnsi"/>
                                <w:szCs w:val="24"/>
                              </w:rPr>
                              <w:t xml:space="preserve">single PDF application packet to  </w:t>
                            </w:r>
                            <w:hyperlink r:id="rId9" w:history="1">
                              <w:r w:rsidR="00B6478D" w:rsidRPr="005B766B">
                                <w:rPr>
                                  <w:rStyle w:val="Hyperlink"/>
                                  <w:rFonts w:cstheme="minorHAnsi"/>
                                  <w:szCs w:val="24"/>
                                </w:rPr>
                                <w:t>ca06-humanresources@ca6.uscourts.gov</w:t>
                              </w:r>
                            </w:hyperlink>
                            <w:r w:rsidR="00B6478D" w:rsidRPr="005B766B">
                              <w:rPr>
                                <w:rFonts w:cstheme="minorHAnsi"/>
                                <w:szCs w:val="24"/>
                              </w:rPr>
                              <w:t xml:space="preserve"> that includes 1) a </w:t>
                            </w:r>
                            <w:r w:rsidRPr="005B766B">
                              <w:rPr>
                                <w:rFonts w:cstheme="minorHAnsi"/>
                                <w:szCs w:val="24"/>
                              </w:rPr>
                              <w:t xml:space="preserve">cover </w:t>
                            </w:r>
                            <w:r w:rsidR="00410123" w:rsidRPr="005B766B">
                              <w:rPr>
                                <w:rFonts w:cstheme="minorHAnsi"/>
                                <w:szCs w:val="24"/>
                              </w:rPr>
                              <w:t xml:space="preserve">letter </w:t>
                            </w:r>
                            <w:r w:rsidRPr="005B766B">
                              <w:rPr>
                                <w:rFonts w:cstheme="minorHAnsi"/>
                                <w:szCs w:val="24"/>
                              </w:rPr>
                              <w:t>detailing your qualifications and experience performing the representative duties</w:t>
                            </w:r>
                            <w:r w:rsidR="00B6478D" w:rsidRPr="005B766B">
                              <w:rPr>
                                <w:rFonts w:cstheme="minorHAnsi"/>
                                <w:szCs w:val="24"/>
                              </w:rPr>
                              <w:t>,</w:t>
                            </w:r>
                            <w:r w:rsidRPr="005B766B">
                              <w:rPr>
                                <w:rFonts w:cstheme="minorHAnsi"/>
                                <w:szCs w:val="24"/>
                              </w:rPr>
                              <w:t xml:space="preserve"> and </w:t>
                            </w:r>
                            <w:r w:rsidR="00B6478D" w:rsidRPr="005B766B">
                              <w:rPr>
                                <w:rFonts w:cstheme="minorHAnsi"/>
                                <w:szCs w:val="24"/>
                              </w:rPr>
                              <w:t xml:space="preserve">2) </w:t>
                            </w:r>
                            <w:r w:rsidR="00C03760" w:rsidRPr="005B766B">
                              <w:rPr>
                                <w:rFonts w:cstheme="minorHAnsi"/>
                                <w:szCs w:val="24"/>
                              </w:rPr>
                              <w:t xml:space="preserve">current </w:t>
                            </w:r>
                            <w:r w:rsidR="00410123" w:rsidRPr="005B766B">
                              <w:rPr>
                                <w:rFonts w:cstheme="minorHAnsi"/>
                                <w:szCs w:val="24"/>
                              </w:rPr>
                              <w:t>resume</w:t>
                            </w:r>
                            <w:r w:rsidR="00B6478D" w:rsidRPr="005B766B">
                              <w:rPr>
                                <w:rFonts w:cstheme="minorHAnsi"/>
                                <w:szCs w:val="24"/>
                              </w:rPr>
                              <w:t>.</w:t>
                            </w:r>
                            <w:r w:rsidR="00437FE8">
                              <w:rPr>
                                <w:rFonts w:cstheme="minorHAnsi"/>
                                <w:szCs w:val="24"/>
                              </w:rPr>
                              <w:t xml:space="preserve"> </w:t>
                            </w:r>
                            <w:r w:rsidR="00BA0B70" w:rsidRPr="0025389D">
                              <w:rPr>
                                <w:rStyle w:val="Strong"/>
                                <w:rFonts w:cstheme="minorHAnsi"/>
                                <w:b w:val="0"/>
                                <w:color w:val="333333"/>
                                <w:spacing w:val="8"/>
                                <w:szCs w:val="21"/>
                              </w:rPr>
                              <w:t xml:space="preserve">To ensure consideration, applications must be received by </w:t>
                            </w:r>
                            <w:r w:rsidR="00437FE8">
                              <w:rPr>
                                <w:rStyle w:val="Strong"/>
                                <w:rFonts w:cstheme="minorHAnsi"/>
                                <w:b w:val="0"/>
                                <w:color w:val="333333"/>
                                <w:spacing w:val="8"/>
                                <w:szCs w:val="21"/>
                              </w:rPr>
                              <w:t>October 21</w:t>
                            </w:r>
                            <w:r w:rsidR="00AA18FA">
                              <w:rPr>
                                <w:rStyle w:val="Strong"/>
                                <w:rFonts w:cstheme="minorHAnsi"/>
                                <w:b w:val="0"/>
                                <w:color w:val="333333"/>
                                <w:spacing w:val="8"/>
                                <w:szCs w:val="21"/>
                              </w:rPr>
                              <w:t>,</w:t>
                            </w:r>
                            <w:r w:rsidR="00BA0B70" w:rsidRPr="0025389D">
                              <w:rPr>
                                <w:rStyle w:val="Strong"/>
                                <w:rFonts w:cstheme="minorHAnsi"/>
                                <w:b w:val="0"/>
                                <w:color w:val="333333"/>
                                <w:spacing w:val="8"/>
                                <w:szCs w:val="21"/>
                              </w:rPr>
                              <w:t xml:space="preserve"> 2019.</w:t>
                            </w:r>
                          </w:p>
                          <w:p w14:paraId="484221E9" w14:textId="77777777" w:rsidR="00C15125" w:rsidRDefault="00C15125" w:rsidP="00AA18FA">
                            <w:pPr>
                              <w:spacing w:after="0"/>
                              <w:rPr>
                                <w:rFonts w:cstheme="minorHAnsi"/>
                                <w:szCs w:val="24"/>
                              </w:rPr>
                            </w:pPr>
                          </w:p>
                          <w:p w14:paraId="2C1BBFB0" w14:textId="2751F416" w:rsidR="002C428C" w:rsidRPr="005B766B" w:rsidRDefault="00C15125" w:rsidP="00C15125">
                            <w:pPr>
                              <w:spacing w:after="0"/>
                              <w:rPr>
                                <w:rFonts w:eastAsia="Times New Roman" w:cstheme="minorHAnsi"/>
                                <w:b/>
                                <w:color w:val="333333"/>
                                <w:spacing w:val="8"/>
                                <w:szCs w:val="21"/>
                              </w:rPr>
                            </w:pPr>
                            <w:r w:rsidRPr="005B766B">
                              <w:rPr>
                                <w:rFonts w:eastAsia="Times New Roman" w:cstheme="minorHAnsi"/>
                                <w:b/>
                                <w:color w:val="333333"/>
                                <w:spacing w:val="8"/>
                                <w:szCs w:val="21"/>
                              </w:rPr>
                              <w:t>Interview</w:t>
                            </w:r>
                            <w:r w:rsidR="00A12DC8">
                              <w:rPr>
                                <w:rFonts w:eastAsia="Times New Roman" w:cstheme="minorHAnsi"/>
                                <w:b/>
                                <w:color w:val="333333"/>
                                <w:spacing w:val="8"/>
                                <w:szCs w:val="21"/>
                              </w:rPr>
                              <w:t>s are</w:t>
                            </w:r>
                            <w:r w:rsidRPr="005B766B">
                              <w:rPr>
                                <w:rFonts w:eastAsia="Times New Roman" w:cstheme="minorHAnsi"/>
                                <w:b/>
                                <w:color w:val="333333"/>
                                <w:spacing w:val="8"/>
                                <w:szCs w:val="21"/>
                              </w:rPr>
                              <w:t xml:space="preserve"> tentative</w:t>
                            </w:r>
                            <w:r w:rsidR="00A12DC8">
                              <w:rPr>
                                <w:rFonts w:eastAsia="Times New Roman" w:cstheme="minorHAnsi"/>
                                <w:b/>
                                <w:color w:val="333333"/>
                                <w:spacing w:val="8"/>
                                <w:szCs w:val="21"/>
                              </w:rPr>
                              <w:t xml:space="preserve">ly scheduled for </w:t>
                            </w:r>
                            <w:r w:rsidR="00437FE8">
                              <w:rPr>
                                <w:rFonts w:eastAsia="Times New Roman" w:cstheme="minorHAnsi"/>
                                <w:b/>
                                <w:color w:val="333333"/>
                                <w:spacing w:val="8"/>
                                <w:szCs w:val="21"/>
                              </w:rPr>
                              <w:t xml:space="preserve">the </w:t>
                            </w:r>
                            <w:r>
                              <w:rPr>
                                <w:rFonts w:eastAsia="Times New Roman" w:cstheme="minorHAnsi"/>
                                <w:b/>
                                <w:color w:val="333333"/>
                                <w:spacing w:val="8"/>
                                <w:szCs w:val="21"/>
                              </w:rPr>
                              <w:t>w</w:t>
                            </w:r>
                            <w:r w:rsidRPr="005B766B">
                              <w:rPr>
                                <w:rFonts w:eastAsia="Times New Roman" w:cstheme="minorHAnsi"/>
                                <w:b/>
                                <w:color w:val="333333"/>
                                <w:spacing w:val="8"/>
                                <w:szCs w:val="21"/>
                              </w:rPr>
                              <w:t xml:space="preserve">eek of </w:t>
                            </w:r>
                            <w:r w:rsidR="00437FE8">
                              <w:rPr>
                                <w:rFonts w:eastAsia="Times New Roman" w:cstheme="minorHAnsi"/>
                                <w:b/>
                                <w:color w:val="333333"/>
                                <w:spacing w:val="8"/>
                                <w:szCs w:val="21"/>
                              </w:rPr>
                              <w:t>October 28</w:t>
                            </w:r>
                            <w:r w:rsidR="00D133EB">
                              <w:rPr>
                                <w:rFonts w:eastAsia="Times New Roman" w:cstheme="minorHAnsi"/>
                                <w:b/>
                                <w:color w:val="333333"/>
                                <w:spacing w:val="8"/>
                                <w:szCs w:val="21"/>
                              </w:rPr>
                              <w:t xml:space="preserve"> in the Detroit Courthouse</w:t>
                            </w:r>
                            <w:r w:rsidR="00A12DC8">
                              <w:rPr>
                                <w:rFonts w:eastAsia="Times New Roman" w:cstheme="minorHAnsi"/>
                                <w:b/>
                                <w:color w:val="333333"/>
                                <w:spacing w:val="8"/>
                                <w:szCs w:val="21"/>
                              </w:rPr>
                              <w:t>.</w:t>
                            </w:r>
                          </w:p>
                          <w:p w14:paraId="3F9586D3" w14:textId="77777777" w:rsidR="00C15125" w:rsidRPr="005B766B" w:rsidRDefault="00C15125" w:rsidP="00AA18FA">
                            <w:pPr>
                              <w:spacing w:after="0"/>
                              <w:rPr>
                                <w:rFonts w:cstheme="minorHAns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C23D3" id="_x0000_s1030" type="#_x0000_t202" style="position:absolute;margin-left:-21pt;margin-top:443.4pt;width:262.8pt;height:19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" o:allowincell="f" filled="f">
                <v:textbox>
                  <w:txbxContent>
                    <w:p w14:paraId="1FA7934C" w14:textId="77777777" w:rsidR="00410123" w:rsidRPr="005B766B" w:rsidRDefault="00B35A29" w:rsidP="00112C06">
                      <w:pPr>
                        <w:spacing w:after="120" w:line="240" w:lineRule="auto"/>
                        <w:rPr>
                          <w:rFonts w:cstheme="minorHAnsi"/>
                          <w:b/>
                          <w:color w:val="17365D" w:themeColor="text2" w:themeShade="BF"/>
                          <w:sz w:val="24"/>
                          <w:szCs w:val="24"/>
                        </w:rPr>
                      </w:pPr>
                      <w:r>
                        <w:rPr>
                          <w:rFonts w:cstheme="minorHAnsi"/>
                          <w:b/>
                          <w:color w:val="17365D" w:themeColor="text2" w:themeShade="BF"/>
                          <w:sz w:val="24"/>
                          <w:szCs w:val="24"/>
                        </w:rPr>
                        <w:t>How to Apply</w:t>
                      </w:r>
                    </w:p>
                    <w:p w14:paraId="7ACA91A3" w14:textId="77777777" w:rsidR="00F46514" w:rsidRDefault="00E10D9B" w:rsidP="00AA18FA">
                      <w:pPr>
                        <w:spacing w:after="0"/>
                        <w:rPr>
                          <w:rStyle w:val="Strong"/>
                          <w:rFonts w:cstheme="minorHAnsi"/>
                          <w:b w:val="0"/>
                          <w:color w:val="333333"/>
                          <w:spacing w:val="8"/>
                          <w:szCs w:val="21"/>
                        </w:rPr>
                      </w:pPr>
                      <w:r w:rsidRPr="005B766B">
                        <w:rPr>
                          <w:rFonts w:cstheme="minorHAnsi"/>
                          <w:szCs w:val="24"/>
                        </w:rPr>
                        <w:t>Please s</w:t>
                      </w:r>
                      <w:r w:rsidR="00410123" w:rsidRPr="005B766B">
                        <w:rPr>
                          <w:rFonts w:cstheme="minorHAnsi"/>
                          <w:szCs w:val="24"/>
                        </w:rPr>
                        <w:t xml:space="preserve">ubmit a </w:t>
                      </w:r>
                      <w:r w:rsidR="00B6478D" w:rsidRPr="005B766B">
                        <w:rPr>
                          <w:rFonts w:cstheme="minorHAnsi"/>
                          <w:szCs w:val="24"/>
                        </w:rPr>
                        <w:t xml:space="preserve">single PDF application packet to  </w:t>
                      </w:r>
                      <w:hyperlink r:id="rId10" w:history="1">
                        <w:r w:rsidR="00B6478D" w:rsidRPr="005B766B">
                          <w:rPr>
                            <w:rStyle w:val="Hyperlink"/>
                            <w:rFonts w:cstheme="minorHAnsi"/>
                            <w:szCs w:val="24"/>
                          </w:rPr>
                          <w:t>ca06-humanresources@ca6.uscourts.gov</w:t>
                        </w:r>
                      </w:hyperlink>
                      <w:r w:rsidR="00B6478D" w:rsidRPr="005B766B">
                        <w:rPr>
                          <w:rFonts w:cstheme="minorHAnsi"/>
                          <w:szCs w:val="24"/>
                        </w:rPr>
                        <w:t xml:space="preserve"> that includes 1) a </w:t>
                      </w:r>
                      <w:r w:rsidRPr="005B766B">
                        <w:rPr>
                          <w:rFonts w:cstheme="minorHAnsi"/>
                          <w:szCs w:val="24"/>
                        </w:rPr>
                        <w:t xml:space="preserve">cover </w:t>
                      </w:r>
                      <w:r w:rsidR="00410123" w:rsidRPr="005B766B">
                        <w:rPr>
                          <w:rFonts w:cstheme="minorHAnsi"/>
                          <w:szCs w:val="24"/>
                        </w:rPr>
                        <w:t xml:space="preserve">letter </w:t>
                      </w:r>
                      <w:r w:rsidRPr="005B766B">
                        <w:rPr>
                          <w:rFonts w:cstheme="minorHAnsi"/>
                          <w:szCs w:val="24"/>
                        </w:rPr>
                        <w:t>detailing your qualifications and experience performing the representative duties</w:t>
                      </w:r>
                      <w:r w:rsidR="00B6478D" w:rsidRPr="005B766B">
                        <w:rPr>
                          <w:rFonts w:cstheme="minorHAnsi"/>
                          <w:szCs w:val="24"/>
                        </w:rPr>
                        <w:t>,</w:t>
                      </w:r>
                      <w:r w:rsidRPr="005B766B">
                        <w:rPr>
                          <w:rFonts w:cstheme="minorHAnsi"/>
                          <w:szCs w:val="24"/>
                        </w:rPr>
                        <w:t xml:space="preserve"> and </w:t>
                      </w:r>
                      <w:r w:rsidR="00B6478D" w:rsidRPr="005B766B">
                        <w:rPr>
                          <w:rFonts w:cstheme="minorHAnsi"/>
                          <w:szCs w:val="24"/>
                        </w:rPr>
                        <w:t xml:space="preserve">2) </w:t>
                      </w:r>
                      <w:r w:rsidR="00C03760" w:rsidRPr="005B766B">
                        <w:rPr>
                          <w:rFonts w:cstheme="minorHAnsi"/>
                          <w:szCs w:val="24"/>
                        </w:rPr>
                        <w:t xml:space="preserve">current </w:t>
                      </w:r>
                      <w:r w:rsidR="00410123" w:rsidRPr="005B766B">
                        <w:rPr>
                          <w:rFonts w:cstheme="minorHAnsi"/>
                          <w:szCs w:val="24"/>
                        </w:rPr>
                        <w:t>resume</w:t>
                      </w:r>
                      <w:r w:rsidR="00B6478D" w:rsidRPr="005B766B">
                        <w:rPr>
                          <w:rFonts w:cstheme="minorHAnsi"/>
                          <w:szCs w:val="24"/>
                        </w:rPr>
                        <w:t>.</w:t>
                      </w:r>
                      <w:r w:rsidR="00437FE8">
                        <w:rPr>
                          <w:rFonts w:cstheme="minorHAnsi"/>
                          <w:szCs w:val="24"/>
                        </w:rPr>
                        <w:t xml:space="preserve"> </w:t>
                      </w:r>
                      <w:r w:rsidR="00BA0B70" w:rsidRPr="0025389D">
                        <w:rPr>
                          <w:rStyle w:val="Strong"/>
                          <w:rFonts w:cstheme="minorHAnsi"/>
                          <w:b w:val="0"/>
                          <w:color w:val="333333"/>
                          <w:spacing w:val="8"/>
                          <w:szCs w:val="21"/>
                        </w:rPr>
                        <w:t xml:space="preserve">To ensure consideration, applications must be received by </w:t>
                      </w:r>
                      <w:r w:rsidR="00437FE8">
                        <w:rPr>
                          <w:rStyle w:val="Strong"/>
                          <w:rFonts w:cstheme="minorHAnsi"/>
                          <w:b w:val="0"/>
                          <w:color w:val="333333"/>
                          <w:spacing w:val="8"/>
                          <w:szCs w:val="21"/>
                        </w:rPr>
                        <w:t>October 21</w:t>
                      </w:r>
                      <w:r w:rsidR="00AA18FA">
                        <w:rPr>
                          <w:rStyle w:val="Strong"/>
                          <w:rFonts w:cstheme="minorHAnsi"/>
                          <w:b w:val="0"/>
                          <w:color w:val="333333"/>
                          <w:spacing w:val="8"/>
                          <w:szCs w:val="21"/>
                        </w:rPr>
                        <w:t>,</w:t>
                      </w:r>
                      <w:r w:rsidR="00BA0B70" w:rsidRPr="0025389D">
                        <w:rPr>
                          <w:rStyle w:val="Strong"/>
                          <w:rFonts w:cstheme="minorHAnsi"/>
                          <w:b w:val="0"/>
                          <w:color w:val="333333"/>
                          <w:spacing w:val="8"/>
                          <w:szCs w:val="21"/>
                        </w:rPr>
                        <w:t xml:space="preserve"> 2019.</w:t>
                      </w:r>
                    </w:p>
                    <w:p w14:paraId="484221E9" w14:textId="77777777" w:rsidR="00C15125" w:rsidRDefault="00C15125" w:rsidP="00AA18FA">
                      <w:pPr>
                        <w:spacing w:after="0"/>
                        <w:rPr>
                          <w:rFonts w:cstheme="minorHAnsi"/>
                          <w:szCs w:val="24"/>
                        </w:rPr>
                      </w:pPr>
                    </w:p>
                    <w:p w14:paraId="2C1BBFB0" w14:textId="2751F416" w:rsidR="002C428C" w:rsidRPr="005B766B" w:rsidRDefault="00C15125" w:rsidP="00C15125">
                      <w:pPr>
                        <w:spacing w:after="0"/>
                        <w:rPr>
                          <w:rFonts w:eastAsia="Times New Roman" w:cstheme="minorHAnsi"/>
                          <w:b/>
                          <w:color w:val="333333"/>
                          <w:spacing w:val="8"/>
                          <w:szCs w:val="21"/>
                        </w:rPr>
                      </w:pPr>
                      <w:r w:rsidRPr="005B766B">
                        <w:rPr>
                          <w:rFonts w:eastAsia="Times New Roman" w:cstheme="minorHAnsi"/>
                          <w:b/>
                          <w:color w:val="333333"/>
                          <w:spacing w:val="8"/>
                          <w:szCs w:val="21"/>
                        </w:rPr>
                        <w:t>Interview</w:t>
                      </w:r>
                      <w:r w:rsidR="00A12DC8">
                        <w:rPr>
                          <w:rFonts w:eastAsia="Times New Roman" w:cstheme="minorHAnsi"/>
                          <w:b/>
                          <w:color w:val="333333"/>
                          <w:spacing w:val="8"/>
                          <w:szCs w:val="21"/>
                        </w:rPr>
                        <w:t>s are</w:t>
                      </w:r>
                      <w:r w:rsidRPr="005B766B">
                        <w:rPr>
                          <w:rFonts w:eastAsia="Times New Roman" w:cstheme="minorHAnsi"/>
                          <w:b/>
                          <w:color w:val="333333"/>
                          <w:spacing w:val="8"/>
                          <w:szCs w:val="21"/>
                        </w:rPr>
                        <w:t xml:space="preserve"> tentative</w:t>
                      </w:r>
                      <w:r w:rsidR="00A12DC8">
                        <w:rPr>
                          <w:rFonts w:eastAsia="Times New Roman" w:cstheme="minorHAnsi"/>
                          <w:b/>
                          <w:color w:val="333333"/>
                          <w:spacing w:val="8"/>
                          <w:szCs w:val="21"/>
                        </w:rPr>
                        <w:t xml:space="preserve">ly scheduled for </w:t>
                      </w:r>
                      <w:r w:rsidR="00437FE8">
                        <w:rPr>
                          <w:rFonts w:eastAsia="Times New Roman" w:cstheme="minorHAnsi"/>
                          <w:b/>
                          <w:color w:val="333333"/>
                          <w:spacing w:val="8"/>
                          <w:szCs w:val="21"/>
                        </w:rPr>
                        <w:t xml:space="preserve">the </w:t>
                      </w:r>
                      <w:r>
                        <w:rPr>
                          <w:rFonts w:eastAsia="Times New Roman" w:cstheme="minorHAnsi"/>
                          <w:b/>
                          <w:color w:val="333333"/>
                          <w:spacing w:val="8"/>
                          <w:szCs w:val="21"/>
                        </w:rPr>
                        <w:t>w</w:t>
                      </w:r>
                      <w:r w:rsidRPr="005B766B">
                        <w:rPr>
                          <w:rFonts w:eastAsia="Times New Roman" w:cstheme="minorHAnsi"/>
                          <w:b/>
                          <w:color w:val="333333"/>
                          <w:spacing w:val="8"/>
                          <w:szCs w:val="21"/>
                        </w:rPr>
                        <w:t xml:space="preserve">eek of </w:t>
                      </w:r>
                      <w:r w:rsidR="00437FE8">
                        <w:rPr>
                          <w:rFonts w:eastAsia="Times New Roman" w:cstheme="minorHAnsi"/>
                          <w:b/>
                          <w:color w:val="333333"/>
                          <w:spacing w:val="8"/>
                          <w:szCs w:val="21"/>
                        </w:rPr>
                        <w:t>October 28</w:t>
                      </w:r>
                      <w:r w:rsidR="00D133EB">
                        <w:rPr>
                          <w:rFonts w:eastAsia="Times New Roman" w:cstheme="minorHAnsi"/>
                          <w:b/>
                          <w:color w:val="333333"/>
                          <w:spacing w:val="8"/>
                          <w:szCs w:val="21"/>
                        </w:rPr>
                        <w:t xml:space="preserve"> in the Detroit Courthouse</w:t>
                      </w:r>
                      <w:r w:rsidR="00A12DC8">
                        <w:rPr>
                          <w:rFonts w:eastAsia="Times New Roman" w:cstheme="minorHAnsi"/>
                          <w:b/>
                          <w:color w:val="333333"/>
                          <w:spacing w:val="8"/>
                          <w:szCs w:val="21"/>
                        </w:rPr>
                        <w:t>.</w:t>
                      </w:r>
                    </w:p>
                    <w:p w14:paraId="3F9586D3" w14:textId="77777777" w:rsidR="00C15125" w:rsidRPr="005B766B" w:rsidRDefault="00C15125" w:rsidP="00AA18FA">
                      <w:pPr>
                        <w:spacing w:after="0"/>
                        <w:rPr>
                          <w:rFonts w:cstheme="minorHAnsi"/>
                          <w:szCs w:val="24"/>
                        </w:rPr>
                      </w:pPr>
                    </w:p>
                  </w:txbxContent>
                </v:textbox>
                <w10:wrap type="square" anchorx="margin" anchory="page"/>
              </v:shape>
            </w:pict>
          </mc:Fallback>
        </mc:AlternateContent>
      </w:r>
      <w:r w:rsidR="007B5F0B" w:rsidRPr="00FF6E33">
        <w:rPr>
          <w:rFonts w:ascii="Adobe Garamond Pro" w:hAnsi="Adobe Garamond Pro"/>
          <w:noProof/>
          <w:sz w:val="24"/>
          <w:szCs w:val="36"/>
        </w:rPr>
        <mc:AlternateContent>
          <mc:Choice Requires="wps">
            <w:drawing>
              <wp:anchor distT="45720" distB="45720" distL="114300" distR="114300" simplePos="0" relativeHeight="251653120" behindDoc="0" locked="0" layoutInCell="0" allowOverlap="1" wp14:anchorId="42C8871C" wp14:editId="55F06B07">
                <wp:simplePos x="0" y="0"/>
                <wp:positionH relativeFrom="margin">
                  <wp:posOffset>3322320</wp:posOffset>
                </wp:positionH>
                <wp:positionV relativeFrom="margin">
                  <wp:posOffset>5003165</wp:posOffset>
                </wp:positionV>
                <wp:extent cx="3337560" cy="24231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423160"/>
                        </a:xfrm>
                        <a:prstGeom prst="rect">
                          <a:avLst/>
                        </a:prstGeom>
                        <a:noFill/>
                        <a:ln w="9525">
                          <a:solidFill>
                            <a:srgbClr val="000000"/>
                          </a:solidFill>
                          <a:miter lim="800000"/>
                          <a:headEnd/>
                          <a:tailEnd/>
                        </a:ln>
                      </wps:spPr>
                      <wps:txbx>
                        <w:txbxContent>
                          <w:p w14:paraId="5BED5E27" w14:textId="77777777" w:rsidR="0060510E" w:rsidRPr="005B766B" w:rsidRDefault="00B35A29" w:rsidP="00112C06">
                            <w:pPr>
                              <w:spacing w:after="120" w:line="240" w:lineRule="auto"/>
                              <w:rPr>
                                <w:rFonts w:cstheme="minorHAnsi"/>
                                <w:b/>
                                <w:szCs w:val="24"/>
                              </w:rPr>
                            </w:pPr>
                            <w:r>
                              <w:rPr>
                                <w:rFonts w:cstheme="minorHAnsi"/>
                                <w:b/>
                                <w:color w:val="17365D" w:themeColor="text2" w:themeShade="BF"/>
                                <w:sz w:val="24"/>
                                <w:szCs w:val="24"/>
                              </w:rPr>
                              <w:t>Conditions of Employment</w:t>
                            </w:r>
                          </w:p>
                          <w:p w14:paraId="3C41F814" w14:textId="7D44109F" w:rsidR="0060510E" w:rsidRPr="005B766B" w:rsidRDefault="002C428C" w:rsidP="002C428C">
                            <w:pPr>
                              <w:spacing w:after="0"/>
                              <w:rPr>
                                <w:rFonts w:cstheme="minorHAnsi"/>
                                <w:szCs w:val="24"/>
                              </w:rPr>
                            </w:pPr>
                            <w:bookmarkStart w:id="0" w:name="_Hlk532895047"/>
                            <w:r w:rsidRPr="002C428C">
                              <w:rPr>
                                <w:rFonts w:cstheme="minorHAnsi"/>
                                <w:szCs w:val="24"/>
                              </w:rPr>
                              <w:t>Positions with the U.S. Courts are at-will, excepted service appointments, and may be terminated with or without cau</w:t>
                            </w:r>
                            <w:bookmarkStart w:id="1" w:name="_GoBack"/>
                            <w:bookmarkEnd w:id="1"/>
                            <w:r w:rsidRPr="002C428C">
                              <w:rPr>
                                <w:rFonts w:cstheme="minorHAnsi"/>
                                <w:szCs w:val="24"/>
                              </w:rPr>
                              <w:t>se by the Court.</w:t>
                            </w:r>
                            <w:r>
                              <w:rPr>
                                <w:rFonts w:cstheme="minorHAnsi"/>
                                <w:szCs w:val="24"/>
                              </w:rPr>
                              <w:t xml:space="preserve">  </w:t>
                            </w:r>
                            <w:r w:rsidR="0060510E" w:rsidRPr="005B766B">
                              <w:rPr>
                                <w:rFonts w:cstheme="minorHAnsi"/>
                                <w:szCs w:val="24"/>
                              </w:rPr>
                              <w:t>Selectees are subject to a</w:t>
                            </w:r>
                            <w:r w:rsidR="00AB68A0" w:rsidRPr="005B766B">
                              <w:rPr>
                                <w:rFonts w:cstheme="minorHAnsi"/>
                                <w:szCs w:val="24"/>
                              </w:rPr>
                              <w:t xml:space="preserve"> </w:t>
                            </w:r>
                            <w:r w:rsidR="0060510E" w:rsidRPr="005B766B">
                              <w:rPr>
                                <w:rFonts w:cstheme="minorHAnsi"/>
                                <w:szCs w:val="24"/>
                              </w:rPr>
                              <w:t xml:space="preserve">background </w:t>
                            </w:r>
                            <w:bookmarkStart w:id="2" w:name="_Hlk532895381"/>
                            <w:r w:rsidR="007B5F0B">
                              <w:rPr>
                                <w:rFonts w:cstheme="minorHAnsi"/>
                                <w:szCs w:val="24"/>
                              </w:rPr>
                              <w:t>check</w:t>
                            </w:r>
                            <w:r w:rsidR="00AB68A0" w:rsidRPr="005B766B">
                              <w:rPr>
                                <w:rFonts w:cstheme="minorHAnsi"/>
                                <w:szCs w:val="24"/>
                              </w:rPr>
                              <w:t xml:space="preserve"> and fingerprinting</w:t>
                            </w:r>
                            <w:r w:rsidR="00195274" w:rsidRPr="005B766B">
                              <w:rPr>
                                <w:rFonts w:cstheme="minorHAnsi"/>
                                <w:szCs w:val="24"/>
                              </w:rPr>
                              <w:t xml:space="preserve"> and are provisionally hired pending </w:t>
                            </w:r>
                            <w:r w:rsidR="0060510E" w:rsidRPr="005B766B">
                              <w:rPr>
                                <w:rFonts w:cstheme="minorHAnsi"/>
                                <w:szCs w:val="24"/>
                              </w:rPr>
                              <w:t xml:space="preserve">results of the background </w:t>
                            </w:r>
                            <w:r w:rsidR="007B5F0B">
                              <w:rPr>
                                <w:rFonts w:cstheme="minorHAnsi"/>
                                <w:szCs w:val="24"/>
                              </w:rPr>
                              <w:t>check</w:t>
                            </w:r>
                            <w:r w:rsidR="0060510E" w:rsidRPr="005B766B">
                              <w:rPr>
                                <w:rFonts w:cstheme="minorHAnsi"/>
                                <w:szCs w:val="24"/>
                              </w:rPr>
                              <w:t>.</w:t>
                            </w:r>
                            <w:bookmarkEnd w:id="0"/>
                            <w:bookmarkEnd w:id="2"/>
                            <w:r w:rsidR="0060510E" w:rsidRPr="005B766B">
                              <w:rPr>
                                <w:rFonts w:cstheme="minorHAnsi"/>
                                <w:szCs w:val="24"/>
                              </w:rPr>
                              <w:t xml:space="preserve"> </w:t>
                            </w:r>
                            <w:bookmarkStart w:id="3" w:name="_Hlk12345615"/>
                            <w:r w:rsidR="0060510E" w:rsidRPr="005B766B">
                              <w:rPr>
                                <w:rFonts w:cstheme="minorHAnsi"/>
                                <w:szCs w:val="24"/>
                              </w:rPr>
                              <w:t xml:space="preserve">Employees are </w:t>
                            </w:r>
                            <w:r w:rsidR="00AB68A0" w:rsidRPr="005B766B">
                              <w:rPr>
                                <w:rFonts w:cstheme="minorHAnsi"/>
                                <w:szCs w:val="24"/>
                              </w:rPr>
                              <w:t>required to adhere</w:t>
                            </w:r>
                            <w:r w:rsidR="0060510E" w:rsidRPr="005B766B">
                              <w:rPr>
                                <w:rFonts w:cstheme="minorHAnsi"/>
                                <w:szCs w:val="24"/>
                              </w:rPr>
                              <w:t xml:space="preserve"> to the </w:t>
                            </w:r>
                            <w:hyperlink r:id="rId11" w:history="1">
                              <w:r w:rsidR="0060510E" w:rsidRPr="005B766B">
                                <w:rPr>
                                  <w:rStyle w:val="Hyperlink"/>
                                  <w:rFonts w:cstheme="minorHAnsi"/>
                                  <w:i/>
                                  <w:szCs w:val="24"/>
                                </w:rPr>
                                <w:t>Judicial Code of Conduct for Judicial Employees</w:t>
                              </w:r>
                            </w:hyperlink>
                            <w:r w:rsidR="0060510E" w:rsidRPr="005B766B">
                              <w:rPr>
                                <w:rFonts w:cstheme="minorHAnsi"/>
                                <w:szCs w:val="24"/>
                              </w:rPr>
                              <w:t xml:space="preserve">. Employees are required to use Electronic Fund Transfer for payroll direct deposit. </w:t>
                            </w:r>
                            <w:r w:rsidR="00676CEC" w:rsidRPr="005B766B">
                              <w:rPr>
                                <w:rFonts w:cstheme="minorHAnsi"/>
                                <w:szCs w:val="24"/>
                              </w:rPr>
                              <w:t>For citizenship requirements, v</w:t>
                            </w:r>
                            <w:r w:rsidR="0060510E" w:rsidRPr="005B766B">
                              <w:rPr>
                                <w:rFonts w:cstheme="minorHAnsi"/>
                                <w:szCs w:val="24"/>
                              </w:rPr>
                              <w:t xml:space="preserve">isit </w:t>
                            </w:r>
                            <w:hyperlink r:id="rId12" w:history="1">
                              <w:r w:rsidR="00676CEC" w:rsidRPr="005B766B">
                                <w:rPr>
                                  <w:rStyle w:val="Hyperlink"/>
                                  <w:rFonts w:cstheme="minorHAnsi"/>
                                  <w:szCs w:val="24"/>
                                </w:rPr>
                                <w:t>www.uscourts.gov/careers</w:t>
                              </w:r>
                            </w:hyperlink>
                            <w:r w:rsidR="0060510E" w:rsidRPr="005B766B">
                              <w:rPr>
                                <w:rFonts w:cstheme="minorHAnsi"/>
                                <w:szCs w:val="24"/>
                              </w:rPr>
                              <w:t xml:space="preserve">. </w:t>
                            </w:r>
                            <w:bookmarkEnd w:id="3"/>
                          </w:p>
                          <w:p w14:paraId="49D6DF0C" w14:textId="77777777" w:rsidR="008056A5" w:rsidRPr="005B766B" w:rsidRDefault="008056A5" w:rsidP="00721C96">
                            <w:pPr>
                              <w:ind w:left="720"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8871C" id="_x0000_s1031" type="#_x0000_t202" style="position:absolute;margin-left:261.6pt;margin-top:393.95pt;width:262.8pt;height:190.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" o:allowincell="f" filled="f">
                <v:textbox>
                  <w:txbxContent>
                    <w:p w14:paraId="5BED5E27" w14:textId="77777777" w:rsidR="0060510E" w:rsidRPr="005B766B" w:rsidRDefault="00B35A29" w:rsidP="00112C06">
                      <w:pPr>
                        <w:spacing w:after="120" w:line="240" w:lineRule="auto"/>
                        <w:rPr>
                          <w:rFonts w:cstheme="minorHAnsi"/>
                          <w:b/>
                          <w:szCs w:val="24"/>
                        </w:rPr>
                      </w:pPr>
                      <w:r>
                        <w:rPr>
                          <w:rFonts w:cstheme="minorHAnsi"/>
                          <w:b/>
                          <w:color w:val="17365D" w:themeColor="text2" w:themeShade="BF"/>
                          <w:sz w:val="24"/>
                          <w:szCs w:val="24"/>
                        </w:rPr>
                        <w:t>Conditions of Employment</w:t>
                      </w:r>
                    </w:p>
                    <w:p w14:paraId="3C41F814" w14:textId="7D44109F" w:rsidR="0060510E" w:rsidRPr="005B766B" w:rsidRDefault="002C428C" w:rsidP="002C428C">
                      <w:pPr>
                        <w:spacing w:after="0"/>
                        <w:rPr>
                          <w:rFonts w:cstheme="minorHAnsi"/>
                          <w:szCs w:val="24"/>
                        </w:rPr>
                      </w:pPr>
                      <w:bookmarkStart w:id="4" w:name="_Hlk532895047"/>
                      <w:r w:rsidRPr="002C428C">
                        <w:rPr>
                          <w:rFonts w:cstheme="minorHAnsi"/>
                          <w:szCs w:val="24"/>
                        </w:rPr>
                        <w:t>Positions with the U.S. Courts are at-will, excepted service appointments, and may be terminated with or without cau</w:t>
                      </w:r>
                      <w:bookmarkStart w:id="5" w:name="_GoBack"/>
                      <w:bookmarkEnd w:id="5"/>
                      <w:r w:rsidRPr="002C428C">
                        <w:rPr>
                          <w:rFonts w:cstheme="minorHAnsi"/>
                          <w:szCs w:val="24"/>
                        </w:rPr>
                        <w:t>se by the Court.</w:t>
                      </w:r>
                      <w:r>
                        <w:rPr>
                          <w:rFonts w:cstheme="minorHAnsi"/>
                          <w:szCs w:val="24"/>
                        </w:rPr>
                        <w:t xml:space="preserve">  </w:t>
                      </w:r>
                      <w:r w:rsidR="0060510E" w:rsidRPr="005B766B">
                        <w:rPr>
                          <w:rFonts w:cstheme="minorHAnsi"/>
                          <w:szCs w:val="24"/>
                        </w:rPr>
                        <w:t>Selectees are subject to a</w:t>
                      </w:r>
                      <w:r w:rsidR="00AB68A0" w:rsidRPr="005B766B">
                        <w:rPr>
                          <w:rFonts w:cstheme="minorHAnsi"/>
                          <w:szCs w:val="24"/>
                        </w:rPr>
                        <w:t xml:space="preserve"> </w:t>
                      </w:r>
                      <w:r w:rsidR="0060510E" w:rsidRPr="005B766B">
                        <w:rPr>
                          <w:rFonts w:cstheme="minorHAnsi"/>
                          <w:szCs w:val="24"/>
                        </w:rPr>
                        <w:t xml:space="preserve">background </w:t>
                      </w:r>
                      <w:bookmarkStart w:id="6" w:name="_Hlk532895381"/>
                      <w:r w:rsidR="007B5F0B">
                        <w:rPr>
                          <w:rFonts w:cstheme="minorHAnsi"/>
                          <w:szCs w:val="24"/>
                        </w:rPr>
                        <w:t>check</w:t>
                      </w:r>
                      <w:r w:rsidR="00AB68A0" w:rsidRPr="005B766B">
                        <w:rPr>
                          <w:rFonts w:cstheme="minorHAnsi"/>
                          <w:szCs w:val="24"/>
                        </w:rPr>
                        <w:t xml:space="preserve"> and fingerprinting</w:t>
                      </w:r>
                      <w:r w:rsidR="00195274" w:rsidRPr="005B766B">
                        <w:rPr>
                          <w:rFonts w:cstheme="minorHAnsi"/>
                          <w:szCs w:val="24"/>
                        </w:rPr>
                        <w:t xml:space="preserve"> and are provisionally hired pending </w:t>
                      </w:r>
                      <w:r w:rsidR="0060510E" w:rsidRPr="005B766B">
                        <w:rPr>
                          <w:rFonts w:cstheme="minorHAnsi"/>
                          <w:szCs w:val="24"/>
                        </w:rPr>
                        <w:t xml:space="preserve">results of the background </w:t>
                      </w:r>
                      <w:r w:rsidR="007B5F0B">
                        <w:rPr>
                          <w:rFonts w:cstheme="minorHAnsi"/>
                          <w:szCs w:val="24"/>
                        </w:rPr>
                        <w:t>check</w:t>
                      </w:r>
                      <w:r w:rsidR="0060510E" w:rsidRPr="005B766B">
                        <w:rPr>
                          <w:rFonts w:cstheme="minorHAnsi"/>
                          <w:szCs w:val="24"/>
                        </w:rPr>
                        <w:t>.</w:t>
                      </w:r>
                      <w:bookmarkEnd w:id="4"/>
                      <w:bookmarkEnd w:id="6"/>
                      <w:r w:rsidR="0060510E" w:rsidRPr="005B766B">
                        <w:rPr>
                          <w:rFonts w:cstheme="minorHAnsi"/>
                          <w:szCs w:val="24"/>
                        </w:rPr>
                        <w:t xml:space="preserve"> </w:t>
                      </w:r>
                      <w:bookmarkStart w:id="7" w:name="_Hlk12345615"/>
                      <w:r w:rsidR="0060510E" w:rsidRPr="005B766B">
                        <w:rPr>
                          <w:rFonts w:cstheme="minorHAnsi"/>
                          <w:szCs w:val="24"/>
                        </w:rPr>
                        <w:t xml:space="preserve">Employees are </w:t>
                      </w:r>
                      <w:r w:rsidR="00AB68A0" w:rsidRPr="005B766B">
                        <w:rPr>
                          <w:rFonts w:cstheme="minorHAnsi"/>
                          <w:szCs w:val="24"/>
                        </w:rPr>
                        <w:t>required to adhere</w:t>
                      </w:r>
                      <w:r w:rsidR="0060510E" w:rsidRPr="005B766B">
                        <w:rPr>
                          <w:rFonts w:cstheme="minorHAnsi"/>
                          <w:szCs w:val="24"/>
                        </w:rPr>
                        <w:t xml:space="preserve"> to the </w:t>
                      </w:r>
                      <w:hyperlink r:id="rId13" w:history="1">
                        <w:r w:rsidR="0060510E" w:rsidRPr="005B766B">
                          <w:rPr>
                            <w:rStyle w:val="Hyperlink"/>
                            <w:rFonts w:cstheme="minorHAnsi"/>
                            <w:i/>
                            <w:szCs w:val="24"/>
                          </w:rPr>
                          <w:t>Judicial Code of Conduct for Judicial Employees</w:t>
                        </w:r>
                      </w:hyperlink>
                      <w:r w:rsidR="0060510E" w:rsidRPr="005B766B">
                        <w:rPr>
                          <w:rFonts w:cstheme="minorHAnsi"/>
                          <w:szCs w:val="24"/>
                        </w:rPr>
                        <w:t xml:space="preserve">. Employees are required to use Electronic Fund Transfer for payroll direct deposit. </w:t>
                      </w:r>
                      <w:r w:rsidR="00676CEC" w:rsidRPr="005B766B">
                        <w:rPr>
                          <w:rFonts w:cstheme="minorHAnsi"/>
                          <w:szCs w:val="24"/>
                        </w:rPr>
                        <w:t>For citizenship requirements, v</w:t>
                      </w:r>
                      <w:r w:rsidR="0060510E" w:rsidRPr="005B766B">
                        <w:rPr>
                          <w:rFonts w:cstheme="minorHAnsi"/>
                          <w:szCs w:val="24"/>
                        </w:rPr>
                        <w:t xml:space="preserve">isit </w:t>
                      </w:r>
                      <w:hyperlink r:id="rId14" w:history="1">
                        <w:r w:rsidR="00676CEC" w:rsidRPr="005B766B">
                          <w:rPr>
                            <w:rStyle w:val="Hyperlink"/>
                            <w:rFonts w:cstheme="minorHAnsi"/>
                            <w:szCs w:val="24"/>
                          </w:rPr>
                          <w:t>www.uscourts.gov/careers</w:t>
                        </w:r>
                      </w:hyperlink>
                      <w:r w:rsidR="0060510E" w:rsidRPr="005B766B">
                        <w:rPr>
                          <w:rFonts w:cstheme="minorHAnsi"/>
                          <w:szCs w:val="24"/>
                        </w:rPr>
                        <w:t xml:space="preserve">. </w:t>
                      </w:r>
                      <w:bookmarkEnd w:id="7"/>
                    </w:p>
                    <w:p w14:paraId="49D6DF0C" w14:textId="77777777" w:rsidR="008056A5" w:rsidRPr="005B766B" w:rsidRDefault="008056A5" w:rsidP="00721C96">
                      <w:pPr>
                        <w:ind w:left="720" w:hanging="720"/>
                      </w:pPr>
                    </w:p>
                  </w:txbxContent>
                </v:textbox>
                <w10:wrap type="square" anchorx="margin" anchory="margin"/>
              </v:shape>
            </w:pict>
          </mc:Fallback>
        </mc:AlternateContent>
      </w:r>
      <w:r w:rsidR="00A12B89" w:rsidRPr="00085620">
        <w:rPr>
          <w:rFonts w:ascii="Adobe Garamond Pro" w:hAnsi="Adobe Garamond Pro"/>
          <w:noProof/>
          <w:sz w:val="36"/>
          <w:szCs w:val="36"/>
        </w:rPr>
        <mc:AlternateContent>
          <mc:Choice Requires="wps">
            <w:drawing>
              <wp:anchor distT="45720" distB="45720" distL="114300" distR="114300" simplePos="0" relativeHeight="251674624" behindDoc="0" locked="0" layoutInCell="1" allowOverlap="1" wp14:anchorId="0C858058" wp14:editId="789961F1">
                <wp:simplePos x="0" y="0"/>
                <wp:positionH relativeFrom="page">
                  <wp:align>center</wp:align>
                </wp:positionH>
                <wp:positionV relativeFrom="page">
                  <wp:posOffset>487680</wp:posOffset>
                </wp:positionV>
                <wp:extent cx="6939915" cy="2419350"/>
                <wp:effectExtent l="0" t="0" r="1333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2419710"/>
                        </a:xfrm>
                        <a:prstGeom prst="rect">
                          <a:avLst/>
                        </a:prstGeom>
                        <a:noFill/>
                        <a:ln w="9525">
                          <a:solidFill>
                            <a:srgbClr val="000000"/>
                          </a:solidFill>
                          <a:miter lim="800000"/>
                          <a:headEnd/>
                          <a:tailEnd/>
                        </a:ln>
                      </wps:spPr>
                      <wps:txbx>
                        <w:txbxContent>
                          <w:p w14:paraId="2D4D5F84" w14:textId="77777777" w:rsidR="008B2EF2" w:rsidRPr="00BA0B70" w:rsidRDefault="00B35A29" w:rsidP="008B2EF2">
                            <w:pPr>
                              <w:spacing w:after="120"/>
                              <w:rPr>
                                <w:b/>
                                <w:color w:val="17365D" w:themeColor="text2" w:themeShade="BF"/>
                                <w:sz w:val="24"/>
                                <w:u w:val="single"/>
                              </w:rPr>
                            </w:pPr>
                            <w:r w:rsidRPr="00BA0B70">
                              <w:rPr>
                                <w:b/>
                                <w:color w:val="17365D" w:themeColor="text2" w:themeShade="BF"/>
                                <w:sz w:val="24"/>
                                <w:u w:val="single"/>
                              </w:rPr>
                              <w:t>Qualifications</w:t>
                            </w:r>
                          </w:p>
                          <w:p w14:paraId="0C5618CF" w14:textId="77777777" w:rsidR="00A12B89" w:rsidRDefault="00C03760" w:rsidP="00A12B89">
                            <w:pPr>
                              <w:rPr>
                                <w:rFonts w:cstheme="minorHAnsi"/>
                                <w:szCs w:val="24"/>
                              </w:rPr>
                            </w:pPr>
                            <w:r w:rsidRPr="00BA0B70">
                              <w:rPr>
                                <w:rFonts w:cstheme="minorHAnsi"/>
                                <w:b/>
                                <w:szCs w:val="24"/>
                              </w:rPr>
                              <w:t>Required</w:t>
                            </w:r>
                            <w:r w:rsidR="00437FE8">
                              <w:rPr>
                                <w:rFonts w:cstheme="minorHAnsi"/>
                                <w:b/>
                                <w:szCs w:val="24"/>
                              </w:rPr>
                              <w:t xml:space="preserve">: </w:t>
                            </w:r>
                            <w:r w:rsidR="00437FE8" w:rsidRPr="00437FE8">
                              <w:rPr>
                                <w:rFonts w:cstheme="minorHAnsi"/>
                                <w:szCs w:val="24"/>
                              </w:rPr>
                              <w:t>M</w:t>
                            </w:r>
                            <w:r w:rsidR="00437FE8">
                              <w:rPr>
                                <w:rFonts w:cstheme="minorHAnsi"/>
                                <w:szCs w:val="24"/>
                              </w:rPr>
                              <w:t xml:space="preserve">aster of </w:t>
                            </w:r>
                            <w:r w:rsidR="00437FE8" w:rsidRPr="00437FE8">
                              <w:rPr>
                                <w:rFonts w:cstheme="minorHAnsi"/>
                                <w:szCs w:val="24"/>
                              </w:rPr>
                              <w:t>L</w:t>
                            </w:r>
                            <w:r w:rsidR="00437FE8">
                              <w:rPr>
                                <w:rFonts w:cstheme="minorHAnsi"/>
                                <w:szCs w:val="24"/>
                              </w:rPr>
                              <w:t xml:space="preserve">ibrary </w:t>
                            </w:r>
                            <w:r w:rsidR="00437FE8" w:rsidRPr="00437FE8">
                              <w:rPr>
                                <w:rFonts w:cstheme="minorHAnsi"/>
                                <w:szCs w:val="24"/>
                              </w:rPr>
                              <w:t>S</w:t>
                            </w:r>
                            <w:r w:rsidR="00437FE8">
                              <w:rPr>
                                <w:rFonts w:cstheme="minorHAnsi"/>
                                <w:szCs w:val="24"/>
                              </w:rPr>
                              <w:t>cience</w:t>
                            </w:r>
                            <w:r w:rsidR="00437FE8" w:rsidRPr="00437FE8">
                              <w:rPr>
                                <w:rFonts w:cstheme="minorHAnsi"/>
                                <w:szCs w:val="24"/>
                              </w:rPr>
                              <w:t xml:space="preserve"> (ALA-accredited) or J</w:t>
                            </w:r>
                            <w:r w:rsidR="00437FE8">
                              <w:rPr>
                                <w:rFonts w:cstheme="minorHAnsi"/>
                                <w:szCs w:val="24"/>
                              </w:rPr>
                              <w:t xml:space="preserve">uris </w:t>
                            </w:r>
                            <w:r w:rsidR="00437FE8" w:rsidRPr="00437FE8">
                              <w:rPr>
                                <w:rFonts w:cstheme="minorHAnsi"/>
                                <w:szCs w:val="24"/>
                              </w:rPr>
                              <w:t>D</w:t>
                            </w:r>
                            <w:r w:rsidR="00437FE8">
                              <w:rPr>
                                <w:rFonts w:cstheme="minorHAnsi"/>
                                <w:szCs w:val="24"/>
                              </w:rPr>
                              <w:t>octor</w:t>
                            </w:r>
                            <w:r w:rsidR="00437FE8" w:rsidRPr="00437FE8">
                              <w:rPr>
                                <w:rFonts w:cstheme="minorHAnsi"/>
                                <w:szCs w:val="24"/>
                              </w:rPr>
                              <w:t xml:space="preserve"> (ABA-accredited)</w:t>
                            </w:r>
                            <w:r w:rsidR="00437FE8">
                              <w:rPr>
                                <w:rFonts w:cstheme="minorHAnsi"/>
                                <w:szCs w:val="24"/>
                              </w:rPr>
                              <w:t xml:space="preserve">. </w:t>
                            </w:r>
                            <w:r w:rsidR="00437FE8" w:rsidRPr="00437FE8">
                              <w:rPr>
                                <w:rFonts w:cstheme="minorHAnsi"/>
                                <w:szCs w:val="24"/>
                              </w:rPr>
                              <w:t>One year of law library experience.</w:t>
                            </w:r>
                            <w:r w:rsidR="00437FE8">
                              <w:rPr>
                                <w:rFonts w:cstheme="minorHAnsi"/>
                                <w:szCs w:val="24"/>
                              </w:rPr>
                              <w:t xml:space="preserve"> </w:t>
                            </w:r>
                            <w:r w:rsidR="00437FE8" w:rsidRPr="00437FE8">
                              <w:rPr>
                                <w:rFonts w:cstheme="minorHAnsi"/>
                                <w:szCs w:val="24"/>
                              </w:rPr>
                              <w:t>Proficiency in using electronic research systems, including Lexis Advance, Westlaw, and Bloomberg Law.</w:t>
                            </w:r>
                            <w:r w:rsidR="00437FE8">
                              <w:rPr>
                                <w:rFonts w:cstheme="minorHAnsi"/>
                                <w:szCs w:val="24"/>
                              </w:rPr>
                              <w:t xml:space="preserve"> </w:t>
                            </w:r>
                            <w:r w:rsidR="00645E8C">
                              <w:rPr>
                                <w:rFonts w:cstheme="minorHAnsi"/>
                                <w:szCs w:val="24"/>
                              </w:rPr>
                              <w:t>Demonstrated</w:t>
                            </w:r>
                            <w:r w:rsidR="00437FE8" w:rsidRPr="00437FE8">
                              <w:rPr>
                                <w:rFonts w:cstheme="minorHAnsi"/>
                                <w:szCs w:val="24"/>
                              </w:rPr>
                              <w:t xml:space="preserve"> experience with print and electronic legal research resources and library systems. </w:t>
                            </w:r>
                            <w:r w:rsidR="001D367B" w:rsidRPr="001D367B">
                              <w:rPr>
                                <w:rFonts w:cstheme="minorHAnsi"/>
                                <w:szCs w:val="24"/>
                              </w:rPr>
                              <w:t>Demonstrated skills in reference and legal research.</w:t>
                            </w:r>
                            <w:r w:rsidR="001D367B">
                              <w:rPr>
                                <w:rFonts w:cstheme="minorHAnsi"/>
                                <w:szCs w:val="24"/>
                              </w:rPr>
                              <w:t xml:space="preserve"> </w:t>
                            </w:r>
                            <w:r w:rsidR="00437FE8" w:rsidRPr="00437FE8">
                              <w:rPr>
                                <w:rFonts w:cstheme="minorHAnsi"/>
                                <w:szCs w:val="24"/>
                              </w:rPr>
                              <w:t>Excellent communication skills, both oral and written, strong organizational skills, and demonstrated customer service skills. Ability to manage a variety of tasks and projects concurrently.</w:t>
                            </w:r>
                            <w:r w:rsidR="00AA2F32">
                              <w:rPr>
                                <w:rFonts w:cstheme="minorHAnsi"/>
                                <w:szCs w:val="24"/>
                              </w:rPr>
                              <w:t xml:space="preserve"> </w:t>
                            </w:r>
                            <w:r w:rsidR="00A12B89" w:rsidRPr="00176230">
                              <w:rPr>
                                <w:rFonts w:cstheme="minorHAnsi"/>
                                <w:szCs w:val="24"/>
                              </w:rPr>
                              <w:t>Aptitude for performing functions requiring a high degree of accuracy and careful attention to</w:t>
                            </w:r>
                            <w:r w:rsidR="00A12B89">
                              <w:rPr>
                                <w:rFonts w:cstheme="minorHAnsi"/>
                                <w:szCs w:val="24"/>
                              </w:rPr>
                              <w:t xml:space="preserve"> detail. </w:t>
                            </w:r>
                            <w:r w:rsidR="00AA2F32">
                              <w:rPr>
                                <w:rFonts w:cstheme="minorHAnsi"/>
                                <w:szCs w:val="24"/>
                              </w:rPr>
                              <w:t xml:space="preserve">Ability to </w:t>
                            </w:r>
                            <w:r w:rsidR="00A12B89">
                              <w:rPr>
                                <w:rFonts w:cstheme="minorHAnsi"/>
                                <w:szCs w:val="24"/>
                              </w:rPr>
                              <w:t xml:space="preserve">occasionally </w:t>
                            </w:r>
                            <w:r w:rsidR="00AA2F32">
                              <w:rPr>
                                <w:rFonts w:cstheme="minorHAnsi"/>
                                <w:szCs w:val="24"/>
                              </w:rPr>
                              <w:t>travel to court locations</w:t>
                            </w:r>
                            <w:r w:rsidR="006C6D1E">
                              <w:rPr>
                                <w:rFonts w:cstheme="minorHAnsi"/>
                                <w:szCs w:val="24"/>
                              </w:rPr>
                              <w:t>.</w:t>
                            </w:r>
                            <w:r w:rsidR="00176230">
                              <w:rPr>
                                <w:rFonts w:cstheme="minorHAnsi"/>
                                <w:szCs w:val="24"/>
                              </w:rPr>
                              <w:t xml:space="preserve"> </w:t>
                            </w:r>
                          </w:p>
                          <w:p w14:paraId="5E02661C" w14:textId="77777777" w:rsidR="002C428C" w:rsidRPr="002C428C" w:rsidRDefault="00C03760" w:rsidP="00A12B89">
                            <w:pPr>
                              <w:rPr>
                                <w:rFonts w:cstheme="minorHAnsi"/>
                                <w:szCs w:val="24"/>
                              </w:rPr>
                            </w:pPr>
                            <w:r w:rsidRPr="00BA0B70">
                              <w:rPr>
                                <w:rFonts w:cstheme="minorHAnsi"/>
                                <w:b/>
                                <w:szCs w:val="24"/>
                              </w:rPr>
                              <w:t>Preferred</w:t>
                            </w:r>
                            <w:r w:rsidR="002C428C">
                              <w:t>:</w:t>
                            </w:r>
                            <w:r w:rsidR="002C428C">
                              <w:rPr>
                                <w:rFonts w:cstheme="minorHAnsi"/>
                                <w:szCs w:val="24"/>
                              </w:rPr>
                              <w:t xml:space="preserve"> F</w:t>
                            </w:r>
                            <w:r w:rsidR="002C428C" w:rsidRPr="002C428C">
                              <w:rPr>
                                <w:rFonts w:cstheme="minorHAnsi"/>
                                <w:szCs w:val="24"/>
                              </w:rPr>
                              <w:t xml:space="preserve">amiliarity with electronic publishing and </w:t>
                            </w:r>
                            <w:r w:rsidR="00F26F50">
                              <w:rPr>
                                <w:rFonts w:cstheme="minorHAnsi"/>
                                <w:szCs w:val="24"/>
                              </w:rPr>
                              <w:t xml:space="preserve">basic </w:t>
                            </w:r>
                            <w:r w:rsidR="002C428C" w:rsidRPr="002C428C">
                              <w:rPr>
                                <w:rFonts w:cstheme="minorHAnsi"/>
                                <w:szCs w:val="24"/>
                              </w:rPr>
                              <w:t>web page design.</w:t>
                            </w:r>
                            <w:r w:rsidR="002C428C">
                              <w:rPr>
                                <w:rFonts w:cstheme="minorHAnsi"/>
                                <w:szCs w:val="24"/>
                              </w:rPr>
                              <w:t xml:space="preserve"> </w:t>
                            </w:r>
                            <w:r w:rsidR="002C428C" w:rsidRPr="002C428C">
                              <w:rPr>
                                <w:rFonts w:cstheme="minorHAnsi"/>
                                <w:szCs w:val="24"/>
                              </w:rPr>
                              <w:t xml:space="preserve">Experience with researching </w:t>
                            </w:r>
                            <w:r w:rsidR="002C428C">
                              <w:rPr>
                                <w:rFonts w:cstheme="minorHAnsi"/>
                                <w:szCs w:val="24"/>
                              </w:rPr>
                              <w:t>Michigan</w:t>
                            </w:r>
                            <w:r w:rsidR="002C428C" w:rsidRPr="002C428C">
                              <w:rPr>
                                <w:rFonts w:cstheme="minorHAnsi"/>
                                <w:szCs w:val="24"/>
                              </w:rPr>
                              <w:t xml:space="preserve"> case, statutory, and administrative law.</w:t>
                            </w:r>
                          </w:p>
                          <w:p w14:paraId="1D1420C2" w14:textId="77777777" w:rsidR="00085620" w:rsidRDefault="00085620" w:rsidP="00432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8.4pt;width:546.45pt;height:190.5pt;z-index:25167462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" filled="f">
                <v:textbox>
                  <w:txbxContent>
                    <w:p w:rsidR="008B2EF2" w:rsidRPr="00BA0B70" w:rsidRDefault="00B35A29" w:rsidP="008B2EF2">
                      <w:pPr>
                        <w:spacing w:after="120"/>
                        <w:rPr>
                          <w:b/>
                          <w:color w:val="17365D" w:themeColor="text2" w:themeShade="BF"/>
                          <w:sz w:val="24"/>
                          <w:u w:val="single"/>
                        </w:rPr>
                      </w:pPr>
                      <w:r w:rsidRPr="00BA0B70">
                        <w:rPr>
                          <w:b/>
                          <w:color w:val="17365D" w:themeColor="text2" w:themeShade="BF"/>
                          <w:sz w:val="24"/>
                          <w:u w:val="single"/>
                        </w:rPr>
                        <w:t>Qualifications</w:t>
                      </w:r>
                    </w:p>
                    <w:p w:rsidR="00A12B89" w:rsidRDefault="00C03760" w:rsidP="00A12B89">
                      <w:pPr>
                        <w:rPr>
                          <w:rFonts w:cstheme="minorHAnsi"/>
                          <w:szCs w:val="24"/>
                        </w:rPr>
                      </w:pPr>
                      <w:r w:rsidRPr="00BA0B70">
                        <w:rPr>
                          <w:rFonts w:cstheme="minorHAnsi"/>
                          <w:b/>
                          <w:szCs w:val="24"/>
                        </w:rPr>
                        <w:t>Required</w:t>
                      </w:r>
                      <w:r w:rsidR="00437FE8">
                        <w:rPr>
                          <w:rFonts w:cstheme="minorHAnsi"/>
                          <w:b/>
                          <w:szCs w:val="24"/>
                        </w:rPr>
                        <w:t xml:space="preserve">: </w:t>
                      </w:r>
                      <w:r w:rsidR="00437FE8" w:rsidRPr="00437FE8">
                        <w:rPr>
                          <w:rFonts w:cstheme="minorHAnsi"/>
                          <w:szCs w:val="24"/>
                        </w:rPr>
                        <w:t>M</w:t>
                      </w:r>
                      <w:r w:rsidR="00437FE8">
                        <w:rPr>
                          <w:rFonts w:cstheme="minorHAnsi"/>
                          <w:szCs w:val="24"/>
                        </w:rPr>
                        <w:t xml:space="preserve">aster of </w:t>
                      </w:r>
                      <w:r w:rsidR="00437FE8" w:rsidRPr="00437FE8">
                        <w:rPr>
                          <w:rFonts w:cstheme="minorHAnsi"/>
                          <w:szCs w:val="24"/>
                        </w:rPr>
                        <w:t>L</w:t>
                      </w:r>
                      <w:r w:rsidR="00437FE8">
                        <w:rPr>
                          <w:rFonts w:cstheme="minorHAnsi"/>
                          <w:szCs w:val="24"/>
                        </w:rPr>
                        <w:t xml:space="preserve">ibrary </w:t>
                      </w:r>
                      <w:r w:rsidR="00437FE8" w:rsidRPr="00437FE8">
                        <w:rPr>
                          <w:rFonts w:cstheme="minorHAnsi"/>
                          <w:szCs w:val="24"/>
                        </w:rPr>
                        <w:t>S</w:t>
                      </w:r>
                      <w:r w:rsidR="00437FE8">
                        <w:rPr>
                          <w:rFonts w:cstheme="minorHAnsi"/>
                          <w:szCs w:val="24"/>
                        </w:rPr>
                        <w:t>cience</w:t>
                      </w:r>
                      <w:r w:rsidR="00437FE8" w:rsidRPr="00437FE8">
                        <w:rPr>
                          <w:rFonts w:cstheme="minorHAnsi"/>
                          <w:szCs w:val="24"/>
                        </w:rPr>
                        <w:t xml:space="preserve"> (ALA-accredited) or J</w:t>
                      </w:r>
                      <w:r w:rsidR="00437FE8">
                        <w:rPr>
                          <w:rFonts w:cstheme="minorHAnsi"/>
                          <w:szCs w:val="24"/>
                        </w:rPr>
                        <w:t xml:space="preserve">uris </w:t>
                      </w:r>
                      <w:r w:rsidR="00437FE8" w:rsidRPr="00437FE8">
                        <w:rPr>
                          <w:rFonts w:cstheme="minorHAnsi"/>
                          <w:szCs w:val="24"/>
                        </w:rPr>
                        <w:t>D</w:t>
                      </w:r>
                      <w:r w:rsidR="00437FE8">
                        <w:rPr>
                          <w:rFonts w:cstheme="minorHAnsi"/>
                          <w:szCs w:val="24"/>
                        </w:rPr>
                        <w:t>octor</w:t>
                      </w:r>
                      <w:r w:rsidR="00437FE8" w:rsidRPr="00437FE8">
                        <w:rPr>
                          <w:rFonts w:cstheme="minorHAnsi"/>
                          <w:szCs w:val="24"/>
                        </w:rPr>
                        <w:t xml:space="preserve"> (ABA-accredited)</w:t>
                      </w:r>
                      <w:r w:rsidR="00437FE8">
                        <w:rPr>
                          <w:rFonts w:cstheme="minorHAnsi"/>
                          <w:szCs w:val="24"/>
                        </w:rPr>
                        <w:t xml:space="preserve">. </w:t>
                      </w:r>
                      <w:r w:rsidR="00437FE8" w:rsidRPr="00437FE8">
                        <w:rPr>
                          <w:rFonts w:cstheme="minorHAnsi"/>
                          <w:szCs w:val="24"/>
                        </w:rPr>
                        <w:t>One year of law library experience.</w:t>
                      </w:r>
                      <w:r w:rsidR="00437FE8">
                        <w:rPr>
                          <w:rFonts w:cstheme="minorHAnsi"/>
                          <w:szCs w:val="24"/>
                        </w:rPr>
                        <w:t xml:space="preserve"> </w:t>
                      </w:r>
                      <w:r w:rsidR="00437FE8" w:rsidRPr="00437FE8">
                        <w:rPr>
                          <w:rFonts w:cstheme="minorHAnsi"/>
                          <w:szCs w:val="24"/>
                        </w:rPr>
                        <w:t>Proficiency in using electronic research systems, including Lexis Advance, Westlaw, and Bloomberg Law.</w:t>
                      </w:r>
                      <w:r w:rsidR="00437FE8">
                        <w:rPr>
                          <w:rFonts w:cstheme="minorHAnsi"/>
                          <w:szCs w:val="24"/>
                        </w:rPr>
                        <w:t xml:space="preserve"> </w:t>
                      </w:r>
                      <w:r w:rsidR="00645E8C">
                        <w:rPr>
                          <w:rFonts w:cstheme="minorHAnsi"/>
                          <w:szCs w:val="24"/>
                        </w:rPr>
                        <w:t>Demonstrated</w:t>
                      </w:r>
                      <w:r w:rsidR="00437FE8" w:rsidRPr="00437FE8">
                        <w:rPr>
                          <w:rFonts w:cstheme="minorHAnsi"/>
                          <w:szCs w:val="24"/>
                        </w:rPr>
                        <w:t xml:space="preserve"> experience with print and electronic legal research resources and library systems. </w:t>
                      </w:r>
                      <w:r w:rsidR="001D367B" w:rsidRPr="001D367B">
                        <w:rPr>
                          <w:rFonts w:cstheme="minorHAnsi"/>
                          <w:szCs w:val="24"/>
                        </w:rPr>
                        <w:t>Demonstrated skills in reference and legal research.</w:t>
                      </w:r>
                      <w:r w:rsidR="001D367B">
                        <w:rPr>
                          <w:rFonts w:cstheme="minorHAnsi"/>
                          <w:szCs w:val="24"/>
                        </w:rPr>
                        <w:t xml:space="preserve"> </w:t>
                      </w:r>
                      <w:r w:rsidR="00437FE8" w:rsidRPr="00437FE8">
                        <w:rPr>
                          <w:rFonts w:cstheme="minorHAnsi"/>
                          <w:szCs w:val="24"/>
                        </w:rPr>
                        <w:t>Excellent communication skills, both oral and written, strong organizational skills, and demonstrated customer service skills. Ability to manage a variety of tasks and projects concurrently.</w:t>
                      </w:r>
                      <w:r w:rsidR="00AA2F32">
                        <w:rPr>
                          <w:rFonts w:cstheme="minorHAnsi"/>
                          <w:szCs w:val="24"/>
                        </w:rPr>
                        <w:t xml:space="preserve"> </w:t>
                      </w:r>
                      <w:r w:rsidR="00A12B89" w:rsidRPr="00176230">
                        <w:rPr>
                          <w:rFonts w:cstheme="minorHAnsi"/>
                          <w:szCs w:val="24"/>
                        </w:rPr>
                        <w:t>Aptitude for performing functions requiring a high degree of accuracy and careful attention to</w:t>
                      </w:r>
                      <w:r w:rsidR="00A12B89">
                        <w:rPr>
                          <w:rFonts w:cstheme="minorHAnsi"/>
                          <w:szCs w:val="24"/>
                        </w:rPr>
                        <w:t xml:space="preserve"> detail. </w:t>
                      </w:r>
                      <w:r w:rsidR="00AA2F32">
                        <w:rPr>
                          <w:rFonts w:cstheme="minorHAnsi"/>
                          <w:szCs w:val="24"/>
                        </w:rPr>
                        <w:t xml:space="preserve">Ability to </w:t>
                      </w:r>
                      <w:r w:rsidR="00A12B89">
                        <w:rPr>
                          <w:rFonts w:cstheme="minorHAnsi"/>
                          <w:szCs w:val="24"/>
                        </w:rPr>
                        <w:t xml:space="preserve">occasionally </w:t>
                      </w:r>
                      <w:r w:rsidR="00AA2F32">
                        <w:rPr>
                          <w:rFonts w:cstheme="minorHAnsi"/>
                          <w:szCs w:val="24"/>
                        </w:rPr>
                        <w:t>travel to court locations</w:t>
                      </w:r>
                      <w:r w:rsidR="006C6D1E">
                        <w:rPr>
                          <w:rFonts w:cstheme="minorHAnsi"/>
                          <w:szCs w:val="24"/>
                        </w:rPr>
                        <w:t>.</w:t>
                      </w:r>
                      <w:r w:rsidR="00176230">
                        <w:rPr>
                          <w:rFonts w:cstheme="minorHAnsi"/>
                          <w:szCs w:val="24"/>
                        </w:rPr>
                        <w:t xml:space="preserve"> </w:t>
                      </w:r>
                    </w:p>
                    <w:p w:rsidR="002C428C" w:rsidRPr="002C428C" w:rsidRDefault="00C03760" w:rsidP="00A12B89">
                      <w:pPr>
                        <w:rPr>
                          <w:rFonts w:cstheme="minorHAnsi"/>
                          <w:szCs w:val="24"/>
                        </w:rPr>
                      </w:pPr>
                      <w:r w:rsidRPr="00BA0B70">
                        <w:rPr>
                          <w:rFonts w:cstheme="minorHAnsi"/>
                          <w:b/>
                          <w:szCs w:val="24"/>
                        </w:rPr>
                        <w:t>Preferred</w:t>
                      </w:r>
                      <w:r w:rsidR="002C428C">
                        <w:t>:</w:t>
                      </w:r>
                      <w:r w:rsidR="002C428C">
                        <w:rPr>
                          <w:rFonts w:cstheme="minorHAnsi"/>
                          <w:szCs w:val="24"/>
                        </w:rPr>
                        <w:t xml:space="preserve"> F</w:t>
                      </w:r>
                      <w:r w:rsidR="002C428C" w:rsidRPr="002C428C">
                        <w:rPr>
                          <w:rFonts w:cstheme="minorHAnsi"/>
                          <w:szCs w:val="24"/>
                        </w:rPr>
                        <w:t xml:space="preserve">amiliarity with electronic publishing and </w:t>
                      </w:r>
                      <w:r w:rsidR="00F26F50">
                        <w:rPr>
                          <w:rFonts w:cstheme="minorHAnsi"/>
                          <w:szCs w:val="24"/>
                        </w:rPr>
                        <w:t xml:space="preserve">basic </w:t>
                      </w:r>
                      <w:r w:rsidR="002C428C" w:rsidRPr="002C428C">
                        <w:rPr>
                          <w:rFonts w:cstheme="minorHAnsi"/>
                          <w:szCs w:val="24"/>
                        </w:rPr>
                        <w:t>web page design.</w:t>
                      </w:r>
                      <w:r w:rsidR="002C428C">
                        <w:rPr>
                          <w:rFonts w:cstheme="minorHAnsi"/>
                          <w:szCs w:val="24"/>
                        </w:rPr>
                        <w:t xml:space="preserve"> </w:t>
                      </w:r>
                      <w:r w:rsidR="002C428C" w:rsidRPr="002C428C">
                        <w:rPr>
                          <w:rFonts w:cstheme="minorHAnsi"/>
                          <w:szCs w:val="24"/>
                        </w:rPr>
                        <w:t xml:space="preserve">Experience with researching </w:t>
                      </w:r>
                      <w:r w:rsidR="002C428C">
                        <w:rPr>
                          <w:rFonts w:cstheme="minorHAnsi"/>
                          <w:szCs w:val="24"/>
                        </w:rPr>
                        <w:t>Michigan</w:t>
                      </w:r>
                      <w:r w:rsidR="002C428C" w:rsidRPr="002C428C">
                        <w:rPr>
                          <w:rFonts w:cstheme="minorHAnsi"/>
                          <w:szCs w:val="24"/>
                        </w:rPr>
                        <w:t xml:space="preserve"> case, statutory, and administrative law.</w:t>
                      </w:r>
                    </w:p>
                    <w:p w:rsidR="00085620" w:rsidRDefault="00085620" w:rsidP="00432600"/>
                  </w:txbxContent>
                </v:textbox>
                <w10:wrap type="square" anchorx="page" anchory="page"/>
              </v:shape>
            </w:pict>
          </mc:Fallback>
        </mc:AlternateContent>
      </w:r>
      <w:r w:rsidR="00A12B89" w:rsidRPr="00F128F9">
        <w:rPr>
          <w:rFonts w:ascii="Adobe Garamond Pro" w:hAnsi="Adobe Garamond Pro"/>
          <w:noProof/>
          <w:sz w:val="36"/>
          <w:szCs w:val="36"/>
        </w:rPr>
        <mc:AlternateContent>
          <mc:Choice Requires="wps">
            <w:drawing>
              <wp:anchor distT="45720" distB="45720" distL="114300" distR="114300" simplePos="0" relativeHeight="251676672" behindDoc="0" locked="0" layoutInCell="0" allowOverlap="1" wp14:anchorId="2F4F60AC" wp14:editId="36CF072C">
                <wp:simplePos x="0" y="0"/>
                <wp:positionH relativeFrom="page">
                  <wp:posOffset>409755</wp:posOffset>
                </wp:positionH>
                <wp:positionV relativeFrom="page">
                  <wp:posOffset>3062377</wp:posOffset>
                </wp:positionV>
                <wp:extent cx="6939915" cy="2399186"/>
                <wp:effectExtent l="0" t="0" r="1333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2399186"/>
                        </a:xfrm>
                        <a:prstGeom prst="rect">
                          <a:avLst/>
                        </a:prstGeom>
                        <a:noFill/>
                        <a:ln w="9525">
                          <a:solidFill>
                            <a:srgbClr val="000000"/>
                          </a:solidFill>
                          <a:miter lim="800000"/>
                          <a:headEnd/>
                          <a:tailEnd/>
                        </a:ln>
                      </wps:spPr>
                      <wps:txbx>
                        <w:txbxContent>
                          <w:p w14:paraId="3DCF6A64" w14:textId="77777777" w:rsidR="00761EA4" w:rsidRPr="00BA0B70" w:rsidRDefault="00761EA4" w:rsidP="00B35A29">
                            <w:pPr>
                              <w:spacing w:after="120"/>
                              <w:rPr>
                                <w:b/>
                                <w:color w:val="17365D" w:themeColor="text2" w:themeShade="BF"/>
                                <w:sz w:val="24"/>
                                <w:u w:val="single"/>
                              </w:rPr>
                            </w:pPr>
                            <w:r w:rsidRPr="00BA0B70">
                              <w:rPr>
                                <w:b/>
                                <w:color w:val="17365D" w:themeColor="text2" w:themeShade="BF"/>
                                <w:sz w:val="24"/>
                                <w:u w:val="single"/>
                              </w:rPr>
                              <w:t xml:space="preserve">Total </w:t>
                            </w:r>
                            <w:r w:rsidR="00B35A29" w:rsidRPr="00BA0B70">
                              <w:rPr>
                                <w:b/>
                                <w:color w:val="17365D" w:themeColor="text2" w:themeShade="BF"/>
                                <w:sz w:val="24"/>
                                <w:u w:val="single"/>
                              </w:rPr>
                              <w:t>Rewards</w:t>
                            </w:r>
                            <w:r w:rsidRPr="00BA0B70">
                              <w:rPr>
                                <w:b/>
                                <w:color w:val="17365D" w:themeColor="text2" w:themeShade="BF"/>
                                <w:sz w:val="24"/>
                                <w:u w:val="single"/>
                              </w:rPr>
                              <w:t xml:space="preserve"> and</w:t>
                            </w:r>
                            <w:r w:rsidR="00B35A29" w:rsidRPr="00BA0B70">
                              <w:rPr>
                                <w:b/>
                                <w:color w:val="17365D" w:themeColor="text2" w:themeShade="BF"/>
                                <w:sz w:val="24"/>
                                <w:u w:val="single"/>
                              </w:rPr>
                              <w:t xml:space="preserve"> Work/Life Balance</w:t>
                            </w:r>
                          </w:p>
                          <w:p w14:paraId="593147E8" w14:textId="77777777" w:rsidR="00B35A29" w:rsidRPr="005B766B" w:rsidRDefault="00B35A29" w:rsidP="00B35A29">
                            <w:pPr>
                              <w:spacing w:after="120"/>
                            </w:pPr>
                            <w:r w:rsidRPr="005B766B">
                              <w:t xml:space="preserve">The Sixth Circuit offers a forward-thinking work environment with a team of dedicated professionals.  </w:t>
                            </w:r>
                          </w:p>
                          <w:p w14:paraId="52A0775B" w14:textId="77777777" w:rsidR="00B35A29" w:rsidRPr="005B766B" w:rsidRDefault="00B35A29" w:rsidP="00B35A29">
                            <w:pPr>
                              <w:spacing w:after="120"/>
                              <w:ind w:left="720"/>
                              <w:rPr>
                                <w:rFonts w:cstheme="minorHAnsi"/>
                                <w:b/>
                              </w:rPr>
                            </w:pPr>
                            <w:r w:rsidRPr="005B766B">
                              <w:rPr>
                                <w:b/>
                              </w:rPr>
                              <w:t>Compensation</w:t>
                            </w:r>
                            <w:r w:rsidRPr="005B766B">
                              <w:rPr>
                                <w:rFonts w:cstheme="minorHAnsi"/>
                              </w:rPr>
                              <w:t>:</w:t>
                            </w:r>
                            <w:r w:rsidR="001A293A">
                              <w:rPr>
                                <w:rFonts w:cstheme="minorHAnsi"/>
                              </w:rPr>
                              <w:t xml:space="preserve"> </w:t>
                            </w:r>
                            <w:r w:rsidRPr="005B766B">
                              <w:rPr>
                                <w:rFonts w:cstheme="minorHAnsi"/>
                                <w:szCs w:val="24"/>
                              </w:rPr>
                              <w:t>$</w:t>
                            </w:r>
                            <w:r w:rsidR="00437FE8">
                              <w:rPr>
                                <w:rFonts w:cstheme="minorHAnsi"/>
                                <w:szCs w:val="24"/>
                              </w:rPr>
                              <w:t>54,565</w:t>
                            </w:r>
                            <w:r w:rsidR="00964095" w:rsidRPr="00964095">
                              <w:rPr>
                                <w:rFonts w:cstheme="minorHAnsi"/>
                                <w:szCs w:val="24"/>
                              </w:rPr>
                              <w:t xml:space="preserve"> – $</w:t>
                            </w:r>
                            <w:r w:rsidR="00437FE8">
                              <w:rPr>
                                <w:rFonts w:cstheme="minorHAnsi"/>
                                <w:szCs w:val="24"/>
                              </w:rPr>
                              <w:t>88,728</w:t>
                            </w:r>
                            <w:r w:rsidRPr="005B766B">
                              <w:rPr>
                                <w:rFonts w:cstheme="minorHAnsi"/>
                                <w:szCs w:val="24"/>
                              </w:rPr>
                              <w:t xml:space="preserve">  </w:t>
                            </w:r>
                            <w:r w:rsidR="001A293A">
                              <w:rPr>
                                <w:rFonts w:cstheme="minorHAnsi"/>
                                <w:szCs w:val="24"/>
                              </w:rPr>
                              <w:t>(CL</w:t>
                            </w:r>
                            <w:r w:rsidR="00437FE8">
                              <w:rPr>
                                <w:rFonts w:cstheme="minorHAnsi"/>
                                <w:szCs w:val="24"/>
                              </w:rPr>
                              <w:t xml:space="preserve"> 27</w:t>
                            </w:r>
                            <w:r w:rsidR="001A293A">
                              <w:rPr>
                                <w:rFonts w:cstheme="minorHAnsi"/>
                                <w:szCs w:val="24"/>
                              </w:rPr>
                              <w:t xml:space="preserve">) </w:t>
                            </w:r>
                            <w:r w:rsidRPr="005B766B">
                              <w:rPr>
                                <w:rFonts w:cstheme="minorHAnsi"/>
                                <w:szCs w:val="24"/>
                              </w:rPr>
                              <w:t xml:space="preserve">(Salary commensurate with qualifications) </w:t>
                            </w:r>
                          </w:p>
                          <w:p w14:paraId="710FC35C" w14:textId="48880462" w:rsidR="00BA0B70" w:rsidRDefault="00BA0B70" w:rsidP="00BA0B70">
                            <w:pPr>
                              <w:spacing w:after="120"/>
                              <w:ind w:left="720"/>
                            </w:pPr>
                            <w:r w:rsidRPr="005B766B">
                              <w:rPr>
                                <w:b/>
                              </w:rPr>
                              <w:t>Benefits</w:t>
                            </w:r>
                            <w:r w:rsidRPr="005B766B">
                              <w:t xml:space="preserve">: </w:t>
                            </w:r>
                            <w:r>
                              <w:t>E</w:t>
                            </w:r>
                            <w:r w:rsidRPr="005B766B">
                              <w:t xml:space="preserve">mployer subsidized health and life insurance plans. </w:t>
                            </w:r>
                            <w:r>
                              <w:t>D</w:t>
                            </w:r>
                            <w:r w:rsidRPr="005B766B">
                              <w:t>ental, vision, flexible spending account</w:t>
                            </w:r>
                            <w:r>
                              <w:t>s</w:t>
                            </w:r>
                            <w:r w:rsidRPr="005B766B">
                              <w:t>, long-term care plans</w:t>
                            </w:r>
                            <w:r>
                              <w:t xml:space="preserve"> available</w:t>
                            </w:r>
                            <w:r w:rsidRPr="005B766B">
                              <w:t xml:space="preserve">. </w:t>
                            </w:r>
                            <w:r w:rsidR="00F63C15">
                              <w:t>Eligibility</w:t>
                            </w:r>
                            <w:r>
                              <w:t xml:space="preserve"> for</w:t>
                            </w:r>
                            <w:r w:rsidRPr="005B766B">
                              <w:t xml:space="preserve"> </w:t>
                            </w:r>
                            <w:r>
                              <w:t>Public Service L</w:t>
                            </w:r>
                            <w:r w:rsidRPr="005B766B">
                              <w:t xml:space="preserve">oan </w:t>
                            </w:r>
                            <w:r>
                              <w:t>F</w:t>
                            </w:r>
                            <w:r w:rsidRPr="005B766B">
                              <w:t xml:space="preserve">orgiveness </w:t>
                            </w:r>
                            <w:r>
                              <w:t>Program</w:t>
                            </w:r>
                            <w:r w:rsidRPr="005B766B">
                              <w:t xml:space="preserve"> and mass transit subsidies. </w:t>
                            </w:r>
                            <w:r>
                              <w:t xml:space="preserve"> </w:t>
                            </w:r>
                            <w:r w:rsidRPr="00A12DC8">
                              <w:t>On-site gym</w:t>
                            </w:r>
                            <w:r w:rsidR="00AE6969">
                              <w:t xml:space="preserve"> available</w:t>
                            </w:r>
                            <w:r w:rsidRPr="00A12DC8">
                              <w:t xml:space="preserve">. </w:t>
                            </w:r>
                            <w:r>
                              <w:t>F</w:t>
                            </w:r>
                            <w:r w:rsidRPr="005B766B">
                              <w:t xml:space="preserve">ederal retirement </w:t>
                            </w:r>
                            <w:r w:rsidR="00A12DC8">
                              <w:t>consists of</w:t>
                            </w:r>
                            <w:r w:rsidRPr="005B766B">
                              <w:t xml:space="preserve"> an employer sponsored pension plan </w:t>
                            </w:r>
                            <w:r>
                              <w:t xml:space="preserve">(FERS) </w:t>
                            </w:r>
                            <w:r w:rsidRPr="005B766B">
                              <w:t>and a retirement contribution plan with employer match</w:t>
                            </w:r>
                            <w:r>
                              <w:t xml:space="preserve"> (TSP)</w:t>
                            </w:r>
                            <w:r w:rsidRPr="005B766B">
                              <w:t xml:space="preserve">. Retirees carry insurance plans into retirement </w:t>
                            </w:r>
                            <w:r>
                              <w:t>while</w:t>
                            </w:r>
                            <w:r w:rsidRPr="005B766B">
                              <w:t xml:space="preserve"> pay</w:t>
                            </w:r>
                            <w:r>
                              <w:t>ing</w:t>
                            </w:r>
                            <w:r w:rsidRPr="005B766B">
                              <w:t xml:space="preserve"> the same premiums as employees. </w:t>
                            </w:r>
                          </w:p>
                          <w:p w14:paraId="04C69072" w14:textId="77777777" w:rsidR="00B2565C" w:rsidRPr="00224495" w:rsidRDefault="00BA0B70" w:rsidP="00B2565C">
                            <w:pPr>
                              <w:pStyle w:val="ListParagraph"/>
                              <w:numPr>
                                <w:ilvl w:val="0"/>
                                <w:numId w:val="4"/>
                              </w:numPr>
                              <w:spacing w:after="60"/>
                              <w:contextualSpacing w:val="0"/>
                              <w:rPr>
                                <w:rFonts w:cstheme="minorHAnsi"/>
                                <w:sz w:val="23"/>
                                <w:szCs w:val="23"/>
                              </w:rPr>
                            </w:pPr>
                            <w:r w:rsidRPr="005B766B">
                              <w:rPr>
                                <w:b/>
                              </w:rPr>
                              <w:t>Work/Life</w:t>
                            </w:r>
                            <w:r w:rsidRPr="005B766B">
                              <w:t xml:space="preserve">: </w:t>
                            </w:r>
                            <w:r w:rsidR="00FF1166">
                              <w:t>Paid t</w:t>
                            </w:r>
                            <w:r w:rsidRPr="005B766B">
                              <w:t xml:space="preserve">ime off </w:t>
                            </w:r>
                            <w:r w:rsidR="00A12DC8">
                              <w:t xml:space="preserve">accrual of </w:t>
                            </w:r>
                            <w:r w:rsidRPr="005B766B">
                              <w:t>13 vacation days, 13 sick days, and 10 paid holidays</w:t>
                            </w:r>
                            <w:r w:rsidR="00A12DC8">
                              <w:t xml:space="preserve"> per year</w:t>
                            </w:r>
                            <w:r w:rsidRPr="005B766B">
                              <w:t>. Vacation days increase to 20 days after three years and to 26 days after fifteen years.</w:t>
                            </w:r>
                          </w:p>
                          <w:p w14:paraId="50A007CE" w14:textId="77777777" w:rsidR="00BA0B70" w:rsidRPr="005B766B" w:rsidRDefault="00BA0B70" w:rsidP="00BA0B70">
                            <w:pPr>
                              <w:spacing w:after="120"/>
                              <w:ind w:left="720"/>
                            </w:pPr>
                          </w:p>
                          <w:p w14:paraId="265851FD" w14:textId="77777777" w:rsidR="00B35A29" w:rsidRPr="005B766B" w:rsidRDefault="00B35A29" w:rsidP="00B35A29">
                            <w:pPr>
                              <w:spacing w:after="120"/>
                              <w:rPr>
                                <w:sz w:val="20"/>
                              </w:rPr>
                            </w:pPr>
                            <w:r w:rsidRPr="005B766B">
                              <w:t xml:space="preserve">For additional information about benefits for federal judicial employees, visit </w:t>
                            </w:r>
                            <w:hyperlink r:id="rId15" w:history="1">
                              <w:r w:rsidRPr="005B766B">
                                <w:rPr>
                                  <w:rStyle w:val="Hyperlink"/>
                                </w:rPr>
                                <w:t>www.uscourts.gov/careers</w:t>
                              </w:r>
                            </w:hyperlink>
                            <w:r w:rsidRPr="005B766B">
                              <w:t xml:space="preserve">. </w:t>
                            </w:r>
                          </w:p>
                          <w:p w14:paraId="254E1CD2" w14:textId="77777777" w:rsidR="00B35A29" w:rsidRPr="00F128F9" w:rsidRDefault="00B35A29" w:rsidP="00B35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F60AC" id="_x0000_s1033" type="#_x0000_t202" style="position:absolute;margin-left:32.25pt;margin-top:241.15pt;width:546.45pt;height:188.9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" o:allowincell="f" filled="f">
                <v:textbox>
                  <w:txbxContent>
                    <w:p w14:paraId="3DCF6A64" w14:textId="77777777" w:rsidR="00761EA4" w:rsidRPr="00BA0B70" w:rsidRDefault="00761EA4" w:rsidP="00B35A29">
                      <w:pPr>
                        <w:spacing w:after="120"/>
                        <w:rPr>
                          <w:b/>
                          <w:color w:val="17365D" w:themeColor="text2" w:themeShade="BF"/>
                          <w:sz w:val="24"/>
                          <w:u w:val="single"/>
                        </w:rPr>
                      </w:pPr>
                      <w:r w:rsidRPr="00BA0B70">
                        <w:rPr>
                          <w:b/>
                          <w:color w:val="17365D" w:themeColor="text2" w:themeShade="BF"/>
                          <w:sz w:val="24"/>
                          <w:u w:val="single"/>
                        </w:rPr>
                        <w:t xml:space="preserve">Total </w:t>
                      </w:r>
                      <w:r w:rsidR="00B35A29" w:rsidRPr="00BA0B70">
                        <w:rPr>
                          <w:b/>
                          <w:color w:val="17365D" w:themeColor="text2" w:themeShade="BF"/>
                          <w:sz w:val="24"/>
                          <w:u w:val="single"/>
                        </w:rPr>
                        <w:t>Rewards</w:t>
                      </w:r>
                      <w:r w:rsidRPr="00BA0B70">
                        <w:rPr>
                          <w:b/>
                          <w:color w:val="17365D" w:themeColor="text2" w:themeShade="BF"/>
                          <w:sz w:val="24"/>
                          <w:u w:val="single"/>
                        </w:rPr>
                        <w:t xml:space="preserve"> and</w:t>
                      </w:r>
                      <w:r w:rsidR="00B35A29" w:rsidRPr="00BA0B70">
                        <w:rPr>
                          <w:b/>
                          <w:color w:val="17365D" w:themeColor="text2" w:themeShade="BF"/>
                          <w:sz w:val="24"/>
                          <w:u w:val="single"/>
                        </w:rPr>
                        <w:t xml:space="preserve"> Work/Life Balance</w:t>
                      </w:r>
                    </w:p>
                    <w:p w14:paraId="593147E8" w14:textId="77777777" w:rsidR="00B35A29" w:rsidRPr="005B766B" w:rsidRDefault="00B35A29" w:rsidP="00B35A29">
                      <w:pPr>
                        <w:spacing w:after="120"/>
                      </w:pPr>
                      <w:r w:rsidRPr="005B766B">
                        <w:t xml:space="preserve">The Sixth Circuit offers a forward-thinking work environment with a team of dedicated professionals.  </w:t>
                      </w:r>
                    </w:p>
                    <w:p w14:paraId="52A0775B" w14:textId="77777777" w:rsidR="00B35A29" w:rsidRPr="005B766B" w:rsidRDefault="00B35A29" w:rsidP="00B35A29">
                      <w:pPr>
                        <w:spacing w:after="120"/>
                        <w:ind w:left="720"/>
                        <w:rPr>
                          <w:rFonts w:cstheme="minorHAnsi"/>
                          <w:b/>
                        </w:rPr>
                      </w:pPr>
                      <w:r w:rsidRPr="005B766B">
                        <w:rPr>
                          <w:b/>
                        </w:rPr>
                        <w:t>Compensation</w:t>
                      </w:r>
                      <w:r w:rsidRPr="005B766B">
                        <w:rPr>
                          <w:rFonts w:cstheme="minorHAnsi"/>
                        </w:rPr>
                        <w:t>:</w:t>
                      </w:r>
                      <w:r w:rsidR="001A293A">
                        <w:rPr>
                          <w:rFonts w:cstheme="minorHAnsi"/>
                        </w:rPr>
                        <w:t xml:space="preserve"> </w:t>
                      </w:r>
                      <w:r w:rsidRPr="005B766B">
                        <w:rPr>
                          <w:rFonts w:cstheme="minorHAnsi"/>
                          <w:szCs w:val="24"/>
                        </w:rPr>
                        <w:t>$</w:t>
                      </w:r>
                      <w:r w:rsidR="00437FE8">
                        <w:rPr>
                          <w:rFonts w:cstheme="minorHAnsi"/>
                          <w:szCs w:val="24"/>
                        </w:rPr>
                        <w:t>54,565</w:t>
                      </w:r>
                      <w:r w:rsidR="00964095" w:rsidRPr="00964095">
                        <w:rPr>
                          <w:rFonts w:cstheme="minorHAnsi"/>
                          <w:szCs w:val="24"/>
                        </w:rPr>
                        <w:t xml:space="preserve"> – $</w:t>
                      </w:r>
                      <w:r w:rsidR="00437FE8">
                        <w:rPr>
                          <w:rFonts w:cstheme="minorHAnsi"/>
                          <w:szCs w:val="24"/>
                        </w:rPr>
                        <w:t>88,728</w:t>
                      </w:r>
                      <w:r w:rsidRPr="005B766B">
                        <w:rPr>
                          <w:rFonts w:cstheme="minorHAnsi"/>
                          <w:szCs w:val="24"/>
                        </w:rPr>
                        <w:t xml:space="preserve">  </w:t>
                      </w:r>
                      <w:r w:rsidR="001A293A">
                        <w:rPr>
                          <w:rFonts w:cstheme="minorHAnsi"/>
                          <w:szCs w:val="24"/>
                        </w:rPr>
                        <w:t>(CL</w:t>
                      </w:r>
                      <w:r w:rsidR="00437FE8">
                        <w:rPr>
                          <w:rFonts w:cstheme="minorHAnsi"/>
                          <w:szCs w:val="24"/>
                        </w:rPr>
                        <w:t xml:space="preserve"> 27</w:t>
                      </w:r>
                      <w:r w:rsidR="001A293A">
                        <w:rPr>
                          <w:rFonts w:cstheme="minorHAnsi"/>
                          <w:szCs w:val="24"/>
                        </w:rPr>
                        <w:t xml:space="preserve">) </w:t>
                      </w:r>
                      <w:r w:rsidRPr="005B766B">
                        <w:rPr>
                          <w:rFonts w:cstheme="minorHAnsi"/>
                          <w:szCs w:val="24"/>
                        </w:rPr>
                        <w:t xml:space="preserve">(Salary commensurate with qualifications) </w:t>
                      </w:r>
                    </w:p>
                    <w:p w14:paraId="710FC35C" w14:textId="48880462" w:rsidR="00BA0B70" w:rsidRDefault="00BA0B70" w:rsidP="00BA0B70">
                      <w:pPr>
                        <w:spacing w:after="120"/>
                        <w:ind w:left="720"/>
                      </w:pPr>
                      <w:r w:rsidRPr="005B766B">
                        <w:rPr>
                          <w:b/>
                        </w:rPr>
                        <w:t>Benefits</w:t>
                      </w:r>
                      <w:r w:rsidRPr="005B766B">
                        <w:t xml:space="preserve">: </w:t>
                      </w:r>
                      <w:r>
                        <w:t>E</w:t>
                      </w:r>
                      <w:r w:rsidRPr="005B766B">
                        <w:t xml:space="preserve">mployer subsidized health and life insurance plans. </w:t>
                      </w:r>
                      <w:r>
                        <w:t>D</w:t>
                      </w:r>
                      <w:r w:rsidRPr="005B766B">
                        <w:t>ental, vision, flexible spending account</w:t>
                      </w:r>
                      <w:r>
                        <w:t>s</w:t>
                      </w:r>
                      <w:r w:rsidRPr="005B766B">
                        <w:t>, long-term care plans</w:t>
                      </w:r>
                      <w:r>
                        <w:t xml:space="preserve"> available</w:t>
                      </w:r>
                      <w:r w:rsidRPr="005B766B">
                        <w:t xml:space="preserve">. </w:t>
                      </w:r>
                      <w:r w:rsidR="00F63C15">
                        <w:t>Eligibility</w:t>
                      </w:r>
                      <w:r>
                        <w:t xml:space="preserve"> for</w:t>
                      </w:r>
                      <w:r w:rsidRPr="005B766B">
                        <w:t xml:space="preserve"> </w:t>
                      </w:r>
                      <w:r>
                        <w:t>Public Service L</w:t>
                      </w:r>
                      <w:r w:rsidRPr="005B766B">
                        <w:t xml:space="preserve">oan </w:t>
                      </w:r>
                      <w:r>
                        <w:t>F</w:t>
                      </w:r>
                      <w:r w:rsidRPr="005B766B">
                        <w:t xml:space="preserve">orgiveness </w:t>
                      </w:r>
                      <w:r>
                        <w:t>Program</w:t>
                      </w:r>
                      <w:r w:rsidRPr="005B766B">
                        <w:t xml:space="preserve"> and mass transit subsidies. </w:t>
                      </w:r>
                      <w:r>
                        <w:t xml:space="preserve"> </w:t>
                      </w:r>
                      <w:r w:rsidRPr="00A12DC8">
                        <w:t>On-site gym</w:t>
                      </w:r>
                      <w:r w:rsidR="00AE6969">
                        <w:t xml:space="preserve"> available</w:t>
                      </w:r>
                      <w:r w:rsidRPr="00A12DC8">
                        <w:t xml:space="preserve">. </w:t>
                      </w:r>
                      <w:r>
                        <w:t>F</w:t>
                      </w:r>
                      <w:r w:rsidRPr="005B766B">
                        <w:t xml:space="preserve">ederal retirement </w:t>
                      </w:r>
                      <w:r w:rsidR="00A12DC8">
                        <w:t>consists of</w:t>
                      </w:r>
                      <w:r w:rsidRPr="005B766B">
                        <w:t xml:space="preserve"> an employer sponsored pension plan </w:t>
                      </w:r>
                      <w:r>
                        <w:t xml:space="preserve">(FERS) </w:t>
                      </w:r>
                      <w:r w:rsidRPr="005B766B">
                        <w:t>and a retirement contribution plan with employer match</w:t>
                      </w:r>
                      <w:r>
                        <w:t xml:space="preserve"> (TSP)</w:t>
                      </w:r>
                      <w:r w:rsidRPr="005B766B">
                        <w:t xml:space="preserve">. Retirees carry insurance plans into retirement </w:t>
                      </w:r>
                      <w:r>
                        <w:t>while</w:t>
                      </w:r>
                      <w:r w:rsidRPr="005B766B">
                        <w:t xml:space="preserve"> pay</w:t>
                      </w:r>
                      <w:r>
                        <w:t>ing</w:t>
                      </w:r>
                      <w:r w:rsidRPr="005B766B">
                        <w:t xml:space="preserve"> the same premiums as employees. </w:t>
                      </w:r>
                    </w:p>
                    <w:p w14:paraId="04C69072" w14:textId="77777777" w:rsidR="00B2565C" w:rsidRPr="00224495" w:rsidRDefault="00BA0B70" w:rsidP="00B2565C">
                      <w:pPr>
                        <w:pStyle w:val="ListParagraph"/>
                        <w:numPr>
                          <w:ilvl w:val="0"/>
                          <w:numId w:val="4"/>
                        </w:numPr>
                        <w:spacing w:after="60"/>
                        <w:contextualSpacing w:val="0"/>
                        <w:rPr>
                          <w:rFonts w:cstheme="minorHAnsi"/>
                          <w:sz w:val="23"/>
                          <w:szCs w:val="23"/>
                        </w:rPr>
                      </w:pPr>
                      <w:r w:rsidRPr="005B766B">
                        <w:rPr>
                          <w:b/>
                        </w:rPr>
                        <w:t>Work/Life</w:t>
                      </w:r>
                      <w:r w:rsidRPr="005B766B">
                        <w:t xml:space="preserve">: </w:t>
                      </w:r>
                      <w:r w:rsidR="00FF1166">
                        <w:t>Paid t</w:t>
                      </w:r>
                      <w:r w:rsidRPr="005B766B">
                        <w:t xml:space="preserve">ime off </w:t>
                      </w:r>
                      <w:r w:rsidR="00A12DC8">
                        <w:t xml:space="preserve">accrual of </w:t>
                      </w:r>
                      <w:r w:rsidRPr="005B766B">
                        <w:t>13 vacation days, 13 sick days, and 10 paid holidays</w:t>
                      </w:r>
                      <w:r w:rsidR="00A12DC8">
                        <w:t xml:space="preserve"> per year</w:t>
                      </w:r>
                      <w:r w:rsidRPr="005B766B">
                        <w:t>. Vacation days increase to 20 days after three years and to 26 days after fifteen years.</w:t>
                      </w:r>
                    </w:p>
                    <w:p w14:paraId="50A007CE" w14:textId="77777777" w:rsidR="00BA0B70" w:rsidRPr="005B766B" w:rsidRDefault="00BA0B70" w:rsidP="00BA0B70">
                      <w:pPr>
                        <w:spacing w:after="120"/>
                        <w:ind w:left="720"/>
                      </w:pPr>
                    </w:p>
                    <w:p w14:paraId="265851FD" w14:textId="77777777" w:rsidR="00B35A29" w:rsidRPr="005B766B" w:rsidRDefault="00B35A29" w:rsidP="00B35A29">
                      <w:pPr>
                        <w:spacing w:after="120"/>
                        <w:rPr>
                          <w:sz w:val="20"/>
                        </w:rPr>
                      </w:pPr>
                      <w:r w:rsidRPr="005B766B">
                        <w:t xml:space="preserve">For additional information about benefits for federal judicial employees, visit </w:t>
                      </w:r>
                      <w:hyperlink r:id="rId16" w:history="1">
                        <w:r w:rsidRPr="005B766B">
                          <w:rPr>
                            <w:rStyle w:val="Hyperlink"/>
                          </w:rPr>
                          <w:t>www.uscourts.gov/careers</w:t>
                        </w:r>
                      </w:hyperlink>
                      <w:r w:rsidRPr="005B766B">
                        <w:t xml:space="preserve">. </w:t>
                      </w:r>
                    </w:p>
                    <w:p w14:paraId="254E1CD2" w14:textId="77777777" w:rsidR="00B35A29" w:rsidRPr="00F128F9" w:rsidRDefault="00B35A29" w:rsidP="00B35A29"/>
                  </w:txbxContent>
                </v:textbox>
                <w10:wrap type="square" anchorx="page" anchory="page"/>
              </v:shape>
            </w:pict>
          </mc:Fallback>
        </mc:AlternateContent>
      </w:r>
      <w:r w:rsidR="00F70DD9" w:rsidRPr="00DD58F0">
        <w:rPr>
          <w:rFonts w:ascii="Adobe Garamond Pro" w:hAnsi="Adobe Garamond Pro"/>
          <w:noProof/>
          <w:sz w:val="36"/>
          <w:szCs w:val="36"/>
        </w:rPr>
        <mc:AlternateContent>
          <mc:Choice Requires="wps">
            <w:drawing>
              <wp:anchor distT="45720" distB="45720" distL="114300" distR="114300" simplePos="0" relativeHeight="251669504" behindDoc="0" locked="1" layoutInCell="1" allowOverlap="1" wp14:anchorId="2A68F3AE" wp14:editId="17592212">
                <wp:simplePos x="0" y="0"/>
                <wp:positionH relativeFrom="column">
                  <wp:posOffset>-264160</wp:posOffset>
                </wp:positionH>
                <wp:positionV relativeFrom="bottomMargin">
                  <wp:posOffset>209550</wp:posOffset>
                </wp:positionV>
                <wp:extent cx="6949440" cy="301625"/>
                <wp:effectExtent l="0" t="0" r="2286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1625"/>
                        </a:xfrm>
                        <a:prstGeom prst="rect">
                          <a:avLst/>
                        </a:prstGeom>
                        <a:solidFill>
                          <a:srgbClr val="FFFFFF"/>
                        </a:solidFill>
                        <a:ln w="9525">
                          <a:solidFill>
                            <a:schemeClr val="bg1"/>
                          </a:solidFill>
                          <a:miter lim="800000"/>
                          <a:headEnd/>
                          <a:tailEnd/>
                        </a:ln>
                      </wps:spPr>
                      <wps:txbx>
                        <w:txbxContent>
                          <w:p w14:paraId="19741A6D" w14:textId="77777777" w:rsidR="00DD58F0" w:rsidRDefault="00DD58F0" w:rsidP="00DD58F0">
                            <w:pPr>
                              <w:jc w:val="center"/>
                            </w:pPr>
                            <w:r w:rsidRPr="00633282">
                              <w:rPr>
                                <w:rFonts w:cstheme="minorHAnsi"/>
                                <w:sz w:val="24"/>
                                <w:szCs w:val="24"/>
                              </w:rPr>
                              <w:t>The Court of Appeals is an Equal Opportunity Employer and values diversity in the 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8pt;margin-top:16.5pt;width:547.2pt;height:2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" strokecolor="white [3212]">
                <v:textbox>
                  <w:txbxContent>
                    <w:p w:rsidR="00DD58F0" w:rsidRDefault="00DD58F0" w:rsidP="00DD58F0">
                      <w:pPr>
                        <w:jc w:val="center"/>
                      </w:pPr>
                      <w:r w:rsidRPr="00633282">
                        <w:rPr>
                          <w:rFonts w:cstheme="minorHAnsi"/>
                          <w:sz w:val="24"/>
                          <w:szCs w:val="24"/>
                        </w:rPr>
                        <w:t>The Court of Appeals is an Equal Opportunity Employer and values diversity in the workplace.</w:t>
                      </w:r>
                    </w:p>
                  </w:txbxContent>
                </v:textbox>
                <w10:wrap type="square" anchory="margin"/>
                <w10:anchorlock/>
              </v:shape>
            </w:pict>
          </mc:Fallback>
        </mc:AlternateContent>
      </w:r>
      <w:r w:rsidR="00B35A29" w:rsidRPr="00B35A29">
        <w:rPr>
          <w:rFonts w:ascii="Adobe Garamond Pro" w:hAnsi="Adobe Garamond Pro"/>
          <w:noProof/>
          <w:sz w:val="36"/>
          <w:szCs w:val="36"/>
        </w:rPr>
        <w:t xml:space="preserve"> </w:t>
      </w:r>
      <w:r w:rsidR="00D300FE" w:rsidRPr="00D300FE">
        <w:rPr>
          <w:rFonts w:ascii="Adobe Garamond Pro" w:hAnsi="Adobe Garamond Pro"/>
          <w:noProof/>
          <w:sz w:val="36"/>
          <w:szCs w:val="36"/>
        </w:rPr>
        <w:t xml:space="preserve"> </w:t>
      </w:r>
      <w:r w:rsidRPr="00FF6E33">
        <w:rPr>
          <w:rFonts w:ascii="Adobe Garamond Pro" w:hAnsi="Adobe Garamond Pro"/>
          <w:noProof/>
          <w:sz w:val="24"/>
          <w:szCs w:val="36"/>
        </w:rPr>
        <w:t xml:space="preserve"> </w:t>
      </w:r>
    </w:p>
    <w:sectPr w:rsidR="00083D38" w:rsidRPr="00781B3A" w:rsidSect="008056A5">
      <w:headerReference w:type="even" r:id="rId17"/>
      <w:headerReference w:type="default" r:id="rId18"/>
      <w:footerReference w:type="even" r:id="rId19"/>
      <w:footerReference w:type="default" r:id="rId20"/>
      <w:headerReference w:type="first" r:id="rId21"/>
      <w:footerReference w:type="first" r:id="rId22"/>
      <w:pgSz w:w="12240" w:h="15840"/>
      <w:pgMar w:top="900" w:right="1080" w:bottom="1440" w:left="108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1B320" w14:textId="77777777" w:rsidR="00B83C3D" w:rsidRDefault="00B83C3D" w:rsidP="00B242AA">
      <w:pPr>
        <w:spacing w:after="0" w:line="240" w:lineRule="auto"/>
      </w:pPr>
      <w:r>
        <w:separator/>
      </w:r>
    </w:p>
  </w:endnote>
  <w:endnote w:type="continuationSeparator" w:id="0">
    <w:p w14:paraId="3DB2F64D" w14:textId="77777777" w:rsidR="00B83C3D" w:rsidRDefault="00B83C3D" w:rsidP="00B2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1EFB" w14:textId="77777777" w:rsidR="00EA390E" w:rsidRDefault="00EA3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907D" w14:textId="77777777" w:rsidR="00EA390E" w:rsidRDefault="00EA3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3A91" w14:textId="77777777" w:rsidR="00EA390E" w:rsidRDefault="00EA3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6FEA" w14:textId="77777777" w:rsidR="00B83C3D" w:rsidRDefault="00B83C3D" w:rsidP="00B242AA">
      <w:pPr>
        <w:spacing w:after="0" w:line="240" w:lineRule="auto"/>
      </w:pPr>
      <w:r>
        <w:separator/>
      </w:r>
    </w:p>
  </w:footnote>
  <w:footnote w:type="continuationSeparator" w:id="0">
    <w:p w14:paraId="15EBD790" w14:textId="77777777" w:rsidR="00B83C3D" w:rsidRDefault="00B83C3D" w:rsidP="00B2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C4ED" w14:textId="77777777" w:rsidR="00EA390E" w:rsidRDefault="007B5F0B">
    <w:pPr>
      <w:pStyle w:val="Header"/>
    </w:pPr>
    <w:r>
      <w:rPr>
        <w:noProof/>
      </w:rPr>
      <w:pict w14:anchorId="508C0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94726" o:spid="_x0000_s2050" type="#_x0000_t75" style="position:absolute;margin-left:0;margin-top:0;width:405.1pt;height:710.4pt;z-index:-251657216;mso-position-horizontal:center;mso-position-horizontal-relative:margin;mso-position-vertical:center;mso-position-vertical-relative:margin" o:allowincell="f">
          <v:imagedata r:id="rId1" o:title="States Bronz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4416" w14:textId="77777777" w:rsidR="00EA390E" w:rsidRDefault="007B5F0B">
    <w:pPr>
      <w:pStyle w:val="Header"/>
    </w:pPr>
    <w:r>
      <w:rPr>
        <w:noProof/>
      </w:rPr>
      <w:pict w14:anchorId="27F20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94727" o:spid="_x0000_s2051" type="#_x0000_t75" style="position:absolute;margin-left:0;margin-top:0;width:405.1pt;height:710.4pt;z-index:-251656192;mso-position-horizontal:center;mso-position-horizontal-relative:margin;mso-position-vertical:center;mso-position-vertical-relative:margin" o:allowincell="f">
          <v:imagedata r:id="rId1" o:title="States Bronz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E88E" w14:textId="77777777" w:rsidR="00EA390E" w:rsidRDefault="007B5F0B">
    <w:pPr>
      <w:pStyle w:val="Header"/>
    </w:pPr>
    <w:r>
      <w:rPr>
        <w:noProof/>
      </w:rPr>
      <w:pict w14:anchorId="0B862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94725" o:spid="_x0000_s2049" type="#_x0000_t75" style="position:absolute;margin-left:0;margin-top:0;width:405.1pt;height:710.4pt;z-index:-251658240;mso-position-horizontal:center;mso-position-horizontal-relative:margin;mso-position-vertical:center;mso-position-vertical-relative:margin" o:allowincell="f">
          <v:imagedata r:id="rId1" o:title="States Bronz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6CF"/>
    <w:multiLevelType w:val="hybridMultilevel"/>
    <w:tmpl w:val="B26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439"/>
    <w:multiLevelType w:val="hybridMultilevel"/>
    <w:tmpl w:val="ECC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4F6"/>
    <w:multiLevelType w:val="hybridMultilevel"/>
    <w:tmpl w:val="9676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09C"/>
    <w:multiLevelType w:val="hybridMultilevel"/>
    <w:tmpl w:val="3FAA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0463"/>
    <w:multiLevelType w:val="multilevel"/>
    <w:tmpl w:val="E716D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5" w15:restartNumberingAfterBreak="0">
    <w:nsid w:val="2C9517E1"/>
    <w:multiLevelType w:val="hybridMultilevel"/>
    <w:tmpl w:val="7BC0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D792C"/>
    <w:multiLevelType w:val="hybridMultilevel"/>
    <w:tmpl w:val="8220659E"/>
    <w:lvl w:ilvl="0" w:tplc="04090001">
      <w:start w:val="1"/>
      <w:numFmt w:val="bullet"/>
      <w:lvlText w:val=""/>
      <w:lvlJc w:val="left"/>
      <w:pPr>
        <w:ind w:left="720" w:hanging="360"/>
      </w:pPr>
      <w:rPr>
        <w:rFonts w:ascii="Symbol" w:hAnsi="Symbol" w:hint="default"/>
      </w:rPr>
    </w:lvl>
    <w:lvl w:ilvl="1" w:tplc="B8646228">
      <w:numFmt w:val="bullet"/>
      <w:lvlText w:val="•"/>
      <w:lvlJc w:val="left"/>
      <w:pPr>
        <w:ind w:left="1800" w:hanging="720"/>
      </w:pPr>
      <w:rPr>
        <w:rFonts w:ascii="Adobe Garamond Pro" w:eastAsiaTheme="minorHAnsi" w:hAnsi="Adobe Garamond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B61FC"/>
    <w:multiLevelType w:val="hybridMultilevel"/>
    <w:tmpl w:val="789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18"/>
    <w:rsid w:val="00004797"/>
    <w:rsid w:val="00005AB9"/>
    <w:rsid w:val="00022672"/>
    <w:rsid w:val="000253D8"/>
    <w:rsid w:val="00055901"/>
    <w:rsid w:val="00074AA9"/>
    <w:rsid w:val="00083D38"/>
    <w:rsid w:val="00085620"/>
    <w:rsid w:val="000868ED"/>
    <w:rsid w:val="000A643B"/>
    <w:rsid w:val="000B2417"/>
    <w:rsid w:val="001000CA"/>
    <w:rsid w:val="00101CB8"/>
    <w:rsid w:val="00112C06"/>
    <w:rsid w:val="00115319"/>
    <w:rsid w:val="00117F50"/>
    <w:rsid w:val="0012789E"/>
    <w:rsid w:val="001315C6"/>
    <w:rsid w:val="00163B97"/>
    <w:rsid w:val="00163FEF"/>
    <w:rsid w:val="00170049"/>
    <w:rsid w:val="00176230"/>
    <w:rsid w:val="00184925"/>
    <w:rsid w:val="001919BF"/>
    <w:rsid w:val="00195274"/>
    <w:rsid w:val="001A293A"/>
    <w:rsid w:val="001A5CEA"/>
    <w:rsid w:val="001B0649"/>
    <w:rsid w:val="001B3FD3"/>
    <w:rsid w:val="001C2602"/>
    <w:rsid w:val="001D367B"/>
    <w:rsid w:val="001F72C2"/>
    <w:rsid w:val="002009FC"/>
    <w:rsid w:val="00202AC0"/>
    <w:rsid w:val="00221A51"/>
    <w:rsid w:val="002226AB"/>
    <w:rsid w:val="00224495"/>
    <w:rsid w:val="00232466"/>
    <w:rsid w:val="00256A10"/>
    <w:rsid w:val="00257A0F"/>
    <w:rsid w:val="00264985"/>
    <w:rsid w:val="00282D4A"/>
    <w:rsid w:val="00282DE0"/>
    <w:rsid w:val="002951CC"/>
    <w:rsid w:val="002B1767"/>
    <w:rsid w:val="002C428C"/>
    <w:rsid w:val="002D6051"/>
    <w:rsid w:val="002F0370"/>
    <w:rsid w:val="00304AAD"/>
    <w:rsid w:val="00305274"/>
    <w:rsid w:val="00313AC8"/>
    <w:rsid w:val="00316482"/>
    <w:rsid w:val="0035087D"/>
    <w:rsid w:val="003744C9"/>
    <w:rsid w:val="003750F9"/>
    <w:rsid w:val="003757D6"/>
    <w:rsid w:val="003A564C"/>
    <w:rsid w:val="003B4414"/>
    <w:rsid w:val="003C4A3D"/>
    <w:rsid w:val="003D69AA"/>
    <w:rsid w:val="003E2055"/>
    <w:rsid w:val="00407599"/>
    <w:rsid w:val="0041000E"/>
    <w:rsid w:val="00410123"/>
    <w:rsid w:val="00426E35"/>
    <w:rsid w:val="00432600"/>
    <w:rsid w:val="0043442E"/>
    <w:rsid w:val="00434E3C"/>
    <w:rsid w:val="00435AC1"/>
    <w:rsid w:val="004367AF"/>
    <w:rsid w:val="00437FE8"/>
    <w:rsid w:val="00452881"/>
    <w:rsid w:val="004649AF"/>
    <w:rsid w:val="00471DAC"/>
    <w:rsid w:val="00481613"/>
    <w:rsid w:val="00486790"/>
    <w:rsid w:val="0049044A"/>
    <w:rsid w:val="00494492"/>
    <w:rsid w:val="004958D2"/>
    <w:rsid w:val="004A644F"/>
    <w:rsid w:val="004B3638"/>
    <w:rsid w:val="004D4F28"/>
    <w:rsid w:val="00530001"/>
    <w:rsid w:val="00532655"/>
    <w:rsid w:val="00533BA7"/>
    <w:rsid w:val="00550331"/>
    <w:rsid w:val="0055199F"/>
    <w:rsid w:val="00556F6B"/>
    <w:rsid w:val="005612BF"/>
    <w:rsid w:val="00564EEA"/>
    <w:rsid w:val="00576A4A"/>
    <w:rsid w:val="00594FFF"/>
    <w:rsid w:val="005A2BC4"/>
    <w:rsid w:val="005B766B"/>
    <w:rsid w:val="005D6E18"/>
    <w:rsid w:val="005E4D70"/>
    <w:rsid w:val="005F057E"/>
    <w:rsid w:val="005F5ABE"/>
    <w:rsid w:val="0060510E"/>
    <w:rsid w:val="0063007E"/>
    <w:rsid w:val="00633282"/>
    <w:rsid w:val="006345EB"/>
    <w:rsid w:val="00645E8C"/>
    <w:rsid w:val="00646918"/>
    <w:rsid w:val="00676CEC"/>
    <w:rsid w:val="006A657E"/>
    <w:rsid w:val="006B0439"/>
    <w:rsid w:val="006C6D1E"/>
    <w:rsid w:val="006E290C"/>
    <w:rsid w:val="006F22E7"/>
    <w:rsid w:val="006F6BCC"/>
    <w:rsid w:val="006F766E"/>
    <w:rsid w:val="00721C96"/>
    <w:rsid w:val="00730D35"/>
    <w:rsid w:val="00740160"/>
    <w:rsid w:val="00744E58"/>
    <w:rsid w:val="0074510C"/>
    <w:rsid w:val="0074543E"/>
    <w:rsid w:val="00756109"/>
    <w:rsid w:val="00756969"/>
    <w:rsid w:val="00757722"/>
    <w:rsid w:val="00760FE9"/>
    <w:rsid w:val="00761EA4"/>
    <w:rsid w:val="00780830"/>
    <w:rsid w:val="00781B3A"/>
    <w:rsid w:val="007A5A4F"/>
    <w:rsid w:val="007B100F"/>
    <w:rsid w:val="007B5F0B"/>
    <w:rsid w:val="007B6997"/>
    <w:rsid w:val="007C4121"/>
    <w:rsid w:val="007D7553"/>
    <w:rsid w:val="008056A5"/>
    <w:rsid w:val="00810A10"/>
    <w:rsid w:val="00845A64"/>
    <w:rsid w:val="00852B12"/>
    <w:rsid w:val="008653BD"/>
    <w:rsid w:val="008808F8"/>
    <w:rsid w:val="00883174"/>
    <w:rsid w:val="008958ED"/>
    <w:rsid w:val="00896DB9"/>
    <w:rsid w:val="008A0707"/>
    <w:rsid w:val="008B2EF2"/>
    <w:rsid w:val="008C76C2"/>
    <w:rsid w:val="008D3754"/>
    <w:rsid w:val="008D73E8"/>
    <w:rsid w:val="008E0BF8"/>
    <w:rsid w:val="00920533"/>
    <w:rsid w:val="00931818"/>
    <w:rsid w:val="00937898"/>
    <w:rsid w:val="00964095"/>
    <w:rsid w:val="00966E94"/>
    <w:rsid w:val="009A01AA"/>
    <w:rsid w:val="009A75EA"/>
    <w:rsid w:val="009B7AB9"/>
    <w:rsid w:val="009D05E2"/>
    <w:rsid w:val="009D083A"/>
    <w:rsid w:val="009E5271"/>
    <w:rsid w:val="00A12B89"/>
    <w:rsid w:val="00A12DC8"/>
    <w:rsid w:val="00A130AC"/>
    <w:rsid w:val="00A159F1"/>
    <w:rsid w:val="00A2196A"/>
    <w:rsid w:val="00A44FFC"/>
    <w:rsid w:val="00A6559D"/>
    <w:rsid w:val="00A7040F"/>
    <w:rsid w:val="00A92E84"/>
    <w:rsid w:val="00AA18FA"/>
    <w:rsid w:val="00AA2F32"/>
    <w:rsid w:val="00AA4841"/>
    <w:rsid w:val="00AB68A0"/>
    <w:rsid w:val="00AC6A89"/>
    <w:rsid w:val="00AE3378"/>
    <w:rsid w:val="00AE5C08"/>
    <w:rsid w:val="00AE6969"/>
    <w:rsid w:val="00B123C9"/>
    <w:rsid w:val="00B1260E"/>
    <w:rsid w:val="00B15306"/>
    <w:rsid w:val="00B242AA"/>
    <w:rsid w:val="00B2565C"/>
    <w:rsid w:val="00B35A29"/>
    <w:rsid w:val="00B6014D"/>
    <w:rsid w:val="00B626B1"/>
    <w:rsid w:val="00B6478D"/>
    <w:rsid w:val="00B83C3D"/>
    <w:rsid w:val="00B84076"/>
    <w:rsid w:val="00B85EFC"/>
    <w:rsid w:val="00B953AD"/>
    <w:rsid w:val="00BA0B70"/>
    <w:rsid w:val="00BA496B"/>
    <w:rsid w:val="00BA4D91"/>
    <w:rsid w:val="00BB6125"/>
    <w:rsid w:val="00BC7DC3"/>
    <w:rsid w:val="00BE5B0C"/>
    <w:rsid w:val="00BF1BF8"/>
    <w:rsid w:val="00C03760"/>
    <w:rsid w:val="00C15125"/>
    <w:rsid w:val="00C1609F"/>
    <w:rsid w:val="00C53522"/>
    <w:rsid w:val="00C67A73"/>
    <w:rsid w:val="00C71FE5"/>
    <w:rsid w:val="00C77224"/>
    <w:rsid w:val="00C853CB"/>
    <w:rsid w:val="00CB6573"/>
    <w:rsid w:val="00CC52F6"/>
    <w:rsid w:val="00CE158E"/>
    <w:rsid w:val="00CE3798"/>
    <w:rsid w:val="00CF2F0F"/>
    <w:rsid w:val="00D133EB"/>
    <w:rsid w:val="00D300FE"/>
    <w:rsid w:val="00D3077E"/>
    <w:rsid w:val="00D74345"/>
    <w:rsid w:val="00D80F75"/>
    <w:rsid w:val="00D915B7"/>
    <w:rsid w:val="00DB4420"/>
    <w:rsid w:val="00DC40F4"/>
    <w:rsid w:val="00DD58F0"/>
    <w:rsid w:val="00DF0486"/>
    <w:rsid w:val="00E0149A"/>
    <w:rsid w:val="00E10D9B"/>
    <w:rsid w:val="00E2524C"/>
    <w:rsid w:val="00E27D59"/>
    <w:rsid w:val="00E40233"/>
    <w:rsid w:val="00E60EE5"/>
    <w:rsid w:val="00E64536"/>
    <w:rsid w:val="00E6551D"/>
    <w:rsid w:val="00E71186"/>
    <w:rsid w:val="00E87699"/>
    <w:rsid w:val="00E930C9"/>
    <w:rsid w:val="00E940E4"/>
    <w:rsid w:val="00EA390E"/>
    <w:rsid w:val="00EE77FC"/>
    <w:rsid w:val="00EF3490"/>
    <w:rsid w:val="00F0398E"/>
    <w:rsid w:val="00F04E8D"/>
    <w:rsid w:val="00F111D0"/>
    <w:rsid w:val="00F128F9"/>
    <w:rsid w:val="00F12D1E"/>
    <w:rsid w:val="00F26E1C"/>
    <w:rsid w:val="00F26F50"/>
    <w:rsid w:val="00F35D9B"/>
    <w:rsid w:val="00F41224"/>
    <w:rsid w:val="00F46514"/>
    <w:rsid w:val="00F53A79"/>
    <w:rsid w:val="00F63C15"/>
    <w:rsid w:val="00F65E99"/>
    <w:rsid w:val="00F67164"/>
    <w:rsid w:val="00F70DD9"/>
    <w:rsid w:val="00F74DA1"/>
    <w:rsid w:val="00F7557F"/>
    <w:rsid w:val="00F8673E"/>
    <w:rsid w:val="00F91013"/>
    <w:rsid w:val="00FC5F41"/>
    <w:rsid w:val="00FD3A1E"/>
    <w:rsid w:val="00FD6C85"/>
    <w:rsid w:val="00FE208C"/>
    <w:rsid w:val="00FF1166"/>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349EA8"/>
  <w15:docId w15:val="{41843D9A-6154-45F7-93BC-7DD7115C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18"/>
    <w:rPr>
      <w:rFonts w:ascii="Tahoma" w:hAnsi="Tahoma" w:cs="Tahoma"/>
      <w:sz w:val="16"/>
      <w:szCs w:val="16"/>
    </w:rPr>
  </w:style>
  <w:style w:type="paragraph" w:styleId="Header">
    <w:name w:val="header"/>
    <w:basedOn w:val="Normal"/>
    <w:link w:val="HeaderChar"/>
    <w:uiPriority w:val="99"/>
    <w:unhideWhenUsed/>
    <w:rsid w:val="00B2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AA"/>
  </w:style>
  <w:style w:type="paragraph" w:styleId="Footer">
    <w:name w:val="footer"/>
    <w:basedOn w:val="Normal"/>
    <w:link w:val="FooterChar"/>
    <w:uiPriority w:val="99"/>
    <w:unhideWhenUsed/>
    <w:rsid w:val="00B2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AA"/>
  </w:style>
  <w:style w:type="paragraph" w:styleId="ListParagraph">
    <w:name w:val="List Paragraph"/>
    <w:basedOn w:val="Normal"/>
    <w:uiPriority w:val="34"/>
    <w:qFormat/>
    <w:rsid w:val="0043442E"/>
    <w:pPr>
      <w:ind w:left="720"/>
      <w:contextualSpacing/>
    </w:pPr>
  </w:style>
  <w:style w:type="character" w:styleId="Hyperlink">
    <w:name w:val="Hyperlink"/>
    <w:basedOn w:val="DefaultParagraphFont"/>
    <w:uiPriority w:val="99"/>
    <w:unhideWhenUsed/>
    <w:rsid w:val="00C67A73"/>
    <w:rPr>
      <w:color w:val="0000FF" w:themeColor="hyperlink"/>
      <w:u w:val="single"/>
    </w:rPr>
  </w:style>
  <w:style w:type="character" w:styleId="FollowedHyperlink">
    <w:name w:val="FollowedHyperlink"/>
    <w:basedOn w:val="DefaultParagraphFont"/>
    <w:uiPriority w:val="99"/>
    <w:semiHidden/>
    <w:unhideWhenUsed/>
    <w:rsid w:val="00F7557F"/>
    <w:rPr>
      <w:color w:val="800080" w:themeColor="followedHyperlink"/>
      <w:u w:val="single"/>
    </w:rPr>
  </w:style>
  <w:style w:type="table" w:styleId="TableGrid">
    <w:name w:val="Table Grid"/>
    <w:basedOn w:val="TableNormal"/>
    <w:uiPriority w:val="59"/>
    <w:rsid w:val="00FD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919B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919B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styleId="Strong">
    <w:name w:val="Strong"/>
    <w:basedOn w:val="DefaultParagraphFont"/>
    <w:uiPriority w:val="22"/>
    <w:qFormat/>
    <w:rsid w:val="00F46514"/>
    <w:rPr>
      <w:b/>
      <w:bCs/>
    </w:rPr>
  </w:style>
  <w:style w:type="paragraph" w:styleId="NormalWeb">
    <w:name w:val="Normal (Web)"/>
    <w:basedOn w:val="Normal"/>
    <w:uiPriority w:val="99"/>
    <w:unhideWhenUsed/>
    <w:rsid w:val="00F4651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682">
      <w:bodyDiv w:val="1"/>
      <w:marLeft w:val="0"/>
      <w:marRight w:val="0"/>
      <w:marTop w:val="0"/>
      <w:marBottom w:val="0"/>
      <w:divBdr>
        <w:top w:val="none" w:sz="0" w:space="0" w:color="auto"/>
        <w:left w:val="none" w:sz="0" w:space="0" w:color="auto"/>
        <w:bottom w:val="none" w:sz="0" w:space="0" w:color="auto"/>
        <w:right w:val="none" w:sz="0" w:space="0" w:color="auto"/>
      </w:divBdr>
    </w:div>
    <w:div w:id="198933700">
      <w:bodyDiv w:val="1"/>
      <w:marLeft w:val="0"/>
      <w:marRight w:val="0"/>
      <w:marTop w:val="0"/>
      <w:marBottom w:val="0"/>
      <w:divBdr>
        <w:top w:val="none" w:sz="0" w:space="0" w:color="auto"/>
        <w:left w:val="none" w:sz="0" w:space="0" w:color="auto"/>
        <w:bottom w:val="none" w:sz="0" w:space="0" w:color="auto"/>
        <w:right w:val="none" w:sz="0" w:space="0" w:color="auto"/>
      </w:divBdr>
    </w:div>
    <w:div w:id="344331657">
      <w:bodyDiv w:val="1"/>
      <w:marLeft w:val="0"/>
      <w:marRight w:val="0"/>
      <w:marTop w:val="0"/>
      <w:marBottom w:val="0"/>
      <w:divBdr>
        <w:top w:val="none" w:sz="0" w:space="0" w:color="auto"/>
        <w:left w:val="none" w:sz="0" w:space="0" w:color="auto"/>
        <w:bottom w:val="none" w:sz="0" w:space="0" w:color="auto"/>
        <w:right w:val="none" w:sz="0" w:space="0" w:color="auto"/>
      </w:divBdr>
    </w:div>
    <w:div w:id="713117607">
      <w:bodyDiv w:val="1"/>
      <w:marLeft w:val="0"/>
      <w:marRight w:val="0"/>
      <w:marTop w:val="0"/>
      <w:marBottom w:val="0"/>
      <w:divBdr>
        <w:top w:val="none" w:sz="0" w:space="0" w:color="auto"/>
        <w:left w:val="none" w:sz="0" w:space="0" w:color="auto"/>
        <w:bottom w:val="none" w:sz="0" w:space="0" w:color="auto"/>
        <w:right w:val="none" w:sz="0" w:space="0" w:color="auto"/>
      </w:divBdr>
      <w:divsChild>
        <w:div w:id="998113518">
          <w:marLeft w:val="0"/>
          <w:marRight w:val="0"/>
          <w:marTop w:val="0"/>
          <w:marBottom w:val="0"/>
          <w:divBdr>
            <w:top w:val="none" w:sz="0" w:space="0" w:color="auto"/>
            <w:left w:val="none" w:sz="0" w:space="0" w:color="auto"/>
            <w:bottom w:val="none" w:sz="0" w:space="0" w:color="auto"/>
            <w:right w:val="none" w:sz="0" w:space="0" w:color="auto"/>
          </w:divBdr>
          <w:divsChild>
            <w:div w:id="1613054378">
              <w:marLeft w:val="0"/>
              <w:marRight w:val="0"/>
              <w:marTop w:val="0"/>
              <w:marBottom w:val="0"/>
              <w:divBdr>
                <w:top w:val="none" w:sz="0" w:space="0" w:color="auto"/>
                <w:left w:val="none" w:sz="0" w:space="0" w:color="auto"/>
                <w:bottom w:val="none" w:sz="0" w:space="0" w:color="auto"/>
                <w:right w:val="none" w:sz="0" w:space="0" w:color="auto"/>
              </w:divBdr>
              <w:divsChild>
                <w:div w:id="700476096">
                  <w:marLeft w:val="0"/>
                  <w:marRight w:val="0"/>
                  <w:marTop w:val="0"/>
                  <w:marBottom w:val="0"/>
                  <w:divBdr>
                    <w:top w:val="none" w:sz="0" w:space="0" w:color="auto"/>
                    <w:left w:val="none" w:sz="0" w:space="0" w:color="auto"/>
                    <w:bottom w:val="none" w:sz="0" w:space="0" w:color="auto"/>
                    <w:right w:val="none" w:sz="0" w:space="0" w:color="auto"/>
                  </w:divBdr>
                  <w:divsChild>
                    <w:div w:id="1571185749">
                      <w:marLeft w:val="0"/>
                      <w:marRight w:val="0"/>
                      <w:marTop w:val="0"/>
                      <w:marBottom w:val="0"/>
                      <w:divBdr>
                        <w:top w:val="none" w:sz="0" w:space="0" w:color="auto"/>
                        <w:left w:val="none" w:sz="0" w:space="0" w:color="auto"/>
                        <w:bottom w:val="none" w:sz="0" w:space="0" w:color="auto"/>
                        <w:right w:val="none" w:sz="0" w:space="0" w:color="auto"/>
                      </w:divBdr>
                      <w:divsChild>
                        <w:div w:id="826553330">
                          <w:marLeft w:val="0"/>
                          <w:marRight w:val="0"/>
                          <w:marTop w:val="0"/>
                          <w:marBottom w:val="0"/>
                          <w:divBdr>
                            <w:top w:val="none" w:sz="0" w:space="0" w:color="auto"/>
                            <w:left w:val="none" w:sz="0" w:space="0" w:color="auto"/>
                            <w:bottom w:val="none" w:sz="0" w:space="0" w:color="auto"/>
                            <w:right w:val="none" w:sz="0" w:space="0" w:color="auto"/>
                          </w:divBdr>
                          <w:divsChild>
                            <w:div w:id="7337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84223">
      <w:bodyDiv w:val="1"/>
      <w:marLeft w:val="0"/>
      <w:marRight w:val="0"/>
      <w:marTop w:val="0"/>
      <w:marBottom w:val="0"/>
      <w:divBdr>
        <w:top w:val="none" w:sz="0" w:space="0" w:color="auto"/>
        <w:left w:val="none" w:sz="0" w:space="0" w:color="auto"/>
        <w:bottom w:val="none" w:sz="0" w:space="0" w:color="auto"/>
        <w:right w:val="none" w:sz="0" w:space="0" w:color="auto"/>
      </w:divBdr>
    </w:div>
    <w:div w:id="1098915887">
      <w:bodyDiv w:val="1"/>
      <w:marLeft w:val="0"/>
      <w:marRight w:val="0"/>
      <w:marTop w:val="0"/>
      <w:marBottom w:val="0"/>
      <w:divBdr>
        <w:top w:val="none" w:sz="0" w:space="0" w:color="auto"/>
        <w:left w:val="none" w:sz="0" w:space="0" w:color="auto"/>
        <w:bottom w:val="none" w:sz="0" w:space="0" w:color="auto"/>
        <w:right w:val="none" w:sz="0" w:space="0" w:color="auto"/>
      </w:divBdr>
    </w:div>
    <w:div w:id="1349133799">
      <w:bodyDiv w:val="1"/>
      <w:marLeft w:val="0"/>
      <w:marRight w:val="0"/>
      <w:marTop w:val="0"/>
      <w:marBottom w:val="0"/>
      <w:divBdr>
        <w:top w:val="none" w:sz="0" w:space="0" w:color="auto"/>
        <w:left w:val="none" w:sz="0" w:space="0" w:color="auto"/>
        <w:bottom w:val="none" w:sz="0" w:space="0" w:color="auto"/>
        <w:right w:val="none" w:sz="0" w:space="0" w:color="auto"/>
      </w:divBdr>
    </w:div>
    <w:div w:id="19332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ourts.gov/rules-policies/judiciary-policies/code-conduct/code-conduct-judicial-employe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scourts.gov/care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courts.gov/care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ourts.gov/rules-policies/judiciary-policies/code-conduct/code-conduct-judicial-employe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ourts.gov/careers" TargetMode="External"/><Relationship Id="rId23" Type="http://schemas.openxmlformats.org/officeDocument/2006/relationships/fontTable" Target="fontTable.xml"/><Relationship Id="rId10" Type="http://schemas.openxmlformats.org/officeDocument/2006/relationships/hyperlink" Target="mailto:ca06-humanresources@ca6.uscourt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06-humanresources@ca6.uscourts.gov" TargetMode="External"/><Relationship Id="rId14" Type="http://schemas.openxmlformats.org/officeDocument/2006/relationships/hyperlink" Target="http://www.uscourts.gov/career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AD27B3-27C4-476F-BA8B-D2CAEA53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C4B2D5D0.dotm</Template>
  <TotalTime>4</TotalTime>
  <Pages>2</Pages>
  <Words>11</Words>
  <Characters>66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Court of Appeals</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Zwerin Parson</cp:lastModifiedBy>
  <cp:revision>2</cp:revision>
  <cp:lastPrinted>2019-10-01T14:50:00Z</cp:lastPrinted>
  <dcterms:created xsi:type="dcterms:W3CDTF">2019-10-02T16:57:00Z</dcterms:created>
  <dcterms:modified xsi:type="dcterms:W3CDTF">2019-10-02T16:57:00Z</dcterms:modified>
</cp:coreProperties>
</file>