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B" w:rsidRDefault="009D1FCB" w:rsidP="009D1FC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6790" cy="952500"/>
            <wp:effectExtent l="19050" t="0" r="3810" b="0"/>
            <wp:wrapSquare wrapText="bothSides"/>
            <wp:docPr id="1" name="Picture 0" descr="OTPL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PLLogo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121" w:rsidRPr="0008799A" w:rsidRDefault="000136EF" w:rsidP="009D1FCB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8799A" w:rsidRPr="0008799A">
        <w:rPr>
          <w:b/>
        </w:rPr>
        <w:t>osition Available</w:t>
      </w:r>
    </w:p>
    <w:p w:rsidR="0008799A" w:rsidRPr="0008799A" w:rsidRDefault="00FB059A" w:rsidP="009D1FCB">
      <w:pPr>
        <w:spacing w:after="0" w:line="240" w:lineRule="auto"/>
        <w:jc w:val="center"/>
        <w:rPr>
          <w:b/>
        </w:rPr>
      </w:pPr>
      <w:r>
        <w:rPr>
          <w:b/>
        </w:rPr>
        <w:t>Volunteer</w:t>
      </w:r>
      <w:r w:rsidR="0008799A" w:rsidRPr="0008799A">
        <w:rPr>
          <w:b/>
        </w:rPr>
        <w:t xml:space="preserve"> </w:t>
      </w:r>
      <w:r w:rsidR="00DF3BC7">
        <w:rPr>
          <w:b/>
        </w:rPr>
        <w:t>Library</w:t>
      </w:r>
      <w:r w:rsidR="008F5BE0">
        <w:rPr>
          <w:b/>
        </w:rPr>
        <w:t xml:space="preserve"> Summer</w:t>
      </w:r>
      <w:r w:rsidR="002D7547">
        <w:rPr>
          <w:b/>
        </w:rPr>
        <w:t xml:space="preserve"> </w:t>
      </w:r>
      <w:proofErr w:type="spellStart"/>
      <w:r w:rsidR="000A244F">
        <w:rPr>
          <w:b/>
        </w:rPr>
        <w:t>Bookbike</w:t>
      </w:r>
      <w:proofErr w:type="spellEnd"/>
      <w:r w:rsidR="000A244F">
        <w:rPr>
          <w:b/>
        </w:rPr>
        <w:t>/</w:t>
      </w:r>
      <w:r w:rsidR="00F446C5">
        <w:rPr>
          <w:b/>
        </w:rPr>
        <w:t xml:space="preserve">Adult Services </w:t>
      </w:r>
      <w:r w:rsidR="00DF3BC7">
        <w:rPr>
          <w:b/>
        </w:rPr>
        <w:t>Intern</w:t>
      </w:r>
    </w:p>
    <w:p w:rsidR="0008799A" w:rsidRPr="0008799A" w:rsidRDefault="0008799A" w:rsidP="009D1FCB">
      <w:pPr>
        <w:spacing w:after="0" w:line="240" w:lineRule="auto"/>
        <w:jc w:val="center"/>
        <w:rPr>
          <w:b/>
        </w:rPr>
      </w:pPr>
      <w:r w:rsidRPr="0008799A">
        <w:rPr>
          <w:b/>
        </w:rPr>
        <w:t>Orion Township Public Library</w:t>
      </w:r>
    </w:p>
    <w:p w:rsidR="0008799A" w:rsidRDefault="0008799A" w:rsidP="009D1FCB">
      <w:pPr>
        <w:spacing w:after="0" w:line="240" w:lineRule="auto"/>
      </w:pPr>
    </w:p>
    <w:p w:rsidR="009D1FCB" w:rsidRDefault="009D1FCB" w:rsidP="009D1FCB">
      <w:pPr>
        <w:spacing w:after="0" w:line="240" w:lineRule="auto"/>
        <w:rPr>
          <w:b/>
        </w:rPr>
      </w:pPr>
    </w:p>
    <w:p w:rsidR="0008799A" w:rsidRPr="00FB059A" w:rsidRDefault="0008799A" w:rsidP="009D1FCB">
      <w:pPr>
        <w:spacing w:after="0" w:line="240" w:lineRule="auto"/>
      </w:pPr>
      <w:r w:rsidRPr="00FB059A">
        <w:rPr>
          <w:b/>
        </w:rPr>
        <w:t>Position:</w:t>
      </w:r>
      <w:r w:rsidRPr="00FB059A">
        <w:tab/>
      </w:r>
      <w:r w:rsidR="0020758D">
        <w:t xml:space="preserve">Volunteer </w:t>
      </w:r>
      <w:r w:rsidR="00DF3BC7" w:rsidRPr="00FB059A">
        <w:t xml:space="preserve">Library </w:t>
      </w:r>
      <w:r w:rsidR="005D6030">
        <w:t xml:space="preserve">Summer </w:t>
      </w:r>
      <w:proofErr w:type="spellStart"/>
      <w:r w:rsidR="00BF5DB4">
        <w:t>Bookbike</w:t>
      </w:r>
      <w:proofErr w:type="spellEnd"/>
      <w:r w:rsidR="00BF5DB4">
        <w:t>/</w:t>
      </w:r>
      <w:r w:rsidR="00F446C5">
        <w:t>Adult Services</w:t>
      </w:r>
      <w:r w:rsidR="00BF5DB4">
        <w:t xml:space="preserve"> </w:t>
      </w:r>
      <w:r w:rsidR="00DF3BC7" w:rsidRPr="00FB059A">
        <w:t>Intern</w:t>
      </w:r>
    </w:p>
    <w:p w:rsidR="0008799A" w:rsidRPr="00FB059A" w:rsidRDefault="002C3E04" w:rsidP="009D1FCB">
      <w:pPr>
        <w:spacing w:after="0" w:line="240" w:lineRule="auto"/>
      </w:pPr>
      <w:r w:rsidRPr="00FB059A">
        <w:tab/>
      </w:r>
      <w:r w:rsidRPr="00FB059A">
        <w:tab/>
      </w:r>
      <w:r w:rsidR="00483B01">
        <w:t>8-10</w:t>
      </w:r>
      <w:r w:rsidR="0020758D">
        <w:t xml:space="preserve"> hours per </w:t>
      </w:r>
      <w:r w:rsidR="0008799A" w:rsidRPr="00FB059A">
        <w:t>w</w:t>
      </w:r>
      <w:r w:rsidR="0020758D">
        <w:t>ee</w:t>
      </w:r>
      <w:r w:rsidR="0008799A" w:rsidRPr="00FB059A">
        <w:t xml:space="preserve">k, </w:t>
      </w:r>
      <w:r w:rsidR="0065320F">
        <w:t xml:space="preserve">June-August; </w:t>
      </w:r>
      <w:r w:rsidR="0008799A" w:rsidRPr="00FB059A">
        <w:t>includes evening and weekend hours</w:t>
      </w:r>
    </w:p>
    <w:p w:rsidR="00F446C5" w:rsidRDefault="006225FF" w:rsidP="00F446C5">
      <w:pPr>
        <w:spacing w:after="0" w:line="240" w:lineRule="auto"/>
      </w:pPr>
      <w:r w:rsidRPr="00FB059A">
        <w:rPr>
          <w:b/>
        </w:rPr>
        <w:t>Department:</w:t>
      </w:r>
      <w:r w:rsidRPr="00FB059A">
        <w:tab/>
      </w:r>
      <w:r w:rsidR="000A244F">
        <w:t>Adult Services</w:t>
      </w:r>
    </w:p>
    <w:p w:rsidR="00081C92" w:rsidRPr="00FB059A" w:rsidRDefault="0008799A" w:rsidP="00F446C5">
      <w:pPr>
        <w:spacing w:after="0" w:line="240" w:lineRule="auto"/>
      </w:pPr>
      <w:r w:rsidRPr="00FB059A">
        <w:rPr>
          <w:b/>
        </w:rPr>
        <w:t>Salary:</w:t>
      </w:r>
      <w:r w:rsidRPr="00FB059A">
        <w:rPr>
          <w:b/>
        </w:rPr>
        <w:tab/>
      </w:r>
      <w:r w:rsidR="00F446C5">
        <w:rPr>
          <w:b/>
        </w:rPr>
        <w:tab/>
      </w:r>
      <w:r w:rsidR="00A26053" w:rsidRPr="00FB059A">
        <w:rPr>
          <w:rFonts w:cs="Arial"/>
        </w:rPr>
        <w:t>This internship position is unpaid</w:t>
      </w:r>
    </w:p>
    <w:p w:rsidR="00172980" w:rsidRPr="00FB059A" w:rsidRDefault="00172980" w:rsidP="009D1FCB">
      <w:pPr>
        <w:spacing w:after="0" w:line="240" w:lineRule="auto"/>
      </w:pPr>
    </w:p>
    <w:p w:rsidR="00DF3BC7" w:rsidRPr="00FB059A" w:rsidRDefault="006225FF" w:rsidP="00DF3BC7">
      <w:pPr>
        <w:spacing w:after="0" w:line="240" w:lineRule="auto"/>
        <w:rPr>
          <w:rFonts w:eastAsia="Times New Roman" w:cs="Arial"/>
        </w:rPr>
      </w:pPr>
      <w:r w:rsidRPr="00FB059A">
        <w:rPr>
          <w:b/>
        </w:rPr>
        <w:t>Primary Job Duties:</w:t>
      </w:r>
      <w:r w:rsidR="00DF3BC7" w:rsidRPr="00FB059A">
        <w:rPr>
          <w:b/>
        </w:rPr>
        <w:t xml:space="preserve"> </w:t>
      </w:r>
      <w:r w:rsidR="00F446C5" w:rsidRPr="00F446C5">
        <w:t>Rides</w:t>
      </w:r>
      <w:r w:rsidR="009B5C00">
        <w:t xml:space="preserve"> the </w:t>
      </w:r>
      <w:proofErr w:type="spellStart"/>
      <w:r w:rsidR="009B5C00">
        <w:t>B</w:t>
      </w:r>
      <w:r w:rsidR="00BF5DB4" w:rsidRPr="00BF5DB4">
        <w:t>ookbike</w:t>
      </w:r>
      <w:proofErr w:type="spellEnd"/>
      <w:r w:rsidR="00BF5DB4">
        <w:rPr>
          <w:b/>
        </w:rPr>
        <w:t xml:space="preserve"> </w:t>
      </w:r>
      <w:r w:rsidR="00BF5DB4">
        <w:t xml:space="preserve">on trails, safety paths, and at parks, community events and bus stops all over Orion. </w:t>
      </w:r>
      <w:r w:rsidR="00F446C5">
        <w:t>Markets</w:t>
      </w:r>
      <w:r w:rsidR="002C7B5A">
        <w:t xml:space="preserve"> the library by a</w:t>
      </w:r>
      <w:r w:rsidR="00BF5DB4">
        <w:t>nswer</w:t>
      </w:r>
      <w:r w:rsidR="002C7B5A">
        <w:t xml:space="preserve">ing patron </w:t>
      </w:r>
      <w:r w:rsidR="00BF5DB4">
        <w:t>questions</w:t>
      </w:r>
      <w:r w:rsidR="009B5C00">
        <w:t xml:space="preserve"> and</w:t>
      </w:r>
      <w:r w:rsidR="002C7B5A">
        <w:t xml:space="preserve"> promoting the library’s services and programs.</w:t>
      </w:r>
      <w:r w:rsidR="00DF3BC7" w:rsidRPr="00FB059A">
        <w:rPr>
          <w:rFonts w:eastAsia="Times New Roman" w:cs="Arial"/>
        </w:rPr>
        <w:t xml:space="preserve">  </w:t>
      </w:r>
      <w:r w:rsidR="00DF3BC7" w:rsidRPr="00FB059A">
        <w:rPr>
          <w:rFonts w:cs="Arial"/>
        </w:rPr>
        <w:t xml:space="preserve">Other tasks </w:t>
      </w:r>
      <w:r w:rsidR="00F446C5">
        <w:rPr>
          <w:rFonts w:cs="Arial"/>
        </w:rPr>
        <w:t>will include time on the adult reference desk, and other projects</w:t>
      </w:r>
      <w:r w:rsidR="009B5C00">
        <w:rPr>
          <w:rFonts w:cs="Arial"/>
        </w:rPr>
        <w:t xml:space="preserve"> assigned</w:t>
      </w:r>
      <w:r w:rsidR="00DF3BC7" w:rsidRPr="00FB059A">
        <w:rPr>
          <w:rFonts w:cs="Arial"/>
        </w:rPr>
        <w:t xml:space="preserve"> based on the needs of the library and interests of the Intern.</w:t>
      </w:r>
      <w:r w:rsidR="001819DC">
        <w:rPr>
          <w:rFonts w:cs="Arial"/>
        </w:rPr>
        <w:t xml:space="preserve"> Must be available </w:t>
      </w:r>
      <w:r w:rsidR="002C7B5A">
        <w:rPr>
          <w:rFonts w:cs="Arial"/>
        </w:rPr>
        <w:t xml:space="preserve">to work a flexible schedule, including some </w:t>
      </w:r>
      <w:r w:rsidR="001819DC">
        <w:rPr>
          <w:rFonts w:cs="Arial"/>
        </w:rPr>
        <w:t>weekends and evenings</w:t>
      </w:r>
      <w:r w:rsidR="009920AF">
        <w:rPr>
          <w:rFonts w:cs="Arial"/>
        </w:rPr>
        <w:t>.</w:t>
      </w:r>
    </w:p>
    <w:p w:rsidR="006225FF" w:rsidRPr="00FB059A" w:rsidRDefault="006225FF" w:rsidP="009D1FCB">
      <w:pPr>
        <w:spacing w:after="0" w:line="240" w:lineRule="auto"/>
        <w:rPr>
          <w:b/>
        </w:rPr>
      </w:pPr>
    </w:p>
    <w:p w:rsidR="0008799A" w:rsidRDefault="006225FF" w:rsidP="009D1FCB">
      <w:pPr>
        <w:spacing w:after="0" w:line="240" w:lineRule="auto"/>
        <w:rPr>
          <w:b/>
        </w:rPr>
      </w:pPr>
      <w:r w:rsidRPr="00FB059A">
        <w:rPr>
          <w:b/>
        </w:rPr>
        <w:t xml:space="preserve">Required </w:t>
      </w:r>
      <w:r w:rsidR="0008799A" w:rsidRPr="00FB059A">
        <w:rPr>
          <w:b/>
        </w:rPr>
        <w:t>Qualifications:</w:t>
      </w:r>
    </w:p>
    <w:p w:rsidR="00E47A19" w:rsidRPr="00FB059A" w:rsidRDefault="00E47A19" w:rsidP="009D1FCB">
      <w:pPr>
        <w:spacing w:after="0" w:line="240" w:lineRule="auto"/>
        <w:rPr>
          <w:b/>
        </w:rPr>
      </w:pPr>
    </w:p>
    <w:p w:rsidR="00AE6D68" w:rsidRDefault="009B5C00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>
        <w:t xml:space="preserve">Excellent  </w:t>
      </w:r>
      <w:r w:rsidR="00162FA6">
        <w:t>c</w:t>
      </w:r>
      <w:r w:rsidR="00FB3603">
        <w:t xml:space="preserve">ustomer service </w:t>
      </w:r>
      <w:r>
        <w:t>s</w:t>
      </w:r>
      <w:r w:rsidR="00FB3603">
        <w:t xml:space="preserve">kills; must </w:t>
      </w:r>
      <w:r w:rsidR="002C7B5A">
        <w:t xml:space="preserve">be outgoing and </w:t>
      </w:r>
      <w:r w:rsidR="00FB3603">
        <w:t>enjoy working with the public</w:t>
      </w:r>
    </w:p>
    <w:p w:rsidR="00FB3603" w:rsidRDefault="00FB3603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>
        <w:t xml:space="preserve">Ability to ride a heavy duty cargo-tricycle </w:t>
      </w:r>
      <w:r w:rsidR="009B5C00">
        <w:t>up to 5 miles at a time</w:t>
      </w:r>
    </w:p>
    <w:p w:rsidR="00E47A19" w:rsidRDefault="009B5C00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>
        <w:rPr>
          <w:rFonts w:eastAsia="Times New Roman" w:cs="Helvetica"/>
        </w:rPr>
        <w:t>E</w:t>
      </w:r>
      <w:r w:rsidRPr="009B5C00">
        <w:rPr>
          <w:rFonts w:eastAsia="Times New Roman" w:cs="Helvetica"/>
        </w:rPr>
        <w:t xml:space="preserve">nrolled full-time in a </w:t>
      </w:r>
      <w:r w:rsidR="00F446C5">
        <w:rPr>
          <w:rFonts w:eastAsia="Times New Roman" w:cs="Helvetica"/>
        </w:rPr>
        <w:t>Masters of</w:t>
      </w:r>
      <w:r w:rsidR="00FB3603">
        <w:t xml:space="preserve"> </w:t>
      </w:r>
      <w:r w:rsidR="00F446C5">
        <w:t>Library S</w:t>
      </w:r>
      <w:r w:rsidR="00FB3603">
        <w:t>cience</w:t>
      </w:r>
      <w:r w:rsidR="00F446C5">
        <w:t xml:space="preserve"> graduate program</w:t>
      </w:r>
    </w:p>
    <w:p w:rsidR="002C7B5A" w:rsidRDefault="002C7B5A" w:rsidP="002C7B5A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 xml:space="preserve">Excellent </w:t>
      </w:r>
      <w:r>
        <w:t>verbal and written communication skills</w:t>
      </w:r>
    </w:p>
    <w:p w:rsidR="00AE6D68" w:rsidRPr="00FB059A" w:rsidRDefault="00AE6D68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>Ability to establish effective working relationships with others</w:t>
      </w:r>
    </w:p>
    <w:p w:rsidR="00AE6D68" w:rsidRPr="00FB059A" w:rsidRDefault="00AE6D68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>Ability to use good judgment, initiative and resourcefulness when dealing with the public</w:t>
      </w:r>
    </w:p>
    <w:p w:rsidR="009D1FCB" w:rsidRPr="00FB059A" w:rsidRDefault="009D1FCB" w:rsidP="0020758D">
      <w:pPr>
        <w:spacing w:after="0" w:line="240" w:lineRule="auto"/>
        <w:ind w:left="432"/>
        <w:rPr>
          <w:b/>
        </w:rPr>
      </w:pPr>
    </w:p>
    <w:p w:rsidR="00AE6D68" w:rsidRPr="00FB059A" w:rsidRDefault="00AE6D68" w:rsidP="00AE6D68">
      <w:pPr>
        <w:spacing w:after="0" w:line="240" w:lineRule="auto"/>
        <w:rPr>
          <w:b/>
        </w:rPr>
      </w:pPr>
    </w:p>
    <w:p w:rsidR="00931F6E" w:rsidRPr="00FB059A" w:rsidRDefault="00931F6E" w:rsidP="009D1FCB">
      <w:pPr>
        <w:spacing w:after="0" w:line="240" w:lineRule="auto"/>
        <w:rPr>
          <w:b/>
        </w:rPr>
      </w:pPr>
      <w:r w:rsidRPr="00FB059A">
        <w:rPr>
          <w:b/>
        </w:rPr>
        <w:t>Dates:</w:t>
      </w:r>
      <w:r w:rsidRPr="00FB059A">
        <w:t xml:space="preserve"> </w:t>
      </w:r>
      <w:r w:rsidRPr="00FB059A">
        <w:tab/>
      </w:r>
      <w:r w:rsidR="00AE6D68" w:rsidRPr="00FB059A">
        <w:t xml:space="preserve">Applications submitted before </w:t>
      </w:r>
      <w:r w:rsidR="004A2B68">
        <w:t xml:space="preserve">Monday, </w:t>
      </w:r>
      <w:r w:rsidR="00AD312E">
        <w:t xml:space="preserve">May </w:t>
      </w:r>
      <w:bookmarkStart w:id="0" w:name="_GoBack"/>
      <w:bookmarkEnd w:id="0"/>
      <w:r w:rsidR="000A244F">
        <w:t>25</w:t>
      </w:r>
      <w:r w:rsidR="00BF5DB4">
        <w:t>, 2018</w:t>
      </w:r>
      <w:r w:rsidR="000136EF" w:rsidRPr="00FB059A">
        <w:t xml:space="preserve"> will receive first review.</w:t>
      </w:r>
      <w:r w:rsidR="00DF3BC7" w:rsidRPr="00FB059A">
        <w:t xml:space="preserve"> Please submit a resume with cover letter.</w:t>
      </w:r>
    </w:p>
    <w:p w:rsidR="003A22BC" w:rsidRPr="00FB059A" w:rsidRDefault="003A22BC" w:rsidP="003A22BC">
      <w:pPr>
        <w:spacing w:after="0" w:line="240" w:lineRule="auto"/>
        <w:rPr>
          <w:b/>
        </w:rPr>
      </w:pPr>
    </w:p>
    <w:p w:rsidR="00C24D82" w:rsidRPr="00FB059A" w:rsidRDefault="00931F6E" w:rsidP="009D1FCB">
      <w:pPr>
        <w:spacing w:after="0" w:line="240" w:lineRule="auto"/>
      </w:pPr>
      <w:r w:rsidRPr="00FB059A">
        <w:rPr>
          <w:b/>
        </w:rPr>
        <w:t>Apply To:</w:t>
      </w:r>
      <w:r w:rsidR="00C24D82" w:rsidRPr="00FB059A">
        <w:tab/>
      </w:r>
      <w:r w:rsidR="00DF3BC7" w:rsidRPr="00FB059A">
        <w:t>Beth Sheridan</w:t>
      </w:r>
      <w:r w:rsidR="00BA559F">
        <w:t>, Head of Adult Services</w:t>
      </w:r>
    </w:p>
    <w:p w:rsidR="00C24D82" w:rsidRPr="00FB059A" w:rsidRDefault="00C24D82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Orion Township Public Library</w:t>
      </w:r>
    </w:p>
    <w:p w:rsidR="00C24D82" w:rsidRPr="00FB059A" w:rsidRDefault="00C24D82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825 Joslyn Road</w:t>
      </w:r>
    </w:p>
    <w:p w:rsidR="00C24D82" w:rsidRPr="00FB059A" w:rsidRDefault="00C24D82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Lake Orion, MI 48362</w:t>
      </w:r>
    </w:p>
    <w:p w:rsidR="00C24D82" w:rsidRPr="00FB059A" w:rsidRDefault="009D1FCB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248-69</w:t>
      </w:r>
      <w:r w:rsidR="00D25601" w:rsidRPr="00FB059A">
        <w:t>3</w:t>
      </w:r>
      <w:r w:rsidRPr="00FB059A">
        <w:t>-300</w:t>
      </w:r>
      <w:r w:rsidR="00E26D5F" w:rsidRPr="00FB059A">
        <w:t>0</w:t>
      </w:r>
      <w:r w:rsidR="00DF3BC7" w:rsidRPr="00FB059A">
        <w:t xml:space="preserve"> ext</w:t>
      </w:r>
      <w:r w:rsidR="00162FA6">
        <w:t>.</w:t>
      </w:r>
      <w:r w:rsidR="00DF3BC7" w:rsidRPr="00FB059A">
        <w:t xml:space="preserve"> 332</w:t>
      </w:r>
    </w:p>
    <w:p w:rsidR="00F87623" w:rsidRPr="00FB059A" w:rsidRDefault="00F87623" w:rsidP="00931F6E">
      <w:pPr>
        <w:spacing w:after="0" w:line="240" w:lineRule="auto"/>
        <w:ind w:left="720" w:firstLine="720"/>
      </w:pPr>
      <w:r w:rsidRPr="00FB059A">
        <w:t xml:space="preserve">Electronic submissions accepted, send to: </w:t>
      </w:r>
      <w:r w:rsidR="00DF3BC7" w:rsidRPr="00FB059A">
        <w:t>sheridan</w:t>
      </w:r>
      <w:r w:rsidRPr="00FB059A">
        <w:t>@orionlibrary.org</w:t>
      </w:r>
    </w:p>
    <w:p w:rsidR="003A22BC" w:rsidRPr="00F87623" w:rsidRDefault="003A22BC" w:rsidP="003A22BC">
      <w:pPr>
        <w:spacing w:after="0" w:line="240" w:lineRule="auto"/>
        <w:rPr>
          <w:b/>
          <w:sz w:val="10"/>
          <w:szCs w:val="10"/>
        </w:rPr>
      </w:pPr>
    </w:p>
    <w:sectPr w:rsidR="003A22BC" w:rsidRPr="00F87623" w:rsidSect="002933B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01A"/>
    <w:multiLevelType w:val="hybridMultilevel"/>
    <w:tmpl w:val="45764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B1D2E"/>
    <w:multiLevelType w:val="hybridMultilevel"/>
    <w:tmpl w:val="5DCE1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C4DE2"/>
    <w:multiLevelType w:val="hybridMultilevel"/>
    <w:tmpl w:val="3036F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A"/>
    <w:rsid w:val="000136EF"/>
    <w:rsid w:val="00081C92"/>
    <w:rsid w:val="0008799A"/>
    <w:rsid w:val="000A244F"/>
    <w:rsid w:val="001037EA"/>
    <w:rsid w:val="00132F3D"/>
    <w:rsid w:val="00162FA6"/>
    <w:rsid w:val="00172980"/>
    <w:rsid w:val="001819DC"/>
    <w:rsid w:val="0020758D"/>
    <w:rsid w:val="00287534"/>
    <w:rsid w:val="002933B7"/>
    <w:rsid w:val="00295046"/>
    <w:rsid w:val="002C3E04"/>
    <w:rsid w:val="002C7B5A"/>
    <w:rsid w:val="002D7547"/>
    <w:rsid w:val="00310159"/>
    <w:rsid w:val="003A22BC"/>
    <w:rsid w:val="00400ED7"/>
    <w:rsid w:val="004162BF"/>
    <w:rsid w:val="004558DA"/>
    <w:rsid w:val="00483B01"/>
    <w:rsid w:val="004A2B68"/>
    <w:rsid w:val="00513892"/>
    <w:rsid w:val="00586455"/>
    <w:rsid w:val="00594C27"/>
    <w:rsid w:val="005D6030"/>
    <w:rsid w:val="0060245A"/>
    <w:rsid w:val="006225FF"/>
    <w:rsid w:val="0065320F"/>
    <w:rsid w:val="00666342"/>
    <w:rsid w:val="00732290"/>
    <w:rsid w:val="00760121"/>
    <w:rsid w:val="007D42CF"/>
    <w:rsid w:val="008F5BE0"/>
    <w:rsid w:val="00931F6E"/>
    <w:rsid w:val="00936DE9"/>
    <w:rsid w:val="00966133"/>
    <w:rsid w:val="0098033E"/>
    <w:rsid w:val="009920AF"/>
    <w:rsid w:val="009B5C00"/>
    <w:rsid w:val="009D1FCB"/>
    <w:rsid w:val="009D4813"/>
    <w:rsid w:val="00A26053"/>
    <w:rsid w:val="00A53BB1"/>
    <w:rsid w:val="00AD312E"/>
    <w:rsid w:val="00AE6D68"/>
    <w:rsid w:val="00B547A4"/>
    <w:rsid w:val="00B67FAF"/>
    <w:rsid w:val="00BA559F"/>
    <w:rsid w:val="00BD16FD"/>
    <w:rsid w:val="00BF3CEE"/>
    <w:rsid w:val="00BF5DB4"/>
    <w:rsid w:val="00C24D82"/>
    <w:rsid w:val="00D25601"/>
    <w:rsid w:val="00D463A1"/>
    <w:rsid w:val="00D95620"/>
    <w:rsid w:val="00DF38F7"/>
    <w:rsid w:val="00DF3BC7"/>
    <w:rsid w:val="00E10051"/>
    <w:rsid w:val="00E26D5F"/>
    <w:rsid w:val="00E47A19"/>
    <w:rsid w:val="00E62CE0"/>
    <w:rsid w:val="00EA3C79"/>
    <w:rsid w:val="00EB4AC2"/>
    <w:rsid w:val="00F22F7E"/>
    <w:rsid w:val="00F32EF0"/>
    <w:rsid w:val="00F446C5"/>
    <w:rsid w:val="00F5309F"/>
    <w:rsid w:val="00F87623"/>
    <w:rsid w:val="00FB059A"/>
    <w:rsid w:val="00FB360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87BC8-E412-4E83-912B-F687A8E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BAF044DB</Template>
  <TotalTime>6</TotalTime>
  <Pages>1</Pages>
  <Words>257</Words>
  <Characters>1323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</dc:creator>
  <cp:lastModifiedBy>Beth Sheridan</cp:lastModifiedBy>
  <cp:revision>4</cp:revision>
  <cp:lastPrinted>2016-03-24T19:35:00Z</cp:lastPrinted>
  <dcterms:created xsi:type="dcterms:W3CDTF">2018-02-26T20:33:00Z</dcterms:created>
  <dcterms:modified xsi:type="dcterms:W3CDTF">2018-03-01T17:22:00Z</dcterms:modified>
</cp:coreProperties>
</file>