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DD" w:rsidRPr="00D774DD" w:rsidRDefault="00FD271F" w:rsidP="00D774DD">
      <w:pPr>
        <w:jc w:val="center"/>
        <w:rPr>
          <w:sz w:val="40"/>
          <w:szCs w:val="40"/>
        </w:rPr>
      </w:pPr>
      <w:r>
        <w:rPr>
          <w:sz w:val="40"/>
          <w:szCs w:val="40"/>
        </w:rPr>
        <w:t>Michigan Libraries</w:t>
      </w:r>
      <w:r w:rsidR="00D774DD">
        <w:rPr>
          <w:sz w:val="40"/>
          <w:szCs w:val="40"/>
        </w:rPr>
        <w:t xml:space="preserve"> Exam Proctoring </w:t>
      </w:r>
      <w:r>
        <w:rPr>
          <w:sz w:val="40"/>
          <w:szCs w:val="40"/>
        </w:rPr>
        <w:t xml:space="preserve">List </w:t>
      </w:r>
      <w:bookmarkStart w:id="0" w:name="_GoBack"/>
      <w:bookmarkEnd w:id="0"/>
      <w:r w:rsidR="00D774DD">
        <w:rPr>
          <w:sz w:val="40"/>
          <w:szCs w:val="40"/>
        </w:rPr>
        <w:t>2017-2018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838"/>
        <w:gridCol w:w="2662"/>
        <w:gridCol w:w="2970"/>
      </w:tblGrid>
      <w:tr w:rsidR="0015738E" w:rsidTr="001608E2">
        <w:trPr>
          <w:trHeight w:val="44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38E" w:rsidRPr="00743F0B" w:rsidRDefault="0015738E">
            <w:pPr>
              <w:rPr>
                <w:b/>
              </w:rPr>
            </w:pPr>
            <w:r w:rsidRPr="00743F0B">
              <w:rPr>
                <w:b/>
              </w:rPr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38E" w:rsidRPr="00743F0B" w:rsidRDefault="0015738E">
            <w:pPr>
              <w:rPr>
                <w:b/>
              </w:rPr>
            </w:pPr>
            <w:r>
              <w:rPr>
                <w:b/>
              </w:rPr>
              <w:t xml:space="preserve">Offers </w:t>
            </w:r>
            <w:r>
              <w:rPr>
                <w:b/>
              </w:rPr>
              <w:br/>
              <w:t>Proctoring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38E" w:rsidRPr="00743F0B" w:rsidRDefault="0015738E">
            <w:pPr>
              <w:rPr>
                <w:b/>
              </w:rPr>
            </w:pPr>
            <w:r w:rsidRPr="00743F0B">
              <w:rPr>
                <w:b/>
              </w:rPr>
              <w:t>Fee (if any)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38E" w:rsidRPr="00743F0B" w:rsidRDefault="0015738E">
            <w:pPr>
              <w:rPr>
                <w:b/>
              </w:rPr>
            </w:pPr>
            <w:r w:rsidRPr="00743F0B">
              <w:rPr>
                <w:b/>
              </w:rPr>
              <w:t>Phone Number</w:t>
            </w:r>
            <w:r w:rsidR="001D76E8">
              <w:rPr>
                <w:b/>
              </w:rPr>
              <w:t>/Contact Info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38E" w:rsidRPr="00743F0B" w:rsidRDefault="001D76E8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FE5755" w:rsidTr="001608E2">
        <w:trPr>
          <w:trHeight w:val="647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5755" w:rsidRDefault="00FE5755" w:rsidP="007F56D4">
            <w:r>
              <w:t>Albion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55" w:rsidRDefault="00FE5755" w:rsidP="007F56D4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55" w:rsidRDefault="00FE5755" w:rsidP="007F56D4"/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55" w:rsidRDefault="007F2785" w:rsidP="007F56D4">
            <w:r>
              <w:t>(517)-629-3993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55" w:rsidRDefault="00650A1D" w:rsidP="007F56D4">
            <w:r>
              <w:t>Only for GED through Pearson</w:t>
            </w:r>
          </w:p>
        </w:tc>
      </w:tr>
      <w:tr w:rsidR="007F56D4" w:rsidTr="001608E2">
        <w:trPr>
          <w:trHeight w:val="872"/>
        </w:trPr>
        <w:tc>
          <w:tcPr>
            <w:tcW w:w="1615" w:type="dxa"/>
            <w:tcBorders>
              <w:left w:val="single" w:sz="12" w:space="0" w:color="auto"/>
              <w:right w:val="single" w:sz="12" w:space="0" w:color="auto"/>
            </w:tcBorders>
          </w:tcPr>
          <w:p w:rsidR="007F56D4" w:rsidRDefault="007F56D4" w:rsidP="007F56D4">
            <w:r>
              <w:t>Allen Park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7F56D4" w:rsidP="007F56D4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7F56D4" w:rsidP="007F56D4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D32CE9" w:rsidP="007F56D4">
            <w:r>
              <w:t>(313)-381-2425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7F56D4" w:rsidP="007F56D4">
            <w:r>
              <w:t>Must work around staff schedules</w:t>
            </w:r>
          </w:p>
        </w:tc>
      </w:tr>
      <w:tr w:rsidR="00CE7B60" w:rsidTr="001608E2">
        <w:trPr>
          <w:trHeight w:val="1197"/>
        </w:trPr>
        <w:tc>
          <w:tcPr>
            <w:tcW w:w="16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CE7B60" w:rsidP="007F56D4">
            <w:r>
              <w:t>Auburn Hills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CE7B60" w:rsidP="007F56D4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4A1E2C" w:rsidP="007F56D4">
            <w:r>
              <w:t xml:space="preserve">$15 for residents or </w:t>
            </w:r>
            <w:r w:rsidR="00CE7B60">
              <w:t>employees of Auburn Hills.</w:t>
            </w:r>
          </w:p>
          <w:p w:rsidR="00CE7B60" w:rsidRDefault="00CE7B60" w:rsidP="007F56D4">
            <w:r>
              <w:t>$30 everyone else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4A1E2C" w:rsidP="007F56D4">
            <w:r>
              <w:t>(248)-364-6706</w:t>
            </w:r>
          </w:p>
          <w:p w:rsidR="004A1E2C" w:rsidRPr="004A1E2C" w:rsidRDefault="004A1E2C" w:rsidP="007F56D4">
            <w:pPr>
              <w:rPr>
                <w:sz w:val="18"/>
                <w:szCs w:val="18"/>
              </w:rPr>
            </w:pPr>
            <w:r w:rsidRPr="004A1E2C">
              <w:rPr>
                <w:sz w:val="18"/>
                <w:szCs w:val="18"/>
              </w:rPr>
              <w:t>reference@auburn-hills.lib.mi.us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CE7B60" w:rsidP="007F56D4">
            <w:r>
              <w:t>Hard copy only. No online exams.</w:t>
            </w:r>
            <w:r w:rsidR="004A1E2C">
              <w:t xml:space="preserve"> Must be started and completed during library’s hours. Must make an appointment at least a week in advance. Exam must be mailed to: </w:t>
            </w:r>
            <w:r w:rsidR="004A1E2C">
              <w:br/>
            </w:r>
            <w:r w:rsidR="004A1E2C" w:rsidRPr="00605B22">
              <w:rPr>
                <w:b/>
                <w:sz w:val="20"/>
                <w:szCs w:val="20"/>
              </w:rPr>
              <w:t xml:space="preserve">Auburn Hills Public Library Attention: Adult Services Department 3400 East </w:t>
            </w:r>
            <w:proofErr w:type="spellStart"/>
            <w:r w:rsidR="004A1E2C" w:rsidRPr="00605B22">
              <w:rPr>
                <w:b/>
                <w:sz w:val="20"/>
                <w:szCs w:val="20"/>
              </w:rPr>
              <w:t>Seyburn</w:t>
            </w:r>
            <w:proofErr w:type="spellEnd"/>
            <w:r w:rsidR="004A1E2C" w:rsidRPr="00605B22">
              <w:rPr>
                <w:b/>
                <w:sz w:val="20"/>
                <w:szCs w:val="20"/>
              </w:rPr>
              <w:t xml:space="preserve"> Drive Auburn Hills, MI 48326</w:t>
            </w:r>
            <w:r w:rsidR="004A1E2C">
              <w:t xml:space="preserve"> </w:t>
            </w:r>
          </w:p>
          <w:p w:rsidR="004A1E2C" w:rsidRDefault="004A1E2C" w:rsidP="007F56D4">
            <w:r>
              <w:t>Or use provided email address. Photo ID required. No online exams</w:t>
            </w:r>
          </w:p>
        </w:tc>
      </w:tr>
      <w:tr w:rsidR="0072726C" w:rsidTr="001608E2">
        <w:trPr>
          <w:trHeight w:val="665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26C" w:rsidRDefault="0072726C" w:rsidP="007F56D4">
            <w:r>
              <w:t>Baldwin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26C" w:rsidRDefault="0072726C" w:rsidP="007F56D4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26C" w:rsidRDefault="0072726C" w:rsidP="007F56D4">
            <w:r>
              <w:t>$20 for residents $30 for nonresidents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26C" w:rsidRDefault="0072726C" w:rsidP="007F56D4">
            <w:r>
              <w:t>(248)-647-1700</w:t>
            </w:r>
            <w:r>
              <w:br/>
              <w:t xml:space="preserve">Paul </w:t>
            </w:r>
            <w:proofErr w:type="spellStart"/>
            <w:r>
              <w:t>Gillan</w:t>
            </w:r>
            <w:proofErr w:type="spellEnd"/>
            <w:r>
              <w:t xml:space="preserve"> (248)-554-4683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26C" w:rsidRDefault="0072726C" w:rsidP="007F56D4">
            <w:r>
              <w:t xml:space="preserve">Must set up an appointment in advance. Must talk to Paul </w:t>
            </w:r>
            <w:proofErr w:type="spellStart"/>
            <w:r>
              <w:t>Gillan</w:t>
            </w:r>
            <w:proofErr w:type="spellEnd"/>
            <w:r>
              <w:t>.</w:t>
            </w:r>
          </w:p>
        </w:tc>
      </w:tr>
      <w:tr w:rsidR="00CE7B60" w:rsidTr="001608E2">
        <w:trPr>
          <w:trHeight w:val="665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CE7B60" w:rsidP="007F56D4">
            <w:r>
              <w:t>Bad Axe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CE7B60" w:rsidP="007F56D4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CE7B60" w:rsidP="007F56D4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B137C0" w:rsidP="007F56D4">
            <w:r>
              <w:t>(989)-269-8538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B60" w:rsidRDefault="00CE7B60" w:rsidP="007F56D4"/>
        </w:tc>
      </w:tr>
      <w:tr w:rsidR="00F929CC" w:rsidTr="001608E2">
        <w:trPr>
          <w:trHeight w:val="81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9CC" w:rsidRDefault="00F929CC" w:rsidP="007F56D4">
            <w:r>
              <w:t>Bay County Library System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9CC" w:rsidRDefault="00F929CC" w:rsidP="007F56D4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9CC" w:rsidRDefault="00F929CC" w:rsidP="007F56D4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9CC" w:rsidRDefault="007F2785" w:rsidP="007F56D4">
            <w:r>
              <w:t>(989)-894-2837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9CC" w:rsidRDefault="00F929CC" w:rsidP="007F56D4"/>
        </w:tc>
      </w:tr>
      <w:tr w:rsidR="007F56D4" w:rsidTr="001608E2">
        <w:trPr>
          <w:trHeight w:val="1133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7F56D4">
            <w:r>
              <w:t xml:space="preserve">Belleville </w:t>
            </w:r>
            <w:r w:rsidR="00D32CE9">
              <w:t xml:space="preserve">Area District </w:t>
            </w:r>
            <w:r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7F56D4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7F56D4">
            <w:r>
              <w:t>Free for district residents.</w:t>
            </w:r>
          </w:p>
          <w:p w:rsidR="007F56D4" w:rsidRDefault="007F56D4">
            <w:r>
              <w:t>$25 for non-residents.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D32CE9">
            <w:r>
              <w:t>(734)-699-3291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D4" w:rsidRDefault="007F56D4" w:rsidP="00743F0B">
            <w:r>
              <w:t>By appointment only.</w:t>
            </w:r>
          </w:p>
        </w:tc>
      </w:tr>
      <w:tr w:rsidR="006F0CCF" w:rsidTr="001608E2">
        <w:trPr>
          <w:trHeight w:val="917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CCF" w:rsidRDefault="006F0CCF">
            <w:r>
              <w:t>Berkeley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CCF" w:rsidRDefault="006F0CCF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CCF" w:rsidRDefault="006F0CCF">
            <w:r>
              <w:t>$10 for residents</w:t>
            </w:r>
          </w:p>
          <w:p w:rsidR="006F0CCF" w:rsidRDefault="006F0CCF">
            <w:r>
              <w:t xml:space="preserve">$20 for non-residents 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CCF" w:rsidRDefault="00B137C0">
            <w:r>
              <w:t>(248)-648-3440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CCF" w:rsidRDefault="006F0CCF" w:rsidP="00743F0B"/>
        </w:tc>
      </w:tr>
      <w:tr w:rsidR="00B959F9" w:rsidTr="001608E2">
        <w:trPr>
          <w:trHeight w:val="1197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F9" w:rsidRDefault="00B959F9">
            <w:r>
              <w:t>Caro Area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F9" w:rsidRDefault="00B959F9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F9" w:rsidRDefault="00B959F9">
            <w:r>
              <w:t>$5 per test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F9" w:rsidRDefault="00B137C0">
            <w:r>
              <w:t>(989)-673-4329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F9" w:rsidRDefault="00B959F9" w:rsidP="00743F0B">
            <w:r>
              <w:t>Must make an appointment a week in advance.</w:t>
            </w:r>
          </w:p>
        </w:tc>
      </w:tr>
      <w:tr w:rsidR="007516BD" w:rsidTr="007516BD">
        <w:trPr>
          <w:trHeight w:val="69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lastRenderedPageBreak/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 xml:space="preserve">Offers </w:t>
            </w:r>
            <w:r>
              <w:rPr>
                <w:b/>
              </w:rPr>
              <w:br/>
              <w:t>Proctoring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Fee (if any)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Phone Number</w:t>
            </w:r>
            <w:r>
              <w:rPr>
                <w:b/>
              </w:rPr>
              <w:t>/Contact Info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7516BD" w:rsidTr="001608E2">
        <w:trPr>
          <w:trHeight w:val="1197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Clarkston Independence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Free 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(248)-625-2212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Residents only</w:t>
            </w:r>
          </w:p>
        </w:tc>
      </w:tr>
      <w:tr w:rsidR="007516BD" w:rsidTr="001608E2">
        <w:trPr>
          <w:trHeight w:val="98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Cheboygan Area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Yes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(231)-627-2381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Not offered as library service. Names of proctors provided at request. There will be a fee.</w:t>
            </w:r>
          </w:p>
        </w:tc>
      </w:tr>
      <w:tr w:rsidR="007516BD" w:rsidTr="001608E2">
        <w:trPr>
          <w:trHeight w:val="98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Chelsea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(734)-475-8732</w:t>
            </w:r>
            <w:r>
              <w:br/>
            </w:r>
            <w:r w:rsidRPr="00F20CBE">
              <w:rPr>
                <w:sz w:val="16"/>
                <w:szCs w:val="16"/>
              </w:rPr>
              <w:t>ksulecki@chelseadistrictlibrary.org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Must schedule an appointment in advance. Must talk to Keegan Sulecki. </w:t>
            </w:r>
          </w:p>
        </w:tc>
      </w:tr>
      <w:tr w:rsidR="007516BD" w:rsidTr="001608E2">
        <w:trPr>
          <w:trHeight w:val="683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Commerce Township Community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(248)-669-8108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be a resident. Must schedule an appointment in advance.</w:t>
            </w:r>
          </w:p>
        </w:tc>
      </w:tr>
      <w:tr w:rsidR="007516BD" w:rsidTr="001608E2">
        <w:trPr>
          <w:trHeight w:val="81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Constantine Township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(269)-435-7957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81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Crawford County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(989)-348-9214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D76E8">
        <w:trPr>
          <w:trHeight w:val="67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proofErr w:type="spellStart"/>
            <w:r>
              <w:t>Cromaine</w:t>
            </w:r>
            <w:proofErr w:type="spellEnd"/>
            <w:r>
              <w:t xml:space="preserve"> District Library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(810-)-632-5200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D76E8">
        <w:trPr>
          <w:trHeight w:val="166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Dearborn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$10 per exam for residents</w:t>
            </w:r>
            <w:r>
              <w:br/>
              <w:t>$25 per exam for non-residents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(313)-943-2330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Must fill out online form </w:t>
            </w:r>
            <w:hyperlink r:id="rId5" w:history="1">
              <w:r w:rsidRPr="002564E9">
                <w:rPr>
                  <w:rStyle w:val="Hyperlink"/>
                </w:rPr>
                <w:t>http://dearbornlibrary.org/wordpress/exam-proctoring-2/</w:t>
              </w:r>
            </w:hyperlink>
            <w:r>
              <w:t xml:space="preserve"> </w:t>
            </w:r>
          </w:p>
          <w:p w:rsidR="007516BD" w:rsidRDefault="007516BD" w:rsidP="007516BD">
            <w:r>
              <w:t>Only available at the Henry Ford Centennial Library Location.</w:t>
            </w:r>
          </w:p>
        </w:tc>
      </w:tr>
      <w:tr w:rsidR="007516BD" w:rsidTr="001608E2">
        <w:trPr>
          <w:trHeight w:val="78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Dearborn Heights</w:t>
            </w:r>
          </w:p>
          <w:p w:rsidR="007516BD" w:rsidRDefault="007516BD" w:rsidP="007516BD">
            <w:r>
              <w:t>(JFK)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  <w:p w:rsidR="007516BD" w:rsidRDefault="007516BD" w:rsidP="007516BD"/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(313)-791-6050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be a resident.</w:t>
            </w:r>
          </w:p>
        </w:tc>
      </w:tr>
      <w:tr w:rsidR="007516BD" w:rsidTr="001608E2">
        <w:trPr>
          <w:trHeight w:val="51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East Lansing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F2785" w:rsidRDefault="007516BD" w:rsidP="007516BD">
            <w:r w:rsidRPr="007F2785">
              <w:t>(517)-351-2420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Farmington Community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F2785" w:rsidRDefault="007516BD" w:rsidP="007516BD">
            <w:r>
              <w:t>(248)-553-0300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Ferndale Area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$10 per exam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B96DF4" w:rsidRDefault="007516BD" w:rsidP="007516BD">
            <w:r>
              <w:t>(248)-546-2504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Flat Rock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(734)-782-2430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If test is computerized, must use public computer.</w:t>
            </w:r>
          </w:p>
        </w:tc>
      </w:tr>
      <w:tr w:rsidR="007516BD" w:rsidTr="007516BD">
        <w:trPr>
          <w:trHeight w:val="69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lastRenderedPageBreak/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 xml:space="preserve">Offers </w:t>
            </w:r>
            <w:r>
              <w:rPr>
                <w:b/>
              </w:rPr>
              <w:br/>
              <w:t>Proctoring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Fee (if any)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Phone Number</w:t>
            </w:r>
            <w:r>
              <w:rPr>
                <w:b/>
              </w:rPr>
              <w:t>/Contact Info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7516BD" w:rsidTr="001608E2">
        <w:trPr>
          <w:trHeight w:val="108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Garden City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$20 per hour per person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(734)-793-1830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Charge for however many hours exam will last. (i.e. if exam takes 3 hours and student finishes in 2, must still pay 3 hour fee)</w:t>
            </w:r>
          </w:p>
        </w:tc>
      </w:tr>
      <w:tr w:rsidR="007516BD" w:rsidTr="001608E2">
        <w:trPr>
          <w:trHeight w:val="7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Grosse Pointe Public Library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1D76E8" w:rsidRDefault="007516BD" w:rsidP="007516BD">
            <w:r w:rsidRPr="001D76E8">
              <w:t>Kim Hart (313)-343-2325</w:t>
            </w:r>
            <w:r w:rsidRPr="001D76E8">
              <w:br/>
              <w:t>khart@gp.lib.mi.us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Must schedule an appointment at least 5 days prior to test. More info: </w:t>
            </w:r>
            <w:hyperlink r:id="rId6" w:history="1">
              <w:r w:rsidRPr="002564E9">
                <w:rPr>
                  <w:rStyle w:val="Hyperlink"/>
                </w:rPr>
                <w:t>http://www.gp.lib.mi.us/wp-conte</w:t>
              </w:r>
              <w:r w:rsidRPr="002564E9">
                <w:rPr>
                  <w:rStyle w:val="Hyperlink"/>
                </w:rPr>
                <w:t>n</w:t>
              </w:r>
              <w:r w:rsidRPr="002564E9">
                <w:rPr>
                  <w:rStyle w:val="Hyperlink"/>
                </w:rPr>
                <w:t>t/uploads/2013/05/Proctor-Policy.pdf</w:t>
              </w:r>
            </w:hyperlink>
          </w:p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Hazel Park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$20 per exam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0A5546" w:rsidRDefault="007516BD" w:rsidP="007516BD">
            <w:r w:rsidRPr="000A5546">
              <w:t>(248)-546-4095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30248E">
        <w:trPr>
          <w:trHeight w:val="51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Homer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0A5546" w:rsidRDefault="007516BD" w:rsidP="007516BD">
            <w:r w:rsidRPr="000A5546">
              <w:t>(517)-568-3450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593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Houghton Lake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0A5546" w:rsidRDefault="007516BD" w:rsidP="007516BD">
            <w:r w:rsidRPr="000A5546">
              <w:t>(989)-366-9230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Howard Miller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$5.00 plus cost for mailing or faxing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F2785" w:rsidRDefault="007516BD" w:rsidP="007516BD">
            <w:r w:rsidRPr="007F2785">
              <w:t>(616)-772-0874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Howe Memorial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AA218B" w:rsidRDefault="007516BD" w:rsidP="007516BD">
            <w:r>
              <w:t>(989)-842-3202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Howell Carnegie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 for district residents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(517)-546-0720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Lincoln Township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AA218B" w:rsidRDefault="007516BD" w:rsidP="007516BD">
            <w:r w:rsidRPr="00AA218B">
              <w:t>(269)-429-9575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Must schedule appointment in advance. </w:t>
            </w:r>
          </w:p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Livonia Civic Center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$10 for residents</w:t>
            </w:r>
          </w:p>
          <w:p w:rsidR="007516BD" w:rsidRDefault="007516BD" w:rsidP="007516BD">
            <w:r>
              <w:t>$25 for non-residents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1D76E8" w:rsidRDefault="007516BD" w:rsidP="007516BD">
            <w:r w:rsidRPr="001D76E8">
              <w:t>Ref. Desk (734)-466-2490</w:t>
            </w:r>
          </w:p>
          <w:p w:rsidR="007516BD" w:rsidRPr="00FC178F" w:rsidRDefault="007516BD" w:rsidP="007516BD">
            <w:pPr>
              <w:rPr>
                <w:sz w:val="16"/>
                <w:szCs w:val="16"/>
              </w:rPr>
            </w:pPr>
            <w:r w:rsidRPr="001D76E8">
              <w:t>(734)-466-2485</w:t>
            </w:r>
            <w:r>
              <w:rPr>
                <w:sz w:val="16"/>
                <w:szCs w:val="16"/>
              </w:rPr>
              <w:br/>
            </w:r>
            <w:r w:rsidRPr="001D76E8">
              <w:rPr>
                <w:sz w:val="18"/>
                <w:szCs w:val="18"/>
              </w:rPr>
              <w:t>nlomas@livoniapubliclibrary.org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schedule a session.</w:t>
            </w:r>
          </w:p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MacDonald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$10 per exam for residents</w:t>
            </w:r>
          </w:p>
          <w:p w:rsidR="007516BD" w:rsidRDefault="007516BD" w:rsidP="007516BD">
            <w:r>
              <w:t>$25 per Exam for non-residents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B503AC" w:rsidRDefault="007516BD" w:rsidP="007516BD">
            <w:r w:rsidRPr="00B503AC">
              <w:t>(586)-725-0273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schedule appointment a week in advance, payment (along with photo ID and contact information due at time). Test must be during library hours and not exceed 4 hours. Library does not provide laptops for online exams.</w:t>
            </w:r>
          </w:p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lastRenderedPageBreak/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 xml:space="preserve">Offers </w:t>
            </w:r>
            <w:r>
              <w:rPr>
                <w:b/>
              </w:rPr>
              <w:br/>
              <w:t>Proctoring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Fee (if any)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Phone Number</w:t>
            </w:r>
            <w:r>
              <w:rPr>
                <w:b/>
              </w:rPr>
              <w:t>/Contact Info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Madison Heights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D24D3D" w:rsidRDefault="007516BD" w:rsidP="007516BD">
            <w:r w:rsidRPr="00D24D3D">
              <w:t>(248)-588-7763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Residents only. Will not do one-on-one proctoring. (i.e. attention will not be on the student 100% as proctor will be working)</w:t>
            </w:r>
          </w:p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Manchester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(734)-428-8045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Menominee County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(906)-753-6923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Can be set up by student or instructor. Taken on a case by case basis.</w:t>
            </w:r>
          </w:p>
        </w:tc>
      </w:tr>
      <w:tr w:rsidR="007516BD" w:rsidTr="001608E2">
        <w:trPr>
          <w:trHeight w:val="54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Northville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/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 w:rsidRPr="00292C1F">
              <w:t>(248)</w:t>
            </w:r>
            <w:r>
              <w:t>-349-3020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A25A52">
        <w:trPr>
          <w:trHeight w:val="530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Novi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(248)-349-0720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Peter White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$30 per exam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(906)-228-9510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Fee stop at</w:t>
            </w:r>
          </w:p>
          <w:p w:rsidR="007516BD" w:rsidRDefault="007516BD" w:rsidP="007516BD">
            <w:r>
              <w:t>$100.00/class/semester if the student has more than three exams</w:t>
            </w:r>
            <w:r>
              <w:t>.</w:t>
            </w:r>
          </w:p>
        </w:tc>
      </w:tr>
      <w:tr w:rsidR="007516BD" w:rsidTr="001608E2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Petoskey District Library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(231)-758-3100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Plymouth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(734)-453-0750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be a resident or employee of Plymouth or Plymouth Township.</w:t>
            </w:r>
          </w:p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Pontiac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(248)-758-3942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140228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Redford Township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(313)-531-5960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Residents only.</w:t>
            </w:r>
          </w:p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Rochester Hills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 but must pay for postage if exam is mailed.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(248)-656-2900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 w:rsidRPr="001812C2">
              <w:t>Must register each semester with the Outreach Services Department prior to having exams mailed to the library. May register on the phone, on-line or in person. Appointments to take an exam will be scheduled after the testing material has been received.</w:t>
            </w:r>
            <w:r>
              <w:t xml:space="preserve"> Appointments must be scheduled a week in advance. For more information: </w:t>
            </w:r>
            <w:hyperlink r:id="rId7" w:history="1">
              <w:r>
                <w:rPr>
                  <w:rStyle w:val="Hyperlink"/>
                </w:rPr>
                <w:t>http://rhpl.org/i-am/student/proctoring-exam-policy</w:t>
              </w:r>
            </w:hyperlink>
          </w:p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lastRenderedPageBreak/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 xml:space="preserve">Offers </w:t>
            </w:r>
            <w:r>
              <w:rPr>
                <w:b/>
              </w:rPr>
              <w:br/>
              <w:t>Proctoring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Fee (if any)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Phone Number</w:t>
            </w:r>
            <w:r>
              <w:rPr>
                <w:b/>
              </w:rPr>
              <w:t>/Contact Info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Romeo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(586)-752-0603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852FDF">
        <w:trPr>
          <w:trHeight w:val="321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Romulus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1143C1" w:rsidRDefault="007516BD" w:rsidP="007516BD">
            <w:pPr>
              <w:rPr>
                <w:rFonts w:cstheme="minorHAnsi"/>
              </w:rPr>
            </w:pPr>
            <w:r w:rsidRPr="001143C1">
              <w:rPr>
                <w:rFonts w:cstheme="minorHAnsi"/>
                <w:shd w:val="clear" w:color="auto" w:fill="FFFFFF"/>
              </w:rPr>
              <w:t>$10 for Romulus and Huron Township residents and $25 for all others</w:t>
            </w:r>
            <w:r>
              <w:rPr>
                <w:rFonts w:cstheme="minorHAnsi"/>
                <w:shd w:val="clear" w:color="auto" w:fill="FFFFFF"/>
              </w:rPr>
              <w:t>. Must also pay for printing and faxing.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(734)-942-7589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Must request proctoring via form (available online and at library). Must schedule an appointment at least a week in advance. Exam must be completed during library hours. For form and more information: </w:t>
            </w:r>
            <w:hyperlink r:id="rId8" w:history="1">
              <w:r w:rsidRPr="002564E9">
                <w:rPr>
                  <w:rStyle w:val="Hyperlink"/>
                </w:rPr>
                <w:t>http://www.romuluslibrary.org/using-the-library/examination-proctoring-policy/</w:t>
              </w:r>
            </w:hyperlink>
          </w:p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Roseville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(586)-445-5407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be a resident.</w:t>
            </w:r>
          </w:p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Salem/South Lyon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Free, but must pay $5 for mailing fee (if paper)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(248)-437-6431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call ahead. Computer can be provided (if necessary).</w:t>
            </w:r>
          </w:p>
        </w:tc>
      </w:tr>
      <w:tr w:rsidR="007516BD" w:rsidTr="00852FDF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Southgate Veterans Memorial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(734)-258-3002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987283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Spring Lake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Free, but must pay for any printing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(616)-846-5770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A11C35">
        <w:trPr>
          <w:trHeight w:val="638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St. Charles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(989)-865-9451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987283">
        <w:trPr>
          <w:trHeight w:val="60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St. Ignace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(906)-643-8318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987283">
        <w:trPr>
          <w:trHeight w:val="60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T.A. Cutler Memorial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(989)-681-5141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987283">
        <w:trPr>
          <w:trHeight w:val="60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Traverse Area District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 but will accept donation. Students responsible for postage/UPS fees.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(231)-932-8500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No VUE testing. Must be during regular library hours.</w:t>
            </w:r>
          </w:p>
        </w:tc>
      </w:tr>
      <w:tr w:rsidR="007516BD" w:rsidTr="00987283">
        <w:trPr>
          <w:trHeight w:val="60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Trenton Veterans Memorial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$10 per test for residents</w:t>
            </w:r>
          </w:p>
          <w:p w:rsidR="007516BD" w:rsidRDefault="007516BD" w:rsidP="007516BD">
            <w:r>
              <w:t>$20 per test for non-residents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(734)-676-9777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schedule the appointment at least one week in advance. No same day requests.</w:t>
            </w:r>
          </w:p>
        </w:tc>
      </w:tr>
      <w:tr w:rsidR="007516BD" w:rsidTr="00987283">
        <w:trPr>
          <w:trHeight w:val="60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lastRenderedPageBreak/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 xml:space="preserve">Offers </w:t>
            </w:r>
            <w:r>
              <w:rPr>
                <w:b/>
              </w:rPr>
              <w:br/>
              <w:t>Proctoring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Fee (if any)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 w:rsidRPr="00743F0B">
              <w:rPr>
                <w:b/>
              </w:rPr>
              <w:t>Phone Number</w:t>
            </w:r>
            <w:r>
              <w:rPr>
                <w:b/>
              </w:rPr>
              <w:t>/Contact Info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743F0B" w:rsidRDefault="007516BD" w:rsidP="007516BD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7516BD" w:rsidTr="00987283">
        <w:trPr>
          <w:trHeight w:val="60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(City of) Sterling Heights Public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N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(586)-446-2665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987283">
        <w:trPr>
          <w:trHeight w:val="69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Waterford Township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(248)-674-4831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 xml:space="preserve">Preferably residents only. </w:t>
            </w:r>
          </w:p>
        </w:tc>
      </w:tr>
      <w:tr w:rsidR="007516BD" w:rsidTr="00987283">
        <w:trPr>
          <w:trHeight w:val="69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White Cloud Community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(231)-689-6631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schedule an appointment in advance.</w:t>
            </w:r>
          </w:p>
        </w:tc>
      </w:tr>
      <w:tr w:rsidR="007516BD" w:rsidTr="00987283">
        <w:trPr>
          <w:trHeight w:val="69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White Lake Community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(231)-894-9531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/>
        </w:tc>
      </w:tr>
      <w:tr w:rsidR="007516BD" w:rsidTr="00987283">
        <w:trPr>
          <w:trHeight w:val="69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White Lake Township 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(248)-698-4942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have exam sent from college/university.</w:t>
            </w:r>
          </w:p>
          <w:p w:rsidR="007516BD" w:rsidRDefault="007516BD" w:rsidP="007516BD">
            <w:r>
              <w:t>Must schedule an appointment in advance.</w:t>
            </w:r>
          </w:p>
          <w:p w:rsidR="007516BD" w:rsidRDefault="007516BD" w:rsidP="007516BD">
            <w:r>
              <w:t>If exam is online, library will provide laptop.</w:t>
            </w:r>
          </w:p>
        </w:tc>
      </w:tr>
      <w:tr w:rsidR="007516BD" w:rsidTr="00987283">
        <w:trPr>
          <w:trHeight w:val="692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Windsor Charter Township (Dorothy Hull)</w:t>
            </w:r>
          </w:p>
          <w:p w:rsidR="007516BD" w:rsidRDefault="007516BD" w:rsidP="007516BD">
            <w:r>
              <w:t>Library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Y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Free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Pr="00292C1F" w:rsidRDefault="007516BD" w:rsidP="007516BD">
            <w:r>
              <w:t>(517)-646-0633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6BD" w:rsidRDefault="007516BD" w:rsidP="007516BD">
            <w:r>
              <w:t>Must make an appointment in advance.</w:t>
            </w:r>
          </w:p>
        </w:tc>
      </w:tr>
    </w:tbl>
    <w:p w:rsidR="00750CCC" w:rsidRDefault="00750CCC"/>
    <w:p w:rsidR="00020E39" w:rsidRDefault="00020E39">
      <w:r>
        <w:t>***</w:t>
      </w:r>
      <w:r w:rsidRPr="008F46ED">
        <w:rPr>
          <w:b/>
        </w:rPr>
        <w:t xml:space="preserve">Schoolcraft Community College will not offer proctoring anymore until (at least) </w:t>
      </w:r>
      <w:proofErr w:type="gramStart"/>
      <w:r w:rsidRPr="008F46ED">
        <w:rPr>
          <w:b/>
        </w:rPr>
        <w:t>Winter</w:t>
      </w:r>
      <w:proofErr w:type="gramEnd"/>
      <w:r w:rsidRPr="008F46ED">
        <w:rPr>
          <w:b/>
        </w:rPr>
        <w:t xml:space="preserve"> 2018 due to construction. (734)-462-4806</w:t>
      </w:r>
    </w:p>
    <w:p w:rsidR="003930E0" w:rsidRDefault="003930E0">
      <w:r>
        <w:t>Created 10/2017.</w:t>
      </w:r>
      <w:r>
        <w:br/>
      </w:r>
      <w:proofErr w:type="gramStart"/>
      <w:r>
        <w:t>questions/updates</w:t>
      </w:r>
      <w:proofErr w:type="gramEnd"/>
      <w:r>
        <w:t>- soleary@novilibrary.org</w:t>
      </w:r>
    </w:p>
    <w:sectPr w:rsidR="00393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0B"/>
    <w:rsid w:val="00020E39"/>
    <w:rsid w:val="00056C77"/>
    <w:rsid w:val="000A5546"/>
    <w:rsid w:val="000B021E"/>
    <w:rsid w:val="000C4399"/>
    <w:rsid w:val="000E4CD9"/>
    <w:rsid w:val="00113361"/>
    <w:rsid w:val="001143C1"/>
    <w:rsid w:val="00140228"/>
    <w:rsid w:val="0015738E"/>
    <w:rsid w:val="001608E2"/>
    <w:rsid w:val="0016256C"/>
    <w:rsid w:val="001812C2"/>
    <w:rsid w:val="0018711B"/>
    <w:rsid w:val="001A69BD"/>
    <w:rsid w:val="001D76E8"/>
    <w:rsid w:val="00211BB6"/>
    <w:rsid w:val="00247954"/>
    <w:rsid w:val="002923BE"/>
    <w:rsid w:val="00292C1F"/>
    <w:rsid w:val="0030248E"/>
    <w:rsid w:val="0030607C"/>
    <w:rsid w:val="003930E0"/>
    <w:rsid w:val="00397CE3"/>
    <w:rsid w:val="00403168"/>
    <w:rsid w:val="004A1E2C"/>
    <w:rsid w:val="004B2A2C"/>
    <w:rsid w:val="00513F01"/>
    <w:rsid w:val="0052107F"/>
    <w:rsid w:val="005421B7"/>
    <w:rsid w:val="00567A63"/>
    <w:rsid w:val="00605B22"/>
    <w:rsid w:val="00633040"/>
    <w:rsid w:val="00650A1D"/>
    <w:rsid w:val="00657F44"/>
    <w:rsid w:val="006F0CCF"/>
    <w:rsid w:val="00713417"/>
    <w:rsid w:val="0072726C"/>
    <w:rsid w:val="00734F27"/>
    <w:rsid w:val="00743F0B"/>
    <w:rsid w:val="00750CCC"/>
    <w:rsid w:val="007516BD"/>
    <w:rsid w:val="007E5E49"/>
    <w:rsid w:val="007F255A"/>
    <w:rsid w:val="007F2785"/>
    <w:rsid w:val="007F56D4"/>
    <w:rsid w:val="007F7EB8"/>
    <w:rsid w:val="00831C5A"/>
    <w:rsid w:val="00852FDF"/>
    <w:rsid w:val="00876694"/>
    <w:rsid w:val="0088155D"/>
    <w:rsid w:val="008E645D"/>
    <w:rsid w:val="008F46ED"/>
    <w:rsid w:val="0092320C"/>
    <w:rsid w:val="00924A9D"/>
    <w:rsid w:val="009270ED"/>
    <w:rsid w:val="009470D1"/>
    <w:rsid w:val="00987283"/>
    <w:rsid w:val="009D6D30"/>
    <w:rsid w:val="00A11C35"/>
    <w:rsid w:val="00A25A52"/>
    <w:rsid w:val="00A64E3B"/>
    <w:rsid w:val="00A661AB"/>
    <w:rsid w:val="00A8563D"/>
    <w:rsid w:val="00AA218B"/>
    <w:rsid w:val="00AD52AD"/>
    <w:rsid w:val="00B137C0"/>
    <w:rsid w:val="00B21AF9"/>
    <w:rsid w:val="00B44EFF"/>
    <w:rsid w:val="00B503AC"/>
    <w:rsid w:val="00B91458"/>
    <w:rsid w:val="00B959F9"/>
    <w:rsid w:val="00B96DF4"/>
    <w:rsid w:val="00BA111E"/>
    <w:rsid w:val="00C0498C"/>
    <w:rsid w:val="00CA7555"/>
    <w:rsid w:val="00CE7B60"/>
    <w:rsid w:val="00D24D3D"/>
    <w:rsid w:val="00D32CE9"/>
    <w:rsid w:val="00D774DD"/>
    <w:rsid w:val="00DD1575"/>
    <w:rsid w:val="00E24BE1"/>
    <w:rsid w:val="00E26FF3"/>
    <w:rsid w:val="00EA24DD"/>
    <w:rsid w:val="00F20CBE"/>
    <w:rsid w:val="00F929CC"/>
    <w:rsid w:val="00FA783D"/>
    <w:rsid w:val="00FC178F"/>
    <w:rsid w:val="00FD271F"/>
    <w:rsid w:val="00F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09E9-3571-4B2B-B93B-8924B14D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uluslibrary.org/using-the-library/examination-proctoring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hpl.org/i-am/student/proctoring-exam-poli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p.lib.mi.us/wp-content/uploads/2013/05/Proctor-Policy.pdf" TargetMode="External"/><Relationship Id="rId5" Type="http://schemas.openxmlformats.org/officeDocument/2006/relationships/hyperlink" Target="http://dearbornlibrary.org/wordpress/exam-proctoring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2EE4B-4964-49D2-AD82-02598493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F98BAD22.dotm</Template>
  <TotalTime>5955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www.NoviLibrary.org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O'Leary</dc:creator>
  <cp:keywords/>
  <dc:description/>
  <cp:lastModifiedBy>Shannon O'Leary</cp:lastModifiedBy>
  <cp:revision>83</cp:revision>
  <cp:lastPrinted>2017-10-04T20:06:00Z</cp:lastPrinted>
  <dcterms:created xsi:type="dcterms:W3CDTF">2017-10-03T14:46:00Z</dcterms:created>
  <dcterms:modified xsi:type="dcterms:W3CDTF">2017-10-07T19:31:00Z</dcterms:modified>
</cp:coreProperties>
</file>