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7D" w:rsidRDefault="004A24C0">
      <w:r>
        <w:rPr>
          <w:noProof/>
        </w:rPr>
        <w:drawing>
          <wp:anchor distT="0" distB="0" distL="114300" distR="114300" simplePos="0" relativeHeight="251659264" behindDoc="0" locked="0" layoutInCell="1" allowOverlap="1" wp14:anchorId="1CE89329" wp14:editId="21624584">
            <wp:simplePos x="0" y="0"/>
            <wp:positionH relativeFrom="column">
              <wp:posOffset>2391109</wp:posOffset>
            </wp:positionH>
            <wp:positionV relativeFrom="paragraph">
              <wp:posOffset>294940</wp:posOffset>
            </wp:positionV>
            <wp:extent cx="2263846" cy="1697884"/>
            <wp:effectExtent l="0" t="2540" r="635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76040" cy="170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B03733" wp14:editId="41427ADD">
            <wp:simplePos x="0" y="0"/>
            <wp:positionH relativeFrom="column">
              <wp:posOffset>-278130</wp:posOffset>
            </wp:positionH>
            <wp:positionV relativeFrom="paragraph">
              <wp:posOffset>287020</wp:posOffset>
            </wp:positionV>
            <wp:extent cx="2233295" cy="1675130"/>
            <wp:effectExtent l="0" t="6667" r="7937" b="7938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329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4A24C0" w:rsidRDefault="004A24C0"/>
    <w:p w:rsidR="004A24C0" w:rsidRPr="004A24C0" w:rsidRDefault="004A24C0" w:rsidP="004A24C0"/>
    <w:p w:rsidR="004A24C0" w:rsidRDefault="004A24C0" w:rsidP="004A24C0"/>
    <w:p w:rsidR="004A24C0" w:rsidRDefault="004A24C0" w:rsidP="004A24C0">
      <w:r>
        <w:rPr>
          <w:noProof/>
        </w:rPr>
        <w:drawing>
          <wp:anchor distT="0" distB="0" distL="114300" distR="114300" simplePos="0" relativeHeight="251660288" behindDoc="0" locked="0" layoutInCell="1" allowOverlap="1" wp14:anchorId="1FFB045B" wp14:editId="7BE2DFD0">
            <wp:simplePos x="0" y="0"/>
            <wp:positionH relativeFrom="column">
              <wp:posOffset>2249487</wp:posOffset>
            </wp:positionH>
            <wp:positionV relativeFrom="paragraph">
              <wp:posOffset>276543</wp:posOffset>
            </wp:positionV>
            <wp:extent cx="1666877" cy="1250158"/>
            <wp:effectExtent l="0" t="952" r="8572" b="8573"/>
            <wp:wrapNone/>
            <wp:docPr id="223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Picture 22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6877" cy="1250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7365B81" wp14:editId="5B6145F1">
            <wp:extent cx="1762126" cy="1321595"/>
            <wp:effectExtent l="0" t="8255" r="1270" b="1270"/>
            <wp:docPr id="222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icture 2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2126" cy="132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24C0" w:rsidRDefault="004A24C0" w:rsidP="004A24C0"/>
    <w:p w:rsidR="004A24C0" w:rsidRPr="004A24C0" w:rsidRDefault="004A24C0" w:rsidP="004A24C0"/>
    <w:sectPr w:rsidR="004A24C0" w:rsidRPr="004A2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C0"/>
    <w:rsid w:val="004A24C0"/>
    <w:rsid w:val="007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F1C01014-6042-40D8-A00D-A9AD4464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7B20EF3A</Template>
  <TotalTime>11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Becker</dc:creator>
  <cp:keywords/>
  <dc:description/>
  <cp:lastModifiedBy>Joyce Becker</cp:lastModifiedBy>
  <cp:revision>1</cp:revision>
  <dcterms:created xsi:type="dcterms:W3CDTF">2016-10-25T20:43:00Z</dcterms:created>
  <dcterms:modified xsi:type="dcterms:W3CDTF">2016-10-25T20:54:00Z</dcterms:modified>
</cp:coreProperties>
</file>