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D3" w:rsidRDefault="00A01FD3">
      <w:r>
        <w:rPr>
          <w:noProof/>
        </w:rPr>
        <w:drawing>
          <wp:anchor distT="0" distB="0" distL="114300" distR="114300" simplePos="0" relativeHeight="251661312" behindDoc="0" locked="0" layoutInCell="1" allowOverlap="1" wp14:anchorId="5ACBCFF3" wp14:editId="57F58008">
            <wp:simplePos x="0" y="0"/>
            <wp:positionH relativeFrom="column">
              <wp:posOffset>4597603</wp:posOffset>
            </wp:positionH>
            <wp:positionV relativeFrom="paragraph">
              <wp:posOffset>-164593</wp:posOffset>
            </wp:positionV>
            <wp:extent cx="2087270" cy="1565453"/>
            <wp:effectExtent l="0" t="0" r="8255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23" cy="157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3D9C2F" wp14:editId="569D726B">
            <wp:simplePos x="0" y="0"/>
            <wp:positionH relativeFrom="column">
              <wp:posOffset>1707947</wp:posOffset>
            </wp:positionH>
            <wp:positionV relativeFrom="paragraph">
              <wp:posOffset>43154</wp:posOffset>
            </wp:positionV>
            <wp:extent cx="2307430" cy="1730573"/>
            <wp:effectExtent l="2540" t="0" r="635" b="635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7430" cy="1730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3B4750" wp14:editId="0A2BCB7E">
            <wp:simplePos x="0" y="0"/>
            <wp:positionH relativeFrom="column">
              <wp:posOffset>-179599</wp:posOffset>
            </wp:positionH>
            <wp:positionV relativeFrom="paragraph">
              <wp:posOffset>-70028</wp:posOffset>
            </wp:positionV>
            <wp:extent cx="1462921" cy="1097191"/>
            <wp:effectExtent l="0" t="7620" r="0" b="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2921" cy="109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FD3" w:rsidRDefault="00A01FD3" w:rsidP="00A01FD3"/>
    <w:p w:rsidR="00A01FD3" w:rsidRDefault="00A01FD3" w:rsidP="00A01FD3"/>
    <w:p w:rsidR="00A01FD3" w:rsidRDefault="00A01FD3" w:rsidP="00A01FD3"/>
    <w:p w:rsidR="00A01FD3" w:rsidRDefault="00A01FD3" w:rsidP="00A01FD3">
      <w:pPr>
        <w:ind w:firstLine="720"/>
      </w:pPr>
    </w:p>
    <w:p w:rsidR="00A01FD3" w:rsidRPr="00A01FD3" w:rsidRDefault="00A01FD3" w:rsidP="00A01FD3">
      <w:r>
        <w:tab/>
      </w:r>
    </w:p>
    <w:p w:rsidR="00A01FD3" w:rsidRPr="00A01FD3" w:rsidRDefault="00A01FD3" w:rsidP="00A01FD3"/>
    <w:p w:rsidR="00A01FD3" w:rsidRPr="00A01FD3" w:rsidRDefault="00A01FD3" w:rsidP="00A01FD3"/>
    <w:p w:rsidR="00A01FD3" w:rsidRPr="00A01FD3" w:rsidRDefault="00A01FD3" w:rsidP="00A01FD3"/>
    <w:p w:rsidR="00A01FD3" w:rsidRPr="00A01FD3" w:rsidRDefault="00A01FD3" w:rsidP="00A01FD3"/>
    <w:p w:rsidR="00A01FD3" w:rsidRDefault="00A01FD3" w:rsidP="00A01FD3">
      <w:r>
        <w:rPr>
          <w:noProof/>
        </w:rPr>
        <w:drawing>
          <wp:anchor distT="0" distB="0" distL="114300" distR="114300" simplePos="0" relativeHeight="251659264" behindDoc="0" locked="0" layoutInCell="1" allowOverlap="1" wp14:anchorId="68F510C3" wp14:editId="1C90FBA2">
            <wp:simplePos x="0" y="0"/>
            <wp:positionH relativeFrom="column">
              <wp:posOffset>-207028</wp:posOffset>
            </wp:positionH>
            <wp:positionV relativeFrom="paragraph">
              <wp:posOffset>196410</wp:posOffset>
            </wp:positionV>
            <wp:extent cx="1991401" cy="1493551"/>
            <wp:effectExtent l="1270" t="0" r="0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4900" cy="149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B2C05D" wp14:editId="5E8A9131">
            <wp:simplePos x="0" y="0"/>
            <wp:positionH relativeFrom="column">
              <wp:posOffset>1964339</wp:posOffset>
            </wp:positionH>
            <wp:positionV relativeFrom="paragraph">
              <wp:posOffset>212287</wp:posOffset>
            </wp:positionV>
            <wp:extent cx="2036551" cy="1527413"/>
            <wp:effectExtent l="6985" t="0" r="8890" b="889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2475" cy="15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F0E3BD" wp14:editId="285D8275">
            <wp:simplePos x="0" y="0"/>
            <wp:positionH relativeFrom="column">
              <wp:posOffset>4108065</wp:posOffset>
            </wp:positionH>
            <wp:positionV relativeFrom="paragraph">
              <wp:posOffset>182655</wp:posOffset>
            </wp:positionV>
            <wp:extent cx="2147916" cy="1610936"/>
            <wp:effectExtent l="1905" t="0" r="6985" b="6985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4984" cy="161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B26" w:rsidRDefault="00A01FD3" w:rsidP="00A01FD3">
      <w:pPr>
        <w:tabs>
          <w:tab w:val="left" w:pos="3053"/>
        </w:tabs>
      </w:pPr>
      <w:r>
        <w:tab/>
      </w: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  <w:r>
        <w:br w:type="textWrapping" w:clear="all"/>
      </w: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D85BED" wp14:editId="184B654C">
            <wp:simplePos x="0" y="0"/>
            <wp:positionH relativeFrom="column">
              <wp:posOffset>2059228</wp:posOffset>
            </wp:positionH>
            <wp:positionV relativeFrom="paragraph">
              <wp:posOffset>127457</wp:posOffset>
            </wp:positionV>
            <wp:extent cx="2280783" cy="1710588"/>
            <wp:effectExtent l="0" t="0" r="5715" b="444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77" cy="171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79D20E" wp14:editId="1F7C1477">
            <wp:simplePos x="0" y="0"/>
            <wp:positionH relativeFrom="column">
              <wp:posOffset>-120500</wp:posOffset>
            </wp:positionH>
            <wp:positionV relativeFrom="paragraph">
              <wp:posOffset>251613</wp:posOffset>
            </wp:positionV>
            <wp:extent cx="2115371" cy="1586529"/>
            <wp:effectExtent l="0" t="2222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6969" cy="159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FD3" w:rsidRDefault="00A01FD3" w:rsidP="00A01FD3">
      <w:pPr>
        <w:tabs>
          <w:tab w:val="left" w:pos="3053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9166CF" wp14:editId="2221FBCD">
            <wp:simplePos x="0" y="0"/>
            <wp:positionH relativeFrom="column">
              <wp:posOffset>4365447</wp:posOffset>
            </wp:positionH>
            <wp:positionV relativeFrom="paragraph">
              <wp:posOffset>153560</wp:posOffset>
            </wp:positionV>
            <wp:extent cx="2513633" cy="1885225"/>
            <wp:effectExtent l="9525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3633" cy="188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>
      <w:pPr>
        <w:tabs>
          <w:tab w:val="left" w:pos="3053"/>
        </w:tabs>
      </w:pPr>
    </w:p>
    <w:p w:rsidR="00A01FD3" w:rsidRDefault="00A01FD3" w:rsidP="00A01FD3"/>
    <w:p w:rsidR="00A01FD3" w:rsidRPr="00A01FD3" w:rsidRDefault="00A01FD3" w:rsidP="00A01FD3"/>
    <w:p w:rsidR="00A01FD3" w:rsidRDefault="00A01FD3" w:rsidP="00A01FD3"/>
    <w:p w:rsidR="00A01FD3" w:rsidRDefault="00A01FD3" w:rsidP="00A01FD3"/>
    <w:p w:rsidR="00A01FD3" w:rsidRDefault="00A01FD3" w:rsidP="00A01FD3">
      <w:r>
        <w:rPr>
          <w:noProof/>
        </w:rPr>
        <w:drawing>
          <wp:anchor distT="0" distB="0" distL="114300" distR="114300" simplePos="0" relativeHeight="251669504" behindDoc="0" locked="0" layoutInCell="1" allowOverlap="1" wp14:anchorId="2485D35A" wp14:editId="3D09DB71">
            <wp:simplePos x="0" y="0"/>
            <wp:positionH relativeFrom="column">
              <wp:posOffset>4430099</wp:posOffset>
            </wp:positionH>
            <wp:positionV relativeFrom="paragraph">
              <wp:posOffset>93448</wp:posOffset>
            </wp:positionV>
            <wp:extent cx="2305084" cy="1728814"/>
            <wp:effectExtent l="2540" t="0" r="254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5084" cy="172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0935A41" wp14:editId="6FFA4ED8">
            <wp:simplePos x="0" y="0"/>
            <wp:positionH relativeFrom="column">
              <wp:posOffset>2271623</wp:posOffset>
            </wp:positionH>
            <wp:positionV relativeFrom="paragraph">
              <wp:posOffset>61470</wp:posOffset>
            </wp:positionV>
            <wp:extent cx="2449718" cy="1837500"/>
            <wp:effectExtent l="127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6422" cy="184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0AFAF80" wp14:editId="1EECA53B">
            <wp:simplePos x="0" y="0"/>
            <wp:positionH relativeFrom="column">
              <wp:posOffset>-94443</wp:posOffset>
            </wp:positionH>
            <wp:positionV relativeFrom="paragraph">
              <wp:posOffset>123247</wp:posOffset>
            </wp:positionV>
            <wp:extent cx="2362515" cy="1771887"/>
            <wp:effectExtent l="9525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7800" cy="178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FD3" w:rsidRPr="00A01FD3" w:rsidRDefault="00A01FD3" w:rsidP="00A01FD3">
      <w:bookmarkStart w:id="0" w:name="_GoBack"/>
      <w:bookmarkEnd w:id="0"/>
    </w:p>
    <w:sectPr w:rsidR="00A01FD3" w:rsidRPr="00A01FD3" w:rsidSect="00A01FD3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D3" w:rsidRDefault="00A01FD3" w:rsidP="00A01FD3">
      <w:pPr>
        <w:spacing w:after="0" w:line="240" w:lineRule="auto"/>
      </w:pPr>
      <w:r>
        <w:separator/>
      </w:r>
    </w:p>
  </w:endnote>
  <w:endnote w:type="continuationSeparator" w:id="0">
    <w:p w:rsidR="00A01FD3" w:rsidRDefault="00A01FD3" w:rsidP="00A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D3" w:rsidRDefault="00A01FD3">
    <w:pPr>
      <w:pStyle w:val="Footer"/>
    </w:pPr>
  </w:p>
  <w:p w:rsidR="00A01FD3" w:rsidRDefault="00A01FD3">
    <w:pPr>
      <w:pStyle w:val="Footer"/>
    </w:pPr>
  </w:p>
  <w:p w:rsidR="00A01FD3" w:rsidRDefault="00A01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D3" w:rsidRDefault="00A01FD3" w:rsidP="00A01FD3">
      <w:pPr>
        <w:spacing w:after="0" w:line="240" w:lineRule="auto"/>
      </w:pPr>
      <w:r>
        <w:separator/>
      </w:r>
    </w:p>
  </w:footnote>
  <w:footnote w:type="continuationSeparator" w:id="0">
    <w:p w:rsidR="00A01FD3" w:rsidRDefault="00A01FD3" w:rsidP="00A0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3"/>
    <w:rsid w:val="00A01FD3"/>
    <w:rsid w:val="00C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ED239-586F-46C3-8B38-EAC2C7C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D3"/>
  </w:style>
  <w:style w:type="paragraph" w:styleId="Footer">
    <w:name w:val="footer"/>
    <w:basedOn w:val="Normal"/>
    <w:link w:val="FooterChar"/>
    <w:uiPriority w:val="99"/>
    <w:unhideWhenUsed/>
    <w:rsid w:val="00A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F572E721</Template>
  <TotalTime>10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Becker</dc:creator>
  <cp:keywords/>
  <dc:description/>
  <cp:lastModifiedBy>Joyce Becker</cp:lastModifiedBy>
  <cp:revision>1</cp:revision>
  <dcterms:created xsi:type="dcterms:W3CDTF">2016-10-13T20:49:00Z</dcterms:created>
  <dcterms:modified xsi:type="dcterms:W3CDTF">2016-10-13T20:59:00Z</dcterms:modified>
</cp:coreProperties>
</file>