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B3" w:rsidRDefault="00DD7CFF">
      <w:r>
        <w:t>Periodical shelving:</w:t>
      </w:r>
    </w:p>
    <w:p w:rsidR="00DD7CFF" w:rsidRPr="00DD7CFF" w:rsidRDefault="00DD7CFF" w:rsidP="00DD7CFF">
      <w:pPr>
        <w:spacing w:after="0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Width: 35.5"</w:t>
      </w:r>
    </w:p>
    <w:p w:rsidR="00DD7CFF" w:rsidRPr="00DD7CFF" w:rsidRDefault="00DD7CFF" w:rsidP="00DD7CFF">
      <w:pPr>
        <w:spacing w:after="0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Length: 27' 3"</w:t>
      </w:r>
    </w:p>
    <w:p w:rsidR="00DD7CFF" w:rsidRPr="00DD7CFF" w:rsidRDefault="00DD7CFF" w:rsidP="00DD7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Nine sections (3' each)</w:t>
      </w:r>
    </w:p>
    <w:p w:rsidR="00DD7CFF" w:rsidRPr="00DD7CFF" w:rsidRDefault="00DD7CFF" w:rsidP="00DD7C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Two end caps (1.5" each)</w:t>
      </w:r>
    </w:p>
    <w:p w:rsidR="00DD7CFF" w:rsidRPr="00DD7CFF" w:rsidRDefault="00DD7CFF" w:rsidP="00DD7CFF">
      <w:pPr>
        <w:spacing w:after="0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Height: 6' 6.5"</w:t>
      </w:r>
    </w:p>
    <w:p w:rsidR="00DD7CFF" w:rsidRPr="00DD7CFF" w:rsidRDefault="00DD7CFF" w:rsidP="00DD7CFF">
      <w:pPr>
        <w:spacing w:after="0" w:line="240" w:lineRule="auto"/>
        <w:rPr>
          <w:rFonts w:eastAsia="Times New Roman" w:cs="Times New Roman"/>
        </w:rPr>
      </w:pPr>
    </w:p>
    <w:p w:rsidR="00DD7CFF" w:rsidRPr="00DD7CFF" w:rsidRDefault="00DD7CFF" w:rsidP="00DD7CFF">
      <w:pPr>
        <w:spacing w:after="0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List of parts: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Frame pieces (9)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Including 2 with extra piece for end cap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Bottom shelves (18)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Side pieces for bottom shelves (18)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Standard shelves (72)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Side pieces for standard shelves (144)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Shelf dividers (180)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Flap covers (90)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Including 72 with clear stickers for placing serial title (3 across) and 18 without stickers (for bottom shelves)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Roof brackets (20)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Roof sections (9)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End caps (2)</w:t>
      </w:r>
    </w:p>
    <w:p w:rsidR="00DD7CFF" w:rsidRPr="00DD7CFF" w:rsidRDefault="00DD7CFF" w:rsidP="00DD7C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Bolts: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Frame connectors for top and middle (16) / Short bolt with hex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Lower frame / side piece connectors (16) / Long bolt with hex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Shelf connectors for bottom (16) / Shortest bolt with hex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Flap cover connectors for bottom middle pieces (16) / Long bolt with lock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Flap cover connectors for bottom end pieces (4) / Short bolt with lock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Flap cover connectors (144) / Short bolt with lock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Roof section connectors (16) / Short bolt with hex nut</w:t>
      </w:r>
    </w:p>
    <w:p w:rsidR="00DD7CFF" w:rsidRPr="00DD7CFF" w:rsidRDefault="00DD7CFF" w:rsidP="00DD7CF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DD7CFF">
        <w:rPr>
          <w:rFonts w:eastAsia="Times New Roman" w:cs="Times New Roman"/>
        </w:rPr>
        <w:t>End cap screw bolts (4)</w:t>
      </w:r>
    </w:p>
    <w:p w:rsidR="00DD7CFF" w:rsidRPr="00DD7CFF" w:rsidRDefault="00DD7CFF">
      <w:bookmarkStart w:id="0" w:name="_GoBack"/>
      <w:bookmarkEnd w:id="0"/>
    </w:p>
    <w:sectPr w:rsidR="00DD7CFF" w:rsidRPr="00DD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F1D"/>
    <w:multiLevelType w:val="multilevel"/>
    <w:tmpl w:val="B17E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864D3B"/>
    <w:multiLevelType w:val="multilevel"/>
    <w:tmpl w:val="0B76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FF"/>
    <w:rsid w:val="001F6FB3"/>
    <w:rsid w:val="006B2A34"/>
    <w:rsid w:val="007C2B64"/>
    <w:rsid w:val="00D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CB158-86F8-4359-B5F7-D660AB97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29406323.dotm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PAOLIFRA</dc:creator>
  <cp:keywords/>
  <dc:description/>
  <cp:lastModifiedBy>PAOLIFRA</cp:lastModifiedBy>
  <cp:revision>3</cp:revision>
  <dcterms:created xsi:type="dcterms:W3CDTF">2015-07-30T19:32:00Z</dcterms:created>
  <dcterms:modified xsi:type="dcterms:W3CDTF">2015-08-13T21:03:00Z</dcterms:modified>
</cp:coreProperties>
</file>