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4F" w:rsidRDefault="0055524F" w:rsidP="0055524F">
      <w:bookmarkStart w:id="0" w:name="_GoBack"/>
      <w:bookmarkEnd w:id="0"/>
    </w:p>
    <w:p w:rsidR="00881253" w:rsidRPr="00881253" w:rsidRDefault="00881253" w:rsidP="00881253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</w:rPr>
      </w:pPr>
      <w:r w:rsidRPr="00881253">
        <w:rPr>
          <w:rFonts w:asciiTheme="minorHAnsi" w:eastAsiaTheme="minorHAnsi" w:hAnsiTheme="minorHAnsi" w:cstheme="minorBidi"/>
          <w:b/>
          <w:sz w:val="22"/>
          <w:szCs w:val="22"/>
        </w:rPr>
        <w:t>Full-time Youth Services Librarian</w:t>
      </w:r>
    </w:p>
    <w:p w:rsidR="00881253" w:rsidRPr="00881253" w:rsidRDefault="00881253" w:rsidP="0088125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881253">
        <w:rPr>
          <w:rFonts w:asciiTheme="minorHAnsi" w:eastAsiaTheme="minorHAnsi" w:hAnsiTheme="minorHAnsi" w:cstheme="minorBidi"/>
          <w:sz w:val="22"/>
          <w:szCs w:val="22"/>
        </w:rPr>
        <w:t xml:space="preserve">The Clarkston Independence District Library seeks a creative, enthusiastic librarian to join a positive, team-oriented work environment to help meet the needs of the young people in the </w:t>
      </w:r>
      <w:proofErr w:type="gramStart"/>
      <w:r w:rsidRPr="00881253">
        <w:rPr>
          <w:rFonts w:asciiTheme="minorHAnsi" w:eastAsiaTheme="minorHAnsi" w:hAnsiTheme="minorHAnsi" w:cstheme="minorBidi"/>
          <w:sz w:val="22"/>
          <w:szCs w:val="22"/>
        </w:rPr>
        <w:t>Clarkston  community</w:t>
      </w:r>
      <w:proofErr w:type="gramEnd"/>
      <w:r w:rsidRPr="00881253"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881253" w:rsidRPr="00881253" w:rsidRDefault="00881253" w:rsidP="0088125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881253" w:rsidRPr="00881253" w:rsidRDefault="00881253" w:rsidP="00881253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881253">
        <w:rPr>
          <w:rFonts w:asciiTheme="minorHAnsi" w:eastAsiaTheme="minorHAnsi" w:hAnsiTheme="minorHAnsi" w:cstheme="minorBidi"/>
          <w:b/>
          <w:sz w:val="22"/>
          <w:szCs w:val="22"/>
        </w:rPr>
        <w:t>Hours:</w:t>
      </w:r>
      <w:r w:rsidRPr="00881253">
        <w:rPr>
          <w:rFonts w:asciiTheme="minorHAnsi" w:eastAsiaTheme="minorHAnsi" w:hAnsiTheme="minorHAnsi" w:cstheme="minorBidi"/>
          <w:b/>
          <w:sz w:val="22"/>
          <w:szCs w:val="22"/>
        </w:rPr>
        <w:tab/>
      </w:r>
      <w:r w:rsidRPr="00881253">
        <w:rPr>
          <w:rFonts w:asciiTheme="minorHAnsi" w:eastAsiaTheme="minorHAnsi" w:hAnsiTheme="minorHAnsi" w:cstheme="minorBidi"/>
          <w:sz w:val="22"/>
          <w:szCs w:val="22"/>
        </w:rPr>
        <w:tab/>
        <w:t>40 hours per week, includes some weekends and evenings</w:t>
      </w:r>
    </w:p>
    <w:p w:rsidR="00881253" w:rsidRPr="00881253" w:rsidRDefault="00881253" w:rsidP="00881253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881253">
        <w:rPr>
          <w:rFonts w:asciiTheme="minorHAnsi" w:eastAsiaTheme="minorHAnsi" w:hAnsiTheme="minorHAnsi" w:cstheme="minorBidi"/>
          <w:b/>
          <w:sz w:val="22"/>
          <w:szCs w:val="22"/>
        </w:rPr>
        <w:t>Salary:</w:t>
      </w:r>
      <w:r w:rsidRPr="00881253">
        <w:rPr>
          <w:rFonts w:asciiTheme="minorHAnsi" w:eastAsiaTheme="minorHAnsi" w:hAnsiTheme="minorHAnsi" w:cstheme="minorBidi"/>
          <w:b/>
          <w:sz w:val="22"/>
          <w:szCs w:val="22"/>
        </w:rPr>
        <w:tab/>
      </w:r>
      <w:r w:rsidRPr="00881253">
        <w:rPr>
          <w:rFonts w:asciiTheme="minorHAnsi" w:eastAsiaTheme="minorHAnsi" w:hAnsiTheme="minorHAnsi" w:cstheme="minorBidi"/>
          <w:sz w:val="22"/>
          <w:szCs w:val="22"/>
        </w:rPr>
        <w:tab/>
        <w:t>$37,000 to $48,000 depending on qualifications and experience</w:t>
      </w:r>
    </w:p>
    <w:p w:rsidR="00881253" w:rsidRPr="00881253" w:rsidRDefault="00881253" w:rsidP="00881253">
      <w:pPr>
        <w:spacing w:line="276" w:lineRule="auto"/>
        <w:ind w:left="1440" w:hanging="1440"/>
        <w:rPr>
          <w:rFonts w:asciiTheme="minorHAnsi" w:eastAsiaTheme="minorHAnsi" w:hAnsiTheme="minorHAnsi" w:cstheme="minorBidi"/>
          <w:sz w:val="22"/>
          <w:szCs w:val="22"/>
        </w:rPr>
      </w:pPr>
      <w:r w:rsidRPr="00881253">
        <w:rPr>
          <w:rFonts w:asciiTheme="minorHAnsi" w:eastAsiaTheme="minorHAnsi" w:hAnsiTheme="minorHAnsi" w:cstheme="minorBidi"/>
          <w:b/>
          <w:sz w:val="22"/>
          <w:szCs w:val="22"/>
        </w:rPr>
        <w:t>Benefits:</w:t>
      </w:r>
      <w:r w:rsidRPr="00881253">
        <w:rPr>
          <w:rFonts w:asciiTheme="minorHAnsi" w:eastAsiaTheme="minorHAnsi" w:hAnsiTheme="minorHAnsi" w:cstheme="minorBidi"/>
          <w:sz w:val="22"/>
          <w:szCs w:val="22"/>
        </w:rPr>
        <w:tab/>
        <w:t>Health, dental, optical insurance; disability and life insurance; vacation, sick and personal days; retirement plan.</w:t>
      </w:r>
      <w:r w:rsidRPr="00881253">
        <w:rPr>
          <w:rFonts w:asciiTheme="minorHAnsi" w:eastAsiaTheme="minorHAnsi" w:hAnsiTheme="minorHAnsi" w:cstheme="minorBidi"/>
          <w:sz w:val="22"/>
          <w:szCs w:val="22"/>
        </w:rPr>
        <w:tab/>
      </w:r>
    </w:p>
    <w:p w:rsidR="00881253" w:rsidRPr="00881253" w:rsidRDefault="00881253" w:rsidP="00881253">
      <w:pPr>
        <w:spacing w:after="200" w:line="276" w:lineRule="auto"/>
        <w:ind w:left="1440" w:hanging="1440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881253" w:rsidRPr="00881253" w:rsidRDefault="00881253" w:rsidP="00881253">
      <w:pPr>
        <w:spacing w:after="200" w:line="276" w:lineRule="auto"/>
        <w:ind w:left="1440" w:hanging="1440"/>
        <w:rPr>
          <w:rFonts w:asciiTheme="minorHAnsi" w:eastAsiaTheme="minorHAnsi" w:hAnsiTheme="minorHAnsi" w:cstheme="minorBidi"/>
          <w:b/>
          <w:sz w:val="22"/>
          <w:szCs w:val="22"/>
        </w:rPr>
      </w:pPr>
      <w:r w:rsidRPr="00881253">
        <w:rPr>
          <w:rFonts w:asciiTheme="minorHAnsi" w:eastAsiaTheme="minorHAnsi" w:hAnsiTheme="minorHAnsi" w:cstheme="minorBidi"/>
          <w:b/>
          <w:sz w:val="22"/>
          <w:szCs w:val="22"/>
        </w:rPr>
        <w:t>Primary Duties and Responsibilities</w:t>
      </w:r>
    </w:p>
    <w:p w:rsidR="00881253" w:rsidRPr="00881253" w:rsidRDefault="00881253" w:rsidP="00881253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881253">
        <w:rPr>
          <w:rFonts w:asciiTheme="minorHAnsi" w:eastAsiaTheme="minorHAnsi" w:hAnsiTheme="minorHAnsi" w:cstheme="minorBidi"/>
          <w:sz w:val="22"/>
          <w:szCs w:val="22"/>
        </w:rPr>
        <w:t>Develop collections for tweens and teens</w:t>
      </w:r>
    </w:p>
    <w:p w:rsidR="00881253" w:rsidRPr="00881253" w:rsidRDefault="00881253" w:rsidP="00881253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881253">
        <w:rPr>
          <w:rFonts w:asciiTheme="minorHAnsi" w:eastAsiaTheme="minorHAnsi" w:hAnsiTheme="minorHAnsi" w:cstheme="minorBidi"/>
          <w:sz w:val="22"/>
          <w:szCs w:val="22"/>
        </w:rPr>
        <w:t>Collaborate with community organizations to promote library services</w:t>
      </w:r>
    </w:p>
    <w:p w:rsidR="00881253" w:rsidRPr="00881253" w:rsidRDefault="00881253" w:rsidP="00881253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881253">
        <w:rPr>
          <w:rFonts w:asciiTheme="minorHAnsi" w:eastAsiaTheme="minorHAnsi" w:hAnsiTheme="minorHAnsi" w:cstheme="minorBidi"/>
          <w:sz w:val="22"/>
          <w:szCs w:val="22"/>
        </w:rPr>
        <w:t>Design a variety of activities to promote the use of the library by tweens and teens</w:t>
      </w:r>
    </w:p>
    <w:p w:rsidR="00881253" w:rsidRPr="00881253" w:rsidRDefault="00881253" w:rsidP="00881253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881253">
        <w:rPr>
          <w:rFonts w:asciiTheme="minorHAnsi" w:eastAsiaTheme="minorHAnsi" w:hAnsiTheme="minorHAnsi" w:cstheme="minorBidi"/>
          <w:sz w:val="22"/>
          <w:szCs w:val="22"/>
        </w:rPr>
        <w:t>Maintain and cultivate relationships with the public schools, private schools and local teachers</w:t>
      </w:r>
    </w:p>
    <w:p w:rsidR="00881253" w:rsidRPr="00881253" w:rsidRDefault="00881253" w:rsidP="00881253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881253">
        <w:rPr>
          <w:rFonts w:asciiTheme="minorHAnsi" w:eastAsiaTheme="minorHAnsi" w:hAnsiTheme="minorHAnsi" w:cstheme="minorBidi"/>
          <w:sz w:val="22"/>
          <w:szCs w:val="22"/>
        </w:rPr>
        <w:t>Work with Head of Children’s and Teens services to update the Teen Services portion of the website</w:t>
      </w:r>
    </w:p>
    <w:p w:rsidR="00881253" w:rsidRPr="00881253" w:rsidRDefault="00881253" w:rsidP="00881253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881253">
        <w:rPr>
          <w:rFonts w:asciiTheme="minorHAnsi" w:eastAsiaTheme="minorHAnsi" w:hAnsiTheme="minorHAnsi" w:cstheme="minorBidi"/>
          <w:sz w:val="22"/>
          <w:szCs w:val="22"/>
        </w:rPr>
        <w:t>Provide library outreach services to the local public and private schools</w:t>
      </w:r>
    </w:p>
    <w:p w:rsidR="00881253" w:rsidRPr="00881253" w:rsidRDefault="00881253" w:rsidP="00881253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881253">
        <w:rPr>
          <w:rFonts w:asciiTheme="minorHAnsi" w:eastAsiaTheme="minorHAnsi" w:hAnsiTheme="minorHAnsi" w:cstheme="minorBidi"/>
          <w:sz w:val="22"/>
          <w:szCs w:val="22"/>
        </w:rPr>
        <w:t>Assist with Youth Services Department programs for younger patrons as needed</w:t>
      </w:r>
    </w:p>
    <w:p w:rsidR="00881253" w:rsidRPr="00881253" w:rsidRDefault="00881253" w:rsidP="00881253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881253">
        <w:rPr>
          <w:rFonts w:asciiTheme="minorHAnsi" w:eastAsiaTheme="minorHAnsi" w:hAnsiTheme="minorHAnsi" w:cstheme="minorBidi"/>
          <w:sz w:val="22"/>
          <w:szCs w:val="22"/>
        </w:rPr>
        <w:t>Assist patrons of all ages in obtaining information in a variety of formats</w:t>
      </w:r>
    </w:p>
    <w:p w:rsidR="00881253" w:rsidRPr="00881253" w:rsidRDefault="00881253" w:rsidP="00881253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881253">
        <w:rPr>
          <w:rFonts w:asciiTheme="minorHAnsi" w:eastAsiaTheme="minorHAnsi" w:hAnsiTheme="minorHAnsi" w:cstheme="minorBidi"/>
          <w:sz w:val="22"/>
          <w:szCs w:val="22"/>
        </w:rPr>
        <w:t>Provide readers’ advisory services to patrons of all ages</w:t>
      </w:r>
    </w:p>
    <w:p w:rsidR="00881253" w:rsidRPr="00881253" w:rsidRDefault="00881253" w:rsidP="00881253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881253">
        <w:rPr>
          <w:rFonts w:asciiTheme="minorHAnsi" w:eastAsiaTheme="minorHAnsi" w:hAnsiTheme="minorHAnsi" w:cstheme="minorBidi"/>
          <w:sz w:val="22"/>
          <w:szCs w:val="22"/>
        </w:rPr>
        <w:t>Instruct patrons individually and in small groups in the use of library resources and equipment</w:t>
      </w:r>
    </w:p>
    <w:p w:rsidR="00881253" w:rsidRPr="00881253" w:rsidRDefault="00881253" w:rsidP="00881253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881253" w:rsidRPr="00881253" w:rsidRDefault="00881253" w:rsidP="00881253">
      <w:pPr>
        <w:spacing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881253">
        <w:rPr>
          <w:rFonts w:asciiTheme="minorHAnsi" w:eastAsiaTheme="minorHAnsi" w:hAnsiTheme="minorHAnsi" w:cstheme="minorBidi"/>
          <w:b/>
          <w:sz w:val="22"/>
          <w:szCs w:val="22"/>
        </w:rPr>
        <w:t>Required Qualifications</w:t>
      </w:r>
    </w:p>
    <w:p w:rsidR="00881253" w:rsidRPr="00881253" w:rsidRDefault="00881253" w:rsidP="00881253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881253" w:rsidRPr="00881253" w:rsidRDefault="00881253" w:rsidP="00881253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881253">
        <w:rPr>
          <w:rFonts w:asciiTheme="minorHAnsi" w:eastAsiaTheme="minorHAnsi" w:hAnsiTheme="minorHAnsi" w:cstheme="minorBidi"/>
          <w:sz w:val="22"/>
          <w:szCs w:val="22"/>
        </w:rPr>
        <w:t>MLIS from an ALA accredited institution</w:t>
      </w:r>
    </w:p>
    <w:p w:rsidR="00881253" w:rsidRPr="00881253" w:rsidRDefault="00881253" w:rsidP="00881253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881253">
        <w:rPr>
          <w:rFonts w:asciiTheme="minorHAnsi" w:eastAsiaTheme="minorHAnsi" w:hAnsiTheme="minorHAnsi" w:cstheme="minorBidi"/>
          <w:sz w:val="22"/>
          <w:szCs w:val="22"/>
        </w:rPr>
        <w:t>Experience working with children and teens and enthusiastic commitment to children’s and teen services</w:t>
      </w:r>
    </w:p>
    <w:p w:rsidR="00881253" w:rsidRPr="00881253" w:rsidRDefault="00881253" w:rsidP="00881253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881253">
        <w:rPr>
          <w:rFonts w:asciiTheme="minorHAnsi" w:eastAsiaTheme="minorHAnsi" w:hAnsiTheme="minorHAnsi" w:cstheme="minorBidi"/>
          <w:sz w:val="22"/>
          <w:szCs w:val="22"/>
        </w:rPr>
        <w:t>Desire and ability to provide excellent customer service inside and outside of the library</w:t>
      </w:r>
    </w:p>
    <w:p w:rsidR="00881253" w:rsidRPr="00881253" w:rsidRDefault="00881253" w:rsidP="00881253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881253">
        <w:rPr>
          <w:rFonts w:asciiTheme="minorHAnsi" w:eastAsiaTheme="minorHAnsi" w:hAnsiTheme="minorHAnsi" w:cstheme="minorBidi"/>
          <w:sz w:val="22"/>
          <w:szCs w:val="22"/>
        </w:rPr>
        <w:t>Strong organizational and planning skills with the ability to work independently or as a team leader</w:t>
      </w:r>
    </w:p>
    <w:p w:rsidR="00881253" w:rsidRPr="00881253" w:rsidRDefault="00881253" w:rsidP="00881253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881253">
        <w:rPr>
          <w:rFonts w:asciiTheme="minorHAnsi" w:eastAsiaTheme="minorHAnsi" w:hAnsiTheme="minorHAnsi" w:cstheme="minorBidi"/>
          <w:sz w:val="22"/>
          <w:szCs w:val="22"/>
        </w:rPr>
        <w:t>Public library/information desk experience</w:t>
      </w:r>
    </w:p>
    <w:p w:rsidR="00881253" w:rsidRPr="00881253" w:rsidRDefault="00881253" w:rsidP="00881253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881253">
        <w:rPr>
          <w:rFonts w:asciiTheme="minorHAnsi" w:eastAsiaTheme="minorHAnsi" w:hAnsiTheme="minorHAnsi" w:cstheme="minorBidi"/>
          <w:sz w:val="22"/>
          <w:szCs w:val="22"/>
        </w:rPr>
        <w:t>Experience working with ILS, Polaris preferred</w:t>
      </w:r>
    </w:p>
    <w:p w:rsidR="00881253" w:rsidRPr="00881253" w:rsidRDefault="00881253" w:rsidP="00881253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881253">
        <w:rPr>
          <w:rFonts w:asciiTheme="minorHAnsi" w:eastAsiaTheme="minorHAnsi" w:hAnsiTheme="minorHAnsi" w:cstheme="minorBidi"/>
          <w:sz w:val="22"/>
          <w:szCs w:val="22"/>
        </w:rPr>
        <w:lastRenderedPageBreak/>
        <w:t>Collection development experience</w:t>
      </w:r>
    </w:p>
    <w:p w:rsidR="00881253" w:rsidRPr="00881253" w:rsidRDefault="00881253" w:rsidP="00881253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881253">
        <w:rPr>
          <w:rFonts w:asciiTheme="minorHAnsi" w:eastAsiaTheme="minorHAnsi" w:hAnsiTheme="minorHAnsi" w:cstheme="minorBidi"/>
          <w:sz w:val="22"/>
          <w:szCs w:val="22"/>
        </w:rPr>
        <w:t>Knowledge of popular print and audio-visual  materials for tweens and teens</w:t>
      </w:r>
    </w:p>
    <w:p w:rsidR="00881253" w:rsidRPr="00881253" w:rsidRDefault="00881253" w:rsidP="00881253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881253" w:rsidRDefault="00881253" w:rsidP="00881253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881253">
        <w:rPr>
          <w:rFonts w:asciiTheme="minorHAnsi" w:eastAsiaTheme="minorHAnsi" w:hAnsiTheme="minorHAnsi" w:cstheme="minorBidi"/>
          <w:b/>
          <w:sz w:val="22"/>
          <w:szCs w:val="22"/>
        </w:rPr>
        <w:t>Reports to:</w:t>
      </w:r>
      <w:r w:rsidRPr="00881253">
        <w:rPr>
          <w:rFonts w:asciiTheme="minorHAnsi" w:eastAsiaTheme="minorHAnsi" w:hAnsiTheme="minorHAnsi" w:cstheme="minorBidi"/>
          <w:sz w:val="22"/>
          <w:szCs w:val="22"/>
        </w:rPr>
        <w:tab/>
        <w:t>Head of Children’s and Teen Services</w:t>
      </w:r>
    </w:p>
    <w:p w:rsidR="00881253" w:rsidRDefault="00881253" w:rsidP="00881253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br/>
        <w:t>The deadline to apply for this position is July 15, 2015.  Please send resume and cover letter via post or email to:</w:t>
      </w:r>
    </w:p>
    <w:p w:rsidR="00881253" w:rsidRDefault="00881253" w:rsidP="00881253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881253" w:rsidRDefault="00881253" w:rsidP="00881253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Tracy Bedford</w:t>
      </w:r>
    </w:p>
    <w:p w:rsidR="00881253" w:rsidRDefault="00881253" w:rsidP="00881253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Head of Children’s and Teen Services</w:t>
      </w:r>
    </w:p>
    <w:p w:rsidR="00881253" w:rsidRDefault="00881253" w:rsidP="00881253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6495 Clarkston Rd</w:t>
      </w:r>
    </w:p>
    <w:p w:rsidR="00881253" w:rsidRDefault="00881253" w:rsidP="00881253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Clarkston MI 48346</w:t>
      </w:r>
    </w:p>
    <w:p w:rsidR="00881253" w:rsidRDefault="00C63F00" w:rsidP="00881253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hyperlink r:id="rId8" w:history="1">
        <w:r w:rsidR="00881253" w:rsidRPr="00834046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bedfordt@indelib.org</w:t>
        </w:r>
      </w:hyperlink>
    </w:p>
    <w:p w:rsidR="00881253" w:rsidRPr="00881253" w:rsidRDefault="00881253" w:rsidP="00881253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827838" w:rsidRDefault="00827838" w:rsidP="003B050E"/>
    <w:p w:rsidR="00C634B8" w:rsidRDefault="00C634B8" w:rsidP="003B050E"/>
    <w:p w:rsidR="00C634B8" w:rsidRDefault="00C634B8" w:rsidP="003B050E"/>
    <w:p w:rsidR="00C634B8" w:rsidRDefault="00C634B8" w:rsidP="003B050E"/>
    <w:p w:rsidR="00C634B8" w:rsidRDefault="00C634B8" w:rsidP="003B050E"/>
    <w:p w:rsidR="00C634B8" w:rsidRDefault="00C634B8" w:rsidP="003B050E"/>
    <w:p w:rsidR="00C634B8" w:rsidRDefault="00C634B8" w:rsidP="003B050E"/>
    <w:p w:rsidR="00C634B8" w:rsidRDefault="00C634B8" w:rsidP="003B050E"/>
    <w:p w:rsidR="00C634B8" w:rsidRDefault="00C634B8" w:rsidP="003B050E"/>
    <w:p w:rsidR="00C634B8" w:rsidRDefault="00C634B8" w:rsidP="003B050E"/>
    <w:p w:rsidR="00C634B8" w:rsidRDefault="00C634B8" w:rsidP="003B050E"/>
    <w:p w:rsidR="00C634B8" w:rsidRDefault="00C634B8" w:rsidP="003B050E"/>
    <w:p w:rsidR="00C634B8" w:rsidRDefault="00C634B8" w:rsidP="003B050E"/>
    <w:p w:rsidR="00C634B8" w:rsidRDefault="00C634B8" w:rsidP="003B050E"/>
    <w:sectPr w:rsidR="00C634B8" w:rsidSect="003B05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C82" w:rsidRDefault="00751C82">
      <w:r>
        <w:separator/>
      </w:r>
    </w:p>
  </w:endnote>
  <w:endnote w:type="continuationSeparator" w:id="0">
    <w:p w:rsidR="00751C82" w:rsidRDefault="0075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63A" w:rsidRDefault="00C766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50E" w:rsidRPr="00827838" w:rsidRDefault="003B050E" w:rsidP="003B050E">
    <w:pPr>
      <w:jc w:val="center"/>
      <w:rPr>
        <w:rFonts w:ascii="Trebuchet MS" w:hAnsi="Trebuchet MS"/>
        <w:sz w:val="20"/>
        <w:szCs w:val="20"/>
      </w:rPr>
    </w:pPr>
    <w:r w:rsidRPr="00827838">
      <w:rPr>
        <w:rFonts w:ascii="Trebuchet MS" w:hAnsi="Trebuchet MS"/>
        <w:sz w:val="20"/>
        <w:szCs w:val="20"/>
      </w:rPr>
      <w:t>Phone: (248) 625-2212 | FAX: (248) 625-8852 | Internet: www.indelib.org</w:t>
    </w:r>
  </w:p>
  <w:p w:rsidR="003B050E" w:rsidRDefault="003B050E" w:rsidP="003B050E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63A" w:rsidRDefault="00C766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C82" w:rsidRDefault="00751C82">
      <w:r>
        <w:separator/>
      </w:r>
    </w:p>
  </w:footnote>
  <w:footnote w:type="continuationSeparator" w:id="0">
    <w:p w:rsidR="00751C82" w:rsidRDefault="00751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63A" w:rsidRDefault="00C766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50E" w:rsidRDefault="007E2DC4" w:rsidP="003B050E">
    <w:pPr>
      <w:jc w:val="center"/>
      <w:rPr>
        <w:rFonts w:ascii="Trebuchet MS" w:hAnsi="Trebuchet MS"/>
        <w:sz w:val="20"/>
        <w:szCs w:val="20"/>
      </w:rPr>
    </w:pPr>
    <w:r>
      <w:rPr>
        <w:noProof/>
      </w:rPr>
      <w:drawing>
        <wp:inline distT="0" distB="0" distL="0" distR="0">
          <wp:extent cx="4286885" cy="688975"/>
          <wp:effectExtent l="0" t="0" r="0" b="0"/>
          <wp:docPr id="1" name="Picture 1" descr="library-d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brary-d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88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663A" w:rsidRDefault="00C7663A" w:rsidP="003B050E">
    <w:pPr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Clarkston Independence District Library</w:t>
    </w:r>
  </w:p>
  <w:p w:rsidR="003B050E" w:rsidRPr="00827838" w:rsidRDefault="003B050E" w:rsidP="003B050E">
    <w:pPr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6495 Clarkston Road</w:t>
    </w:r>
  </w:p>
  <w:p w:rsidR="003B050E" w:rsidRPr="00827838" w:rsidRDefault="003B050E" w:rsidP="003B050E">
    <w:pPr>
      <w:jc w:val="center"/>
      <w:rPr>
        <w:rFonts w:ascii="Trebuchet MS" w:hAnsi="Trebuchet MS"/>
        <w:sz w:val="20"/>
        <w:szCs w:val="20"/>
      </w:rPr>
    </w:pPr>
    <w:smartTag w:uri="urn:schemas-microsoft-com:office:smarttags" w:element="place">
      <w:smartTag w:uri="urn:schemas-microsoft-com:office:smarttags" w:element="City">
        <w:r w:rsidRPr="00827838">
          <w:rPr>
            <w:rFonts w:ascii="Trebuchet MS" w:hAnsi="Trebuchet MS"/>
            <w:sz w:val="20"/>
            <w:szCs w:val="20"/>
          </w:rPr>
          <w:t>Clarkston</w:t>
        </w:r>
      </w:smartTag>
      <w:r w:rsidRPr="00827838">
        <w:rPr>
          <w:rFonts w:ascii="Trebuchet MS" w:hAnsi="Trebuchet MS"/>
          <w:sz w:val="20"/>
          <w:szCs w:val="20"/>
        </w:rPr>
        <w:t xml:space="preserve">, </w:t>
      </w:r>
      <w:smartTag w:uri="urn:schemas-microsoft-com:office:smarttags" w:element="State">
        <w:r w:rsidRPr="00827838">
          <w:rPr>
            <w:rFonts w:ascii="Trebuchet MS" w:hAnsi="Trebuchet MS"/>
            <w:sz w:val="20"/>
            <w:szCs w:val="20"/>
          </w:rPr>
          <w:t>Michigan</w:t>
        </w:r>
      </w:smartTag>
      <w:r w:rsidRPr="00827838">
        <w:rPr>
          <w:rFonts w:ascii="Trebuchet MS" w:hAnsi="Trebuchet MS"/>
          <w:sz w:val="20"/>
          <w:szCs w:val="20"/>
        </w:rPr>
        <w:t xml:space="preserve"> </w:t>
      </w:r>
      <w:smartTag w:uri="urn:schemas-microsoft-com:office:smarttags" w:element="PostalCode">
        <w:r w:rsidRPr="00827838">
          <w:rPr>
            <w:rFonts w:ascii="Trebuchet MS" w:hAnsi="Trebuchet MS"/>
            <w:sz w:val="20"/>
            <w:szCs w:val="20"/>
          </w:rPr>
          <w:t>48346</w:t>
        </w:r>
      </w:smartTag>
    </w:smartTag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63A" w:rsidRDefault="00C766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01893"/>
    <w:multiLevelType w:val="hybridMultilevel"/>
    <w:tmpl w:val="0C34A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C3AEB"/>
    <w:multiLevelType w:val="hybridMultilevel"/>
    <w:tmpl w:val="353A4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DC4"/>
    <w:rsid w:val="001A220A"/>
    <w:rsid w:val="002F41F9"/>
    <w:rsid w:val="003A3256"/>
    <w:rsid w:val="003B050E"/>
    <w:rsid w:val="0055524F"/>
    <w:rsid w:val="0056796A"/>
    <w:rsid w:val="005900A5"/>
    <w:rsid w:val="006614B7"/>
    <w:rsid w:val="00686CCC"/>
    <w:rsid w:val="00751C82"/>
    <w:rsid w:val="007E2DC4"/>
    <w:rsid w:val="00817511"/>
    <w:rsid w:val="00827838"/>
    <w:rsid w:val="00881253"/>
    <w:rsid w:val="00C634B8"/>
    <w:rsid w:val="00C63F00"/>
    <w:rsid w:val="00C7663A"/>
    <w:rsid w:val="00ED708C"/>
    <w:rsid w:val="00F3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27838"/>
    <w:rPr>
      <w:color w:val="0000FF"/>
      <w:u w:val="single"/>
    </w:rPr>
  </w:style>
  <w:style w:type="paragraph" w:styleId="BalloonText">
    <w:name w:val="Balloon Text"/>
    <w:basedOn w:val="Normal"/>
    <w:semiHidden/>
    <w:rsid w:val="00686C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B05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050E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27838"/>
    <w:rPr>
      <w:color w:val="0000FF"/>
      <w:u w:val="single"/>
    </w:rPr>
  </w:style>
  <w:style w:type="paragraph" w:styleId="BalloonText">
    <w:name w:val="Balloon Text"/>
    <w:basedOn w:val="Normal"/>
    <w:semiHidden/>
    <w:rsid w:val="00686C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B05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050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dfordt@indelib.or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\Documents\Library%20Letterhead\Library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Library Letterhead</Template>
  <TotalTime>0</TotalTime>
  <Pages>2</Pages>
  <Words>313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Independence Township Library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 Meredith</dc:creator>
  <cp:lastModifiedBy>Tracy Bedford</cp:lastModifiedBy>
  <cp:revision>2</cp:revision>
  <cp:lastPrinted>2004-12-07T22:09:00Z</cp:lastPrinted>
  <dcterms:created xsi:type="dcterms:W3CDTF">2015-07-01T17:51:00Z</dcterms:created>
  <dcterms:modified xsi:type="dcterms:W3CDTF">2015-07-01T17:51:00Z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183671358</vt:i4>
  </property>
</Properties>
</file>