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05" w:rsidRDefault="00E20105">
      <w:pPr>
        <w:pStyle w:val="Default"/>
        <w:jc w:val="center"/>
      </w:pPr>
    </w:p>
    <w:p w:rsidR="00B92918" w:rsidRDefault="00B92918">
      <w:pPr>
        <w:pStyle w:val="Default"/>
        <w:jc w:val="center"/>
      </w:pPr>
    </w:p>
    <w:p w:rsidR="00B92918" w:rsidRDefault="001C039B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81175" cy="1352550"/>
            <wp:effectExtent l="0" t="0" r="9525" b="0"/>
            <wp:wrapSquare wrapText="bothSides"/>
            <wp:docPr id="2" name="Picture 4" descr="BSL logo 2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L logo 2 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918" w:rsidRDefault="00B92918" w:rsidP="00E20105">
      <w:pPr>
        <w:pStyle w:val="Default"/>
      </w:pPr>
    </w:p>
    <w:p w:rsidR="00B92918" w:rsidRDefault="00B92918">
      <w:pPr>
        <w:pStyle w:val="Default"/>
        <w:jc w:val="center"/>
      </w:pPr>
    </w:p>
    <w:p w:rsidR="00B92918" w:rsidRDefault="00B92918" w:rsidP="001F13A9">
      <w:pPr>
        <w:pStyle w:val="Default"/>
      </w:pPr>
    </w:p>
    <w:p w:rsidR="00B92918" w:rsidRDefault="00B92918">
      <w:pPr>
        <w:pStyle w:val="Default"/>
        <w:jc w:val="center"/>
      </w:pPr>
    </w:p>
    <w:p w:rsidR="0043635F" w:rsidRDefault="0043635F" w:rsidP="0043635F"/>
    <w:p w:rsidR="0043635F" w:rsidRPr="00633AD5" w:rsidRDefault="00633AD5" w:rsidP="0043635F">
      <w:pPr>
        <w:jc w:val="center"/>
        <w:rPr>
          <w:b/>
        </w:rPr>
      </w:pPr>
      <w:r w:rsidRPr="00633AD5">
        <w:rPr>
          <w:b/>
        </w:rPr>
        <w:t>Library Science</w:t>
      </w:r>
      <w:r>
        <w:rPr>
          <w:b/>
        </w:rPr>
        <w:t xml:space="preserve"> </w:t>
      </w:r>
      <w:r w:rsidR="007475B0">
        <w:rPr>
          <w:b/>
        </w:rPr>
        <w:t xml:space="preserve">Student </w:t>
      </w:r>
      <w:r w:rsidR="007475B0" w:rsidRPr="00633AD5">
        <w:rPr>
          <w:b/>
        </w:rPr>
        <w:t>Intern</w:t>
      </w:r>
      <w:r w:rsidRPr="00633AD5">
        <w:rPr>
          <w:b/>
        </w:rPr>
        <w:t>, Part-time</w:t>
      </w:r>
    </w:p>
    <w:p w:rsidR="0043635F" w:rsidRDefault="0043635F" w:rsidP="0043635F">
      <w:r w:rsidRPr="0043635F">
        <w:rPr>
          <w:b/>
        </w:rPr>
        <w:t>Job Title</w:t>
      </w:r>
      <w:r>
        <w:t xml:space="preserve">: </w:t>
      </w:r>
      <w:r w:rsidR="00633AD5">
        <w:t xml:space="preserve">Part-time </w:t>
      </w:r>
      <w:r>
        <w:t>Library Science Student Intern</w:t>
      </w:r>
      <w:r w:rsidR="00633AD5">
        <w:t xml:space="preserve">, </w:t>
      </w:r>
      <w:r w:rsidR="0043167B">
        <w:t>20</w:t>
      </w:r>
      <w:r w:rsidR="00434031">
        <w:t>+</w:t>
      </w:r>
      <w:r w:rsidR="00633AD5">
        <w:t xml:space="preserve"> hours/week, including s</w:t>
      </w:r>
      <w:r w:rsidR="00104EB8">
        <w:t>ome evening</w:t>
      </w:r>
      <w:r w:rsidR="007475B0">
        <w:t>s</w:t>
      </w:r>
      <w:r w:rsidR="00104EB8">
        <w:t xml:space="preserve"> and weekends</w:t>
      </w:r>
    </w:p>
    <w:p w:rsidR="0043635F" w:rsidRDefault="0043635F" w:rsidP="0043635F">
      <w:r w:rsidRPr="0043635F">
        <w:rPr>
          <w:b/>
        </w:rPr>
        <w:t>Department</w:t>
      </w:r>
      <w:r>
        <w:t xml:space="preserve">: </w:t>
      </w:r>
      <w:r w:rsidR="0043167B">
        <w:t>Youth &amp; Teen</w:t>
      </w:r>
      <w:r>
        <w:t xml:space="preserve"> Services</w:t>
      </w:r>
    </w:p>
    <w:p w:rsidR="0043635F" w:rsidRDefault="0043635F" w:rsidP="0043635F">
      <w:r w:rsidRPr="0043635F">
        <w:rPr>
          <w:b/>
        </w:rPr>
        <w:t>Wage:</w:t>
      </w:r>
      <w:r>
        <w:t xml:space="preserve"> $10.00 per hour</w:t>
      </w:r>
    </w:p>
    <w:p w:rsidR="0065778A" w:rsidRDefault="0043635F" w:rsidP="0043635F">
      <w:r w:rsidRPr="0065778A">
        <w:rPr>
          <w:b/>
        </w:rPr>
        <w:t>Duties</w:t>
      </w:r>
      <w:r w:rsidR="0065778A" w:rsidRPr="0065778A">
        <w:rPr>
          <w:b/>
        </w:rPr>
        <w:t>:</w:t>
      </w:r>
      <w:r>
        <w:t xml:space="preserve"> </w:t>
      </w:r>
    </w:p>
    <w:p w:rsidR="0065778A" w:rsidRDefault="0065778A" w:rsidP="00434031">
      <w:pPr>
        <w:pStyle w:val="ListParagraph"/>
        <w:numPr>
          <w:ilvl w:val="0"/>
          <w:numId w:val="1"/>
        </w:numPr>
      </w:pPr>
      <w:r>
        <w:t xml:space="preserve">Assist users of all ages </w:t>
      </w:r>
      <w:r w:rsidR="00434031">
        <w:t>a</w:t>
      </w:r>
      <w:r w:rsidR="00434031" w:rsidRPr="00434031">
        <w:t>ccording to our established customer service standards</w:t>
      </w:r>
      <w:r w:rsidR="00434031">
        <w:t xml:space="preserve"> </w:t>
      </w:r>
      <w:r>
        <w:t xml:space="preserve">at each of our two reference desks.   </w:t>
      </w:r>
    </w:p>
    <w:p w:rsidR="0065778A" w:rsidRDefault="0065778A" w:rsidP="0065778A">
      <w:pPr>
        <w:pStyle w:val="ListParagraph"/>
        <w:numPr>
          <w:ilvl w:val="0"/>
          <w:numId w:val="1"/>
        </w:numPr>
      </w:pPr>
      <w:r>
        <w:t xml:space="preserve">Assist users with print and media collections, digital services, and computer use. </w:t>
      </w:r>
    </w:p>
    <w:p w:rsidR="0065778A" w:rsidRDefault="0065778A" w:rsidP="0065778A">
      <w:pPr>
        <w:pStyle w:val="ListParagraph"/>
        <w:numPr>
          <w:ilvl w:val="0"/>
          <w:numId w:val="1"/>
        </w:numPr>
      </w:pPr>
      <w:r>
        <w:t>Complete tasks and project</w:t>
      </w:r>
      <w:r w:rsidR="00546765">
        <w:t>s</w:t>
      </w:r>
      <w:r>
        <w:t xml:space="preserve"> as assigned, including but not limited to, displays, program planning and implementation, creation of bibliographic reference materials, and assisting with collection </w:t>
      </w:r>
      <w:r w:rsidR="00633AD5">
        <w:t>maintenance</w:t>
      </w:r>
      <w:r>
        <w:t xml:space="preserve">. </w:t>
      </w:r>
    </w:p>
    <w:p w:rsidR="00623EE2" w:rsidRDefault="00623EE2" w:rsidP="0065778A">
      <w:pPr>
        <w:pStyle w:val="ListParagraph"/>
        <w:numPr>
          <w:ilvl w:val="0"/>
          <w:numId w:val="1"/>
        </w:numPr>
      </w:pPr>
      <w:r>
        <w:t xml:space="preserve">Assist with </w:t>
      </w:r>
      <w:r w:rsidR="00044B76">
        <w:t xml:space="preserve">user </w:t>
      </w:r>
      <w:r>
        <w:t xml:space="preserve">registration, </w:t>
      </w:r>
      <w:r w:rsidR="00C07E0D">
        <w:t>supervision</w:t>
      </w:r>
      <w:r>
        <w:t xml:space="preserve"> of teen volunteers</w:t>
      </w:r>
      <w:r w:rsidR="00044B76">
        <w:t>, and program implementation</w:t>
      </w:r>
      <w:r>
        <w:t xml:space="preserve"> throughout the Summer Reading/Summer Learning Program</w:t>
      </w:r>
      <w:r w:rsidR="0090249E">
        <w:t xml:space="preserve"> (June-July)</w:t>
      </w:r>
      <w:r>
        <w:t>.</w:t>
      </w:r>
    </w:p>
    <w:p w:rsidR="0065778A" w:rsidRDefault="0065778A" w:rsidP="0043635F">
      <w:r w:rsidRPr="0065778A">
        <w:rPr>
          <w:b/>
        </w:rPr>
        <w:t>Required Qualifications</w:t>
      </w:r>
      <w:r>
        <w:t>:</w:t>
      </w:r>
    </w:p>
    <w:p w:rsidR="0065778A" w:rsidRDefault="0065778A" w:rsidP="0065778A">
      <w:pPr>
        <w:pStyle w:val="ListParagraph"/>
        <w:numPr>
          <w:ilvl w:val="0"/>
          <w:numId w:val="2"/>
        </w:numPr>
      </w:pPr>
      <w:r>
        <w:t xml:space="preserve">Must possess a </w:t>
      </w:r>
      <w:r w:rsidR="00434031">
        <w:t>Bachelor’s</w:t>
      </w:r>
      <w:r>
        <w:t xml:space="preserve"> Degree</w:t>
      </w:r>
    </w:p>
    <w:p w:rsidR="0065778A" w:rsidRDefault="0065778A" w:rsidP="0065778A">
      <w:pPr>
        <w:pStyle w:val="ListParagraph"/>
        <w:numPr>
          <w:ilvl w:val="0"/>
          <w:numId w:val="2"/>
        </w:numPr>
      </w:pPr>
      <w:r>
        <w:t>Must be currently enrolled in a Masters of Library Science Program</w:t>
      </w:r>
    </w:p>
    <w:p w:rsidR="00633AD5" w:rsidRPr="00633AD5" w:rsidRDefault="00633AD5" w:rsidP="00633AD5">
      <w:pPr>
        <w:rPr>
          <w:b/>
        </w:rPr>
      </w:pPr>
      <w:r w:rsidRPr="00633AD5">
        <w:rPr>
          <w:b/>
        </w:rPr>
        <w:t>Preferred Requirements</w:t>
      </w:r>
    </w:p>
    <w:p w:rsidR="00633AD5" w:rsidRDefault="00633AD5" w:rsidP="00633AD5">
      <w:pPr>
        <w:pStyle w:val="ListParagraph"/>
        <w:numPr>
          <w:ilvl w:val="0"/>
          <w:numId w:val="3"/>
        </w:numPr>
      </w:pPr>
      <w:r>
        <w:t xml:space="preserve">Completion of </w:t>
      </w:r>
      <w:r w:rsidR="00104EB8">
        <w:t>foundational Library Science Courses</w:t>
      </w:r>
    </w:p>
    <w:p w:rsidR="00D302BA" w:rsidRDefault="00D302BA" w:rsidP="00633AD5">
      <w:pPr>
        <w:pStyle w:val="ListParagraph"/>
        <w:numPr>
          <w:ilvl w:val="0"/>
          <w:numId w:val="3"/>
        </w:numPr>
      </w:pPr>
      <w:r>
        <w:t>Interested in library services for children and teens</w:t>
      </w:r>
    </w:p>
    <w:p w:rsidR="0043635F" w:rsidRDefault="00633AD5" w:rsidP="0043635F">
      <w:r>
        <w:rPr>
          <w:b/>
        </w:rPr>
        <w:t xml:space="preserve">Send resume, </w:t>
      </w:r>
      <w:r w:rsidR="0043635F" w:rsidRPr="0065778A">
        <w:rPr>
          <w:b/>
        </w:rPr>
        <w:t>cover letter</w:t>
      </w:r>
      <w:r>
        <w:rPr>
          <w:b/>
        </w:rPr>
        <w:t>, and unofficial transcript</w:t>
      </w:r>
      <w:r w:rsidR="0043635F" w:rsidRPr="0065778A">
        <w:rPr>
          <w:b/>
        </w:rPr>
        <w:t xml:space="preserve"> to</w:t>
      </w:r>
      <w:r w:rsidR="0043635F">
        <w:t>:</w:t>
      </w:r>
    </w:p>
    <w:p w:rsidR="0043635F" w:rsidRDefault="00CA2822" w:rsidP="00633AD5">
      <w:pPr>
        <w:spacing w:after="0"/>
      </w:pPr>
      <w:r>
        <w:t>Karen Persello</w:t>
      </w:r>
    </w:p>
    <w:p w:rsidR="007475B0" w:rsidRDefault="007475B0" w:rsidP="00633AD5">
      <w:pPr>
        <w:spacing w:after="0"/>
      </w:pPr>
      <w:r>
        <w:t xml:space="preserve">Head of </w:t>
      </w:r>
      <w:r w:rsidR="00CA2822">
        <w:t>Youth &amp; Teen</w:t>
      </w:r>
      <w:r>
        <w:t xml:space="preserve"> Services</w:t>
      </w:r>
    </w:p>
    <w:p w:rsidR="0043635F" w:rsidRDefault="00633AD5" w:rsidP="00633AD5">
      <w:pPr>
        <w:spacing w:after="0"/>
      </w:pPr>
      <w:r>
        <w:t>Chelsea District</w:t>
      </w:r>
      <w:r w:rsidR="00546765">
        <w:t xml:space="preserve"> Library</w:t>
      </w:r>
    </w:p>
    <w:p w:rsidR="0043635F" w:rsidRDefault="00633AD5" w:rsidP="00633AD5">
      <w:pPr>
        <w:spacing w:after="0"/>
      </w:pPr>
      <w:r>
        <w:t>221 South Main Street</w:t>
      </w:r>
    </w:p>
    <w:p w:rsidR="00633AD5" w:rsidRDefault="00633AD5" w:rsidP="00633AD5">
      <w:pPr>
        <w:spacing w:after="0"/>
      </w:pPr>
      <w:r>
        <w:t>Chelsea, MI 48118</w:t>
      </w:r>
    </w:p>
    <w:p w:rsidR="00633AD5" w:rsidRDefault="00CA2822" w:rsidP="00633AD5">
      <w:pPr>
        <w:spacing w:after="0"/>
      </w:pPr>
      <w:r>
        <w:t>kpersello</w:t>
      </w:r>
      <w:r w:rsidR="00633AD5">
        <w:t>@chelseadistrictlibrary</w:t>
      </w:r>
      <w:r w:rsidR="00546765">
        <w:t>.org</w:t>
      </w:r>
    </w:p>
    <w:p w:rsidR="005D2A66" w:rsidRDefault="005D2A66" w:rsidP="00633AD5">
      <w:pPr>
        <w:spacing w:after="0"/>
        <w:rPr>
          <w:b/>
        </w:rPr>
      </w:pPr>
    </w:p>
    <w:p w:rsidR="00633AD5" w:rsidRDefault="00633AD5" w:rsidP="00633AD5">
      <w:pPr>
        <w:spacing w:after="0"/>
        <w:rPr>
          <w:b/>
        </w:rPr>
      </w:pPr>
      <w:r w:rsidRPr="00633AD5">
        <w:rPr>
          <w:b/>
        </w:rPr>
        <w:t>Posting Closes:</w:t>
      </w:r>
    </w:p>
    <w:p w:rsidR="00633AD5" w:rsidRPr="00633AD5" w:rsidRDefault="00BB687E" w:rsidP="00633AD5">
      <w:pPr>
        <w:spacing w:after="0"/>
      </w:pPr>
      <w:r>
        <w:t>Friday</w:t>
      </w:r>
      <w:bookmarkStart w:id="0" w:name="_GoBack"/>
      <w:bookmarkEnd w:id="0"/>
      <w:r w:rsidR="00633AD5" w:rsidRPr="00633AD5">
        <w:t xml:space="preserve">, </w:t>
      </w:r>
      <w:r w:rsidR="008665AA">
        <w:t>May 1</w:t>
      </w:r>
      <w:r w:rsidR="00633AD5" w:rsidRPr="00633AD5">
        <w:t>, 2015</w:t>
      </w:r>
      <w:r w:rsidR="00052CFB">
        <w:t xml:space="preserve"> at 5pm</w:t>
      </w:r>
    </w:p>
    <w:sectPr w:rsidR="00633AD5" w:rsidRPr="00633AD5" w:rsidSect="0006580B">
      <w:footerReference w:type="default" r:id="rId10"/>
      <w:pgSz w:w="12240" w:h="15840"/>
      <w:pgMar w:top="576" w:right="1080" w:bottom="778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B8" w:rsidRDefault="00104EB8" w:rsidP="00441905">
      <w:pPr>
        <w:spacing w:after="0" w:line="240" w:lineRule="auto"/>
      </w:pPr>
      <w:r>
        <w:separator/>
      </w:r>
    </w:p>
  </w:endnote>
  <w:endnote w:type="continuationSeparator" w:id="0">
    <w:p w:rsidR="00104EB8" w:rsidRDefault="00104EB8" w:rsidP="0044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B8" w:rsidRPr="00B00885" w:rsidRDefault="00104EB8" w:rsidP="00441905">
    <w:pPr>
      <w:pStyle w:val="Footer"/>
      <w:jc w:val="center"/>
      <w:rPr>
        <w:rFonts w:ascii="AvantGarde Bk BT" w:hAnsi="AvantGarde Bk BT"/>
        <w:color w:val="31849B"/>
      </w:rPr>
    </w:pPr>
    <w:r w:rsidRPr="00B00885">
      <w:rPr>
        <w:rFonts w:ascii="AvantGarde Bk BT" w:hAnsi="AvantGarde Bk BT"/>
        <w:color w:val="31849B"/>
      </w:rPr>
      <w:t>221 South Main Street | Chelsea, MI | 48118 | (734) 475 – 8732</w:t>
    </w:r>
  </w:p>
  <w:p w:rsidR="00104EB8" w:rsidRPr="00B00885" w:rsidRDefault="00104EB8" w:rsidP="00441905">
    <w:pPr>
      <w:pStyle w:val="Footer"/>
      <w:jc w:val="center"/>
      <w:rPr>
        <w:rFonts w:ascii="AvantGarde Bk BT" w:hAnsi="AvantGarde Bk BT"/>
        <w:color w:val="31849B"/>
      </w:rPr>
    </w:pPr>
    <w:r>
      <w:rPr>
        <w:rFonts w:ascii="AvantGarde Bk BT" w:hAnsi="AvantGarde Bk BT"/>
        <w:color w:val="31849B"/>
      </w:rPr>
      <w:t>Chelseadistrictlibrary.org | facebook.com/ChelseaDistrictLibrary | twitter.com/ChelseaLibrary</w:t>
    </w:r>
  </w:p>
  <w:p w:rsidR="00104EB8" w:rsidRDefault="00104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B8" w:rsidRDefault="00104EB8" w:rsidP="00441905">
      <w:pPr>
        <w:spacing w:after="0" w:line="240" w:lineRule="auto"/>
      </w:pPr>
      <w:r>
        <w:separator/>
      </w:r>
    </w:p>
  </w:footnote>
  <w:footnote w:type="continuationSeparator" w:id="0">
    <w:p w:rsidR="00104EB8" w:rsidRDefault="00104EB8" w:rsidP="0044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2718"/>
    <w:multiLevelType w:val="hybridMultilevel"/>
    <w:tmpl w:val="1B96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27208"/>
    <w:multiLevelType w:val="hybridMultilevel"/>
    <w:tmpl w:val="F37C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1216B"/>
    <w:multiLevelType w:val="hybridMultilevel"/>
    <w:tmpl w:val="8CE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26"/>
    <w:rsid w:val="00034C94"/>
    <w:rsid w:val="00044B76"/>
    <w:rsid w:val="00052CFB"/>
    <w:rsid w:val="0006580B"/>
    <w:rsid w:val="000F42D9"/>
    <w:rsid w:val="00104EB8"/>
    <w:rsid w:val="0014014B"/>
    <w:rsid w:val="001733EA"/>
    <w:rsid w:val="00175F45"/>
    <w:rsid w:val="001C039B"/>
    <w:rsid w:val="001F0D26"/>
    <w:rsid w:val="001F13A9"/>
    <w:rsid w:val="002130B0"/>
    <w:rsid w:val="00283983"/>
    <w:rsid w:val="002909A4"/>
    <w:rsid w:val="00374F88"/>
    <w:rsid w:val="003A7951"/>
    <w:rsid w:val="003E5A04"/>
    <w:rsid w:val="0043167B"/>
    <w:rsid w:val="00434031"/>
    <w:rsid w:val="0043635F"/>
    <w:rsid w:val="00441905"/>
    <w:rsid w:val="0045306C"/>
    <w:rsid w:val="00485351"/>
    <w:rsid w:val="0052652B"/>
    <w:rsid w:val="00546765"/>
    <w:rsid w:val="00566460"/>
    <w:rsid w:val="005A2D8B"/>
    <w:rsid w:val="005B47C7"/>
    <w:rsid w:val="005D2A66"/>
    <w:rsid w:val="00623EE2"/>
    <w:rsid w:val="00633AD5"/>
    <w:rsid w:val="00634789"/>
    <w:rsid w:val="0065778A"/>
    <w:rsid w:val="0067399E"/>
    <w:rsid w:val="007475B0"/>
    <w:rsid w:val="0076241C"/>
    <w:rsid w:val="0079127A"/>
    <w:rsid w:val="007D1EED"/>
    <w:rsid w:val="00836FE5"/>
    <w:rsid w:val="008665AA"/>
    <w:rsid w:val="00897EB7"/>
    <w:rsid w:val="0090249E"/>
    <w:rsid w:val="009D6390"/>
    <w:rsid w:val="00AC3FF4"/>
    <w:rsid w:val="00AE5B86"/>
    <w:rsid w:val="00B00885"/>
    <w:rsid w:val="00B758F4"/>
    <w:rsid w:val="00B92918"/>
    <w:rsid w:val="00BB687E"/>
    <w:rsid w:val="00BE2E62"/>
    <w:rsid w:val="00C07E0D"/>
    <w:rsid w:val="00C51736"/>
    <w:rsid w:val="00C63FE8"/>
    <w:rsid w:val="00C73602"/>
    <w:rsid w:val="00CA2822"/>
    <w:rsid w:val="00CB7E70"/>
    <w:rsid w:val="00D03F20"/>
    <w:rsid w:val="00D302BA"/>
    <w:rsid w:val="00E2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0B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4F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1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0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0B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4F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1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0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chmidt\Downloads\Chelsea%20Standard%20Colum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81F8-5D7B-4F26-9AC7-2B6CD270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Chelsea Standard Column Template.dotx</Template>
  <TotalTime>16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District Library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 Sulecki</dc:creator>
  <cp:lastModifiedBy>jschmidt</cp:lastModifiedBy>
  <cp:revision>13</cp:revision>
  <cp:lastPrinted>2014-12-09T19:10:00Z</cp:lastPrinted>
  <dcterms:created xsi:type="dcterms:W3CDTF">2015-04-15T20:14:00Z</dcterms:created>
  <dcterms:modified xsi:type="dcterms:W3CDTF">2015-04-15T21:35:00Z</dcterms:modified>
</cp:coreProperties>
</file>