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3429"/>
        <w:gridCol w:w="4906"/>
      </w:tblGrid>
      <w:tr w:rsidR="00824CE1" w:rsidRPr="00147AB4" w:rsidTr="00824CE1">
        <w:tc>
          <w:tcPr>
            <w:tcW w:w="1620" w:type="dxa"/>
          </w:tcPr>
          <w:p w:rsidR="00824CE1" w:rsidRPr="00147AB4" w:rsidRDefault="00D7468F">
            <w:pPr>
              <w:rPr>
                <w:rFonts w:asciiTheme="majorHAnsi" w:hAnsiTheme="majorHAnsi"/>
                <w:szCs w:val="20"/>
              </w:rPr>
            </w:pPr>
            <w:r w:rsidRPr="00147AB4">
              <w:rPr>
                <w:rFonts w:asciiTheme="majorHAnsi" w:hAnsiTheme="majorHAnsi"/>
                <w:noProof/>
                <w:szCs w:val="20"/>
              </w:rPr>
              <w:drawing>
                <wp:inline distT="0" distB="0" distL="0" distR="0" wp14:anchorId="1F8237BA" wp14:editId="61A09D8E">
                  <wp:extent cx="838200" cy="771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bofmichLogoBLKDOS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824CE1" w:rsidRPr="00147AB4" w:rsidRDefault="00824CE1" w:rsidP="00824CE1">
            <w:pPr>
              <w:pStyle w:val="Title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56" w:type="dxa"/>
          </w:tcPr>
          <w:p w:rsidR="00824CE1" w:rsidRPr="00147AB4" w:rsidRDefault="00A824E9" w:rsidP="00824CE1">
            <w:pPr>
              <w:pStyle w:val="ConferenceName"/>
              <w:rPr>
                <w:rFonts w:asciiTheme="majorHAnsi" w:hAnsiTheme="majorHAnsi"/>
                <w:b w:val="0"/>
                <w:szCs w:val="20"/>
              </w:rPr>
            </w:pPr>
            <w:r w:rsidRPr="00147AB4">
              <w:rPr>
                <w:rFonts w:asciiTheme="majorHAnsi" w:hAnsiTheme="majorHAnsi"/>
                <w:b w:val="0"/>
                <w:szCs w:val="20"/>
              </w:rPr>
              <w:t>Michigan Rails Conference</w:t>
            </w:r>
          </w:p>
          <w:tbl>
            <w:tblPr>
              <w:tblW w:w="5000" w:type="pct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ook w:val="01E0" w:firstRow="1" w:lastRow="1" w:firstColumn="1" w:lastColumn="1" w:noHBand="0" w:noVBand="0"/>
            </w:tblPr>
            <w:tblGrid>
              <w:gridCol w:w="1116"/>
              <w:gridCol w:w="3770"/>
            </w:tblGrid>
            <w:tr w:rsidR="00824CE1" w:rsidRPr="00147AB4" w:rsidTr="006355D8">
              <w:tc>
                <w:tcPr>
                  <w:tcW w:w="1116" w:type="dxa"/>
                  <w:shd w:val="clear" w:color="auto" w:fill="DAEEF3" w:themeFill="accent5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24CE1" w:rsidRPr="00147AB4" w:rsidRDefault="00824CE1" w:rsidP="00824CE1">
                  <w:pPr>
                    <w:rPr>
                      <w:rFonts w:asciiTheme="majorHAnsi" w:hAnsiTheme="majorHAnsi"/>
                      <w:szCs w:val="20"/>
                    </w:rPr>
                  </w:pPr>
                  <w:r w:rsidRPr="00147AB4">
                    <w:rPr>
                      <w:rFonts w:asciiTheme="majorHAnsi" w:hAnsiTheme="majorHAnsi"/>
                      <w:szCs w:val="20"/>
                    </w:rPr>
                    <w:t>Track 1</w:t>
                  </w:r>
                </w:p>
              </w:tc>
              <w:tc>
                <w:tcPr>
                  <w:tcW w:w="3770" w:type="dxa"/>
                  <w:shd w:val="clear" w:color="auto" w:fill="DAEEF3" w:themeFill="accent5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24CE1" w:rsidRPr="00147AB4" w:rsidRDefault="00F745F7" w:rsidP="00D7468F">
                  <w:pPr>
                    <w:rPr>
                      <w:rFonts w:asciiTheme="majorHAnsi" w:hAnsiTheme="majorHAnsi"/>
                      <w:szCs w:val="20"/>
                    </w:rPr>
                  </w:pPr>
                  <w:r>
                    <w:rPr>
                      <w:rFonts w:asciiTheme="majorHAnsi" w:hAnsiTheme="majorHAnsi"/>
                      <w:szCs w:val="20"/>
                    </w:rPr>
                    <w:t>Modern</w:t>
                  </w:r>
                </w:p>
              </w:tc>
            </w:tr>
            <w:tr w:rsidR="00824CE1" w:rsidRPr="00147AB4" w:rsidTr="006355D8">
              <w:tc>
                <w:tcPr>
                  <w:tcW w:w="1116" w:type="dxa"/>
                  <w:shd w:val="clear" w:color="auto" w:fill="FDE9D9" w:themeFill="accent6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24CE1" w:rsidRPr="00147AB4" w:rsidRDefault="00824CE1" w:rsidP="00824CE1">
                  <w:pPr>
                    <w:rPr>
                      <w:rFonts w:asciiTheme="majorHAnsi" w:hAnsiTheme="majorHAnsi"/>
                      <w:szCs w:val="20"/>
                    </w:rPr>
                  </w:pPr>
                  <w:r w:rsidRPr="00147AB4">
                    <w:rPr>
                      <w:rFonts w:asciiTheme="majorHAnsi" w:hAnsiTheme="majorHAnsi"/>
                      <w:szCs w:val="20"/>
                    </w:rPr>
                    <w:t>Track 2</w:t>
                  </w:r>
                </w:p>
              </w:tc>
              <w:tc>
                <w:tcPr>
                  <w:tcW w:w="3770" w:type="dxa"/>
                  <w:shd w:val="clear" w:color="auto" w:fill="FDE9D9" w:themeFill="accent6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24CE1" w:rsidRPr="00147AB4" w:rsidRDefault="00F745F7" w:rsidP="00D7468F">
                  <w:pPr>
                    <w:rPr>
                      <w:rFonts w:asciiTheme="majorHAnsi" w:hAnsiTheme="majorHAnsi"/>
                      <w:szCs w:val="20"/>
                    </w:rPr>
                  </w:pPr>
                  <w:r>
                    <w:rPr>
                      <w:rFonts w:asciiTheme="majorHAnsi" w:hAnsiTheme="majorHAnsi"/>
                      <w:szCs w:val="20"/>
                    </w:rPr>
                    <w:t>Historical</w:t>
                  </w:r>
                </w:p>
              </w:tc>
            </w:tr>
          </w:tbl>
          <w:p w:rsidR="00824CE1" w:rsidRPr="00147AB4" w:rsidRDefault="00824CE1">
            <w:pPr>
              <w:rPr>
                <w:rFonts w:asciiTheme="majorHAnsi" w:hAnsiTheme="majorHAnsi"/>
                <w:szCs w:val="20"/>
              </w:rPr>
            </w:pPr>
          </w:p>
        </w:tc>
      </w:tr>
    </w:tbl>
    <w:sdt>
      <w:sdtPr>
        <w:rPr>
          <w:b w:val="0"/>
          <w:sz w:val="20"/>
        </w:rPr>
        <w:alias w:val="Date"/>
        <w:tag w:val="Date"/>
        <w:id w:val="88140755"/>
        <w:placeholder>
          <w:docPart w:val="7C9A139D00AE4F93832AF55282E8CD9D"/>
        </w:placeholder>
        <w:date w:fullDate="2013-09-2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1B26AC" w:rsidRPr="00147AB4" w:rsidRDefault="00524999" w:rsidP="006072BF">
          <w:pPr>
            <w:pStyle w:val="Heading2"/>
            <w:rPr>
              <w:b w:val="0"/>
              <w:sz w:val="20"/>
            </w:rPr>
          </w:pPr>
          <w:r w:rsidRPr="00147AB4">
            <w:rPr>
              <w:b w:val="0"/>
              <w:sz w:val="20"/>
            </w:rPr>
            <w:t>Saturday, September 21, 2013</w:t>
          </w:r>
        </w:p>
      </w:sdtContent>
    </w:sdt>
    <w:tbl>
      <w:tblPr>
        <w:tblW w:w="4726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477"/>
        <w:gridCol w:w="3057"/>
        <w:gridCol w:w="2476"/>
        <w:gridCol w:w="250"/>
        <w:gridCol w:w="1324"/>
      </w:tblGrid>
      <w:tr w:rsidR="00824CE1" w:rsidRPr="00147AB4" w:rsidTr="00026DA3">
        <w:tc>
          <w:tcPr>
            <w:tcW w:w="2161" w:type="dxa"/>
            <w:tcFitText/>
          </w:tcPr>
          <w:p w:rsidR="00824CE1" w:rsidRPr="00147AB4" w:rsidRDefault="00F745F7" w:rsidP="00D7468F">
            <w:pPr>
              <w:pStyle w:val="Time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pacing w:val="15"/>
                  <w:sz w:val="20"/>
                  <w:szCs w:val="20"/>
                </w:rPr>
                <w:alias w:val="Start Time"/>
                <w:tag w:val="Start Time"/>
                <w:id w:val="88140931"/>
                <w:placeholder>
                  <w:docPart w:val="FFFF7C2CBFAE4DE2BE2160A9908B3D6B"/>
                </w:placeholder>
                <w:temporary/>
                <w:showingPlcHdr/>
              </w:sdtPr>
              <w:sdtEndPr/>
              <w:sdtContent>
                <w:r w:rsidR="00A75373" w:rsidRPr="00147AB4">
                  <w:rPr>
                    <w:rFonts w:asciiTheme="majorHAnsi" w:hAnsiTheme="majorHAnsi"/>
                    <w:spacing w:val="15"/>
                    <w:sz w:val="20"/>
                    <w:szCs w:val="20"/>
                  </w:rPr>
                  <w:t>8:00 am</w:t>
                </w:r>
              </w:sdtContent>
            </w:sdt>
            <w:r w:rsidR="00500346" w:rsidRPr="00147AB4">
              <w:rPr>
                <w:rFonts w:asciiTheme="majorHAnsi" w:hAnsiTheme="majorHAnsi"/>
                <w:spacing w:val="15"/>
                <w:sz w:val="20"/>
                <w:szCs w:val="20"/>
              </w:rPr>
              <w:t xml:space="preserve"> </w:t>
            </w:r>
            <w:r w:rsidR="00824CE1" w:rsidRPr="00147AB4">
              <w:rPr>
                <w:rFonts w:asciiTheme="majorHAnsi" w:hAnsiTheme="majorHAnsi"/>
                <w:spacing w:val="15"/>
                <w:sz w:val="20"/>
                <w:szCs w:val="20"/>
              </w:rPr>
              <w:t>–</w:t>
            </w:r>
            <w:r w:rsidR="00D7468F" w:rsidRPr="00147AB4">
              <w:rPr>
                <w:rFonts w:asciiTheme="majorHAnsi" w:hAnsiTheme="majorHAnsi"/>
                <w:spacing w:val="15"/>
                <w:sz w:val="20"/>
                <w:szCs w:val="20"/>
              </w:rPr>
              <w:t xml:space="preserve"> 9:00 a</w:t>
            </w:r>
            <w:r w:rsidR="00D7468F" w:rsidRPr="00147AB4">
              <w:rPr>
                <w:rFonts w:asciiTheme="majorHAnsi" w:hAnsiTheme="majorHAnsi"/>
                <w:spacing w:val="38"/>
                <w:sz w:val="20"/>
                <w:szCs w:val="20"/>
              </w:rPr>
              <w:t>m</w:t>
            </w:r>
          </w:p>
        </w:tc>
        <w:tc>
          <w:tcPr>
            <w:tcW w:w="477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824CE1" w:rsidRPr="00147AB4" w:rsidRDefault="00824CE1" w:rsidP="006072BF">
            <w:pPr>
              <w:pStyle w:val="Session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88141998"/>
            <w:placeholder>
              <w:docPart w:val="F90136CED4C54A95A99CD98A34B9A638"/>
            </w:placeholder>
            <w:temporary/>
            <w:showingPlcHdr/>
          </w:sdtPr>
          <w:sdtEndPr/>
          <w:sdtContent>
            <w:tc>
              <w:tcPr>
                <w:tcW w:w="7107" w:type="dxa"/>
                <w:gridSpan w:val="4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:rsidR="00824CE1" w:rsidRPr="00147AB4" w:rsidRDefault="00500346" w:rsidP="00500346">
                <w:pPr>
                  <w:pStyle w:val="Session"/>
                  <w:rPr>
                    <w:rFonts w:asciiTheme="majorHAnsi" w:hAnsiTheme="majorHAnsi"/>
                    <w:szCs w:val="20"/>
                  </w:rPr>
                </w:pPr>
                <w:r w:rsidRPr="00147AB4">
                  <w:rPr>
                    <w:rFonts w:asciiTheme="majorHAnsi" w:hAnsiTheme="majorHAnsi"/>
                    <w:szCs w:val="20"/>
                  </w:rPr>
                  <w:t>Registration</w:t>
                </w:r>
              </w:p>
            </w:tc>
          </w:sdtContent>
        </w:sdt>
      </w:tr>
      <w:tr w:rsidR="00B352B0" w:rsidRPr="00147AB4" w:rsidTr="00026DA3">
        <w:tc>
          <w:tcPr>
            <w:tcW w:w="2161" w:type="dxa"/>
            <w:tcFitText/>
          </w:tcPr>
          <w:p w:rsidR="00B352B0" w:rsidRPr="00147AB4" w:rsidRDefault="00F745F7" w:rsidP="006355D8">
            <w:pPr>
              <w:pStyle w:val="Time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pacing w:val="8"/>
                  <w:sz w:val="20"/>
                  <w:szCs w:val="20"/>
                </w:rPr>
                <w:alias w:val="Start Time"/>
                <w:tag w:val="Start Time"/>
                <w:id w:val="88141045"/>
                <w:placeholder>
                  <w:docPart w:val="483BD571CA004D00AA3A7CAC672A27E9"/>
                </w:placeholder>
                <w:temporary/>
                <w:showingPlcHdr/>
              </w:sdtPr>
              <w:sdtEndPr/>
              <w:sdtContent>
                <w:r w:rsidR="00A75373" w:rsidRPr="00147AB4">
                  <w:rPr>
                    <w:rFonts w:asciiTheme="majorHAnsi" w:hAnsiTheme="majorHAnsi"/>
                    <w:spacing w:val="8"/>
                    <w:sz w:val="20"/>
                    <w:szCs w:val="20"/>
                  </w:rPr>
                  <w:t>9:00 am</w:t>
                </w:r>
              </w:sdtContent>
            </w:sdt>
            <w:r w:rsidR="00500346" w:rsidRPr="00147AB4">
              <w:rPr>
                <w:rFonts w:asciiTheme="majorHAnsi" w:hAnsiTheme="majorHAnsi"/>
                <w:spacing w:val="8"/>
                <w:sz w:val="20"/>
                <w:szCs w:val="20"/>
              </w:rPr>
              <w:t xml:space="preserve"> </w:t>
            </w:r>
            <w:r w:rsidR="00B352B0" w:rsidRPr="00147AB4">
              <w:rPr>
                <w:rFonts w:asciiTheme="majorHAnsi" w:hAnsiTheme="majorHAnsi"/>
                <w:spacing w:val="8"/>
                <w:sz w:val="20"/>
                <w:szCs w:val="20"/>
              </w:rPr>
              <w:t xml:space="preserve">– </w:t>
            </w:r>
            <w:sdt>
              <w:sdtPr>
                <w:rPr>
                  <w:rFonts w:asciiTheme="majorHAnsi" w:hAnsiTheme="majorHAnsi"/>
                  <w:spacing w:val="8"/>
                  <w:sz w:val="20"/>
                  <w:szCs w:val="20"/>
                </w:rPr>
                <w:alias w:val="End Time"/>
                <w:tag w:val="End Time"/>
                <w:id w:val="88141075"/>
                <w:placeholder>
                  <w:docPart w:val="D4FE9AD09F3449DEAB6EB5AF31CF3492"/>
                </w:placeholder>
                <w:temporary/>
                <w:showingPlcHdr/>
              </w:sdtPr>
              <w:sdtEndPr>
                <w:rPr>
                  <w:spacing w:val="0"/>
                </w:rPr>
              </w:sdtEndPr>
              <w:sdtContent>
                <w:r w:rsidR="00A75373" w:rsidRPr="00147AB4">
                  <w:rPr>
                    <w:rFonts w:asciiTheme="majorHAnsi" w:hAnsiTheme="majorHAnsi"/>
                    <w:spacing w:val="8"/>
                    <w:sz w:val="20"/>
                    <w:szCs w:val="20"/>
                  </w:rPr>
                  <w:t>10:30 a</w:t>
                </w:r>
                <w:r w:rsidR="00A75373" w:rsidRPr="00147AB4">
                  <w:rPr>
                    <w:rFonts w:asciiTheme="majorHAnsi" w:hAnsiTheme="majorHAnsi"/>
                    <w:spacing w:val="37"/>
                    <w:sz w:val="20"/>
                    <w:szCs w:val="20"/>
                  </w:rPr>
                  <w:t>m</w:t>
                </w:r>
              </w:sdtContent>
            </w:sdt>
          </w:p>
        </w:tc>
        <w:tc>
          <w:tcPr>
            <w:tcW w:w="477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B352B0" w:rsidRPr="00147AB4" w:rsidRDefault="00026DA3" w:rsidP="00240F83">
            <w:pPr>
              <w:pStyle w:val="Session"/>
              <w:rPr>
                <w:rFonts w:asciiTheme="majorHAnsi" w:hAnsiTheme="majorHAnsi"/>
                <w:szCs w:val="20"/>
              </w:rPr>
            </w:pPr>
            <w:r w:rsidRPr="00147AB4">
              <w:rPr>
                <w:rFonts w:asciiTheme="majorHAnsi" w:hAnsiTheme="majorHAnsi"/>
                <w:szCs w:val="20"/>
              </w:rPr>
              <w:t>Museum Store Open at 10:00</w:t>
            </w:r>
          </w:p>
        </w:tc>
        <w:tc>
          <w:tcPr>
            <w:tcW w:w="7107" w:type="dxa"/>
            <w:gridSpan w:val="4"/>
            <w:tcBorders>
              <w:bottom w:val="single" w:sz="6" w:space="0" w:color="A6A6A6" w:themeColor="background1" w:themeShade="A6"/>
            </w:tcBorders>
            <w:vAlign w:val="center"/>
          </w:tcPr>
          <w:sdt>
            <w:sdtPr>
              <w:rPr>
                <w:rFonts w:asciiTheme="majorHAnsi" w:hAnsiTheme="majorHAnsi"/>
                <w:szCs w:val="20"/>
              </w:rPr>
              <w:id w:val="88142027"/>
              <w:placeholder>
                <w:docPart w:val="91A63A656E594F308C36290EFF727A59"/>
              </w:placeholder>
              <w:temporary/>
              <w:showingPlcHdr/>
            </w:sdtPr>
            <w:sdtEndPr/>
            <w:sdtContent>
              <w:p w:rsidR="00B352B0" w:rsidRPr="00147AB4" w:rsidRDefault="00500346" w:rsidP="006072BF">
                <w:pPr>
                  <w:pStyle w:val="Session"/>
                  <w:rPr>
                    <w:rFonts w:asciiTheme="majorHAnsi" w:hAnsiTheme="majorHAnsi"/>
                    <w:szCs w:val="20"/>
                  </w:rPr>
                </w:pPr>
                <w:r w:rsidRPr="00147AB4">
                  <w:rPr>
                    <w:rFonts w:asciiTheme="majorHAnsi" w:hAnsiTheme="majorHAnsi"/>
                    <w:szCs w:val="20"/>
                  </w:rPr>
                  <w:t>Opening Ceremonies</w:t>
                </w:r>
              </w:p>
            </w:sdtContent>
          </w:sdt>
          <w:p w:rsidR="00D7468F" w:rsidRPr="00147AB4" w:rsidRDefault="00D7468F" w:rsidP="00D7468F">
            <w:pPr>
              <w:pStyle w:val="Session"/>
              <w:rPr>
                <w:rFonts w:asciiTheme="majorHAnsi" w:hAnsiTheme="majorHAnsi"/>
                <w:bCs/>
                <w:szCs w:val="20"/>
              </w:rPr>
            </w:pPr>
            <w:r w:rsidRPr="00147AB4">
              <w:rPr>
                <w:rFonts w:asciiTheme="majorHAnsi" w:hAnsiTheme="majorHAnsi"/>
                <w:bCs/>
                <w:szCs w:val="20"/>
              </w:rPr>
              <w:t>Michael Hodges; Michigan’</w:t>
            </w:r>
            <w:r w:rsidR="00524999" w:rsidRPr="00147AB4">
              <w:rPr>
                <w:rFonts w:asciiTheme="majorHAnsi" w:hAnsiTheme="majorHAnsi"/>
                <w:bCs/>
                <w:szCs w:val="20"/>
              </w:rPr>
              <w:t>s Historic</w:t>
            </w:r>
            <w:r w:rsidRPr="00147AB4">
              <w:rPr>
                <w:rFonts w:asciiTheme="majorHAnsi" w:hAnsiTheme="majorHAnsi"/>
                <w:bCs/>
                <w:szCs w:val="20"/>
              </w:rPr>
              <w:t xml:space="preserve"> Railroad Stations</w:t>
            </w:r>
          </w:p>
          <w:p w:rsidR="00B352B0" w:rsidRPr="00147AB4" w:rsidRDefault="00D7468F" w:rsidP="00D7468F">
            <w:pPr>
              <w:pStyle w:val="Session"/>
              <w:rPr>
                <w:rFonts w:asciiTheme="majorHAnsi" w:hAnsiTheme="majorHAnsi"/>
                <w:szCs w:val="20"/>
              </w:rPr>
            </w:pPr>
            <w:r w:rsidRPr="00147AB4">
              <w:rPr>
                <w:rFonts w:asciiTheme="majorHAnsi" w:hAnsiTheme="majorHAnsi"/>
                <w:szCs w:val="20"/>
              </w:rPr>
              <w:t>Forum, 1</w:t>
            </w:r>
            <w:r w:rsidRPr="00147AB4">
              <w:rPr>
                <w:rFonts w:asciiTheme="majorHAnsi" w:hAnsiTheme="majorHAnsi"/>
                <w:szCs w:val="20"/>
                <w:vertAlign w:val="superscript"/>
              </w:rPr>
              <w:t>st</w:t>
            </w:r>
            <w:r w:rsidRPr="00147AB4">
              <w:rPr>
                <w:rFonts w:asciiTheme="majorHAnsi" w:hAnsiTheme="majorHAnsi"/>
                <w:szCs w:val="20"/>
              </w:rPr>
              <w:t xml:space="preserve"> Floor</w:t>
            </w:r>
          </w:p>
        </w:tc>
      </w:tr>
      <w:tr w:rsidR="00C82D2B" w:rsidRPr="00147AB4" w:rsidTr="00EC704E">
        <w:trPr>
          <w:trHeight w:val="840"/>
        </w:trPr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:rsidR="00B352B0" w:rsidRPr="00147AB4" w:rsidRDefault="00524999" w:rsidP="00524999">
            <w:pPr>
              <w:pStyle w:val="Time"/>
              <w:rPr>
                <w:rFonts w:asciiTheme="majorHAnsi" w:hAnsiTheme="majorHAnsi"/>
                <w:sz w:val="20"/>
                <w:szCs w:val="20"/>
              </w:rPr>
            </w:pPr>
            <w:r w:rsidRPr="00147AB4">
              <w:rPr>
                <w:rFonts w:asciiTheme="majorHAnsi" w:hAnsiTheme="majorHAnsi"/>
                <w:spacing w:val="7"/>
                <w:sz w:val="20"/>
                <w:szCs w:val="20"/>
              </w:rPr>
              <w:t>10:40</w:t>
            </w:r>
            <w:r w:rsidR="00500346" w:rsidRPr="00147AB4">
              <w:rPr>
                <w:rFonts w:asciiTheme="majorHAnsi" w:hAnsiTheme="majorHAnsi"/>
                <w:spacing w:val="7"/>
                <w:sz w:val="20"/>
                <w:szCs w:val="20"/>
              </w:rPr>
              <w:t xml:space="preserve"> </w:t>
            </w:r>
            <w:r w:rsidRPr="00147AB4">
              <w:rPr>
                <w:rFonts w:asciiTheme="majorHAnsi" w:hAnsiTheme="majorHAnsi"/>
                <w:spacing w:val="7"/>
                <w:sz w:val="20"/>
                <w:szCs w:val="20"/>
              </w:rPr>
              <w:t>am–</w:t>
            </w:r>
            <w:r w:rsidR="0091746F" w:rsidRPr="00147AB4">
              <w:rPr>
                <w:rFonts w:asciiTheme="majorHAnsi" w:hAnsiTheme="majorHAnsi"/>
                <w:spacing w:val="7"/>
                <w:sz w:val="20"/>
                <w:szCs w:val="20"/>
              </w:rPr>
              <w:t xml:space="preserve"> </w:t>
            </w:r>
            <w:r w:rsidRPr="00147AB4">
              <w:rPr>
                <w:rFonts w:asciiTheme="majorHAnsi" w:hAnsiTheme="majorHAnsi"/>
                <w:spacing w:val="7"/>
                <w:sz w:val="20"/>
                <w:szCs w:val="20"/>
              </w:rPr>
              <w:t>11:30 a</w:t>
            </w:r>
            <w:r w:rsidRPr="00147AB4">
              <w:rPr>
                <w:rFonts w:asciiTheme="majorHAnsi" w:hAnsiTheme="majorHAnsi"/>
                <w:spacing w:val="9"/>
                <w:sz w:val="20"/>
                <w:szCs w:val="20"/>
              </w:rPr>
              <w:t>m</w:t>
            </w:r>
          </w:p>
        </w:tc>
        <w:tc>
          <w:tcPr>
            <w:tcW w:w="477" w:type="dxa"/>
            <w:vMerge/>
            <w:shd w:val="clear" w:color="auto" w:fill="DDD9C3" w:themeFill="background2" w:themeFillShade="E6"/>
            <w:vAlign w:val="center"/>
          </w:tcPr>
          <w:p w:rsidR="00B352B0" w:rsidRPr="00147AB4" w:rsidRDefault="00B352B0" w:rsidP="00B352B0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780521" w:rsidRPr="00147AB4" w:rsidRDefault="00821147" w:rsidP="00821147">
            <w:pPr>
              <w:pStyle w:val="Presentation"/>
              <w:rPr>
                <w:rFonts w:asciiTheme="majorHAnsi" w:hAnsiTheme="majorHAnsi"/>
                <w:sz w:val="20"/>
              </w:rPr>
            </w:pPr>
            <w:r w:rsidRPr="00147AB4">
              <w:rPr>
                <w:rFonts w:asciiTheme="majorHAnsi" w:hAnsiTheme="majorHAnsi"/>
                <w:sz w:val="20"/>
              </w:rPr>
              <w:t>Researching the Rail</w:t>
            </w:r>
            <w:r w:rsidR="005374C2" w:rsidRPr="00147AB4">
              <w:rPr>
                <w:rFonts w:asciiTheme="majorHAnsi" w:hAnsiTheme="majorHAnsi"/>
                <w:sz w:val="20"/>
              </w:rPr>
              <w:t>s at the</w:t>
            </w:r>
          </w:p>
          <w:p w:rsidR="00821147" w:rsidRPr="00147AB4" w:rsidRDefault="00821147" w:rsidP="00821147">
            <w:pPr>
              <w:pStyle w:val="Presentation"/>
              <w:rPr>
                <w:rFonts w:asciiTheme="majorHAnsi" w:hAnsiTheme="majorHAnsi"/>
                <w:sz w:val="20"/>
              </w:rPr>
            </w:pPr>
            <w:r w:rsidRPr="00147AB4">
              <w:rPr>
                <w:rFonts w:asciiTheme="majorHAnsi" w:hAnsiTheme="majorHAnsi"/>
                <w:sz w:val="20"/>
              </w:rPr>
              <w:t>Library of Michigan</w:t>
            </w:r>
          </w:p>
          <w:p w:rsidR="005374C2" w:rsidRPr="00147AB4" w:rsidRDefault="005374C2" w:rsidP="00821147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4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B352B0" w:rsidRPr="00147AB4" w:rsidRDefault="005C019E" w:rsidP="00F85C06">
            <w:pPr>
              <w:pStyle w:val="Presentation"/>
              <w:rPr>
                <w:rFonts w:asciiTheme="majorHAnsi" w:hAnsiTheme="majorHAnsi"/>
                <w:sz w:val="20"/>
              </w:rPr>
            </w:pPr>
            <w:r w:rsidRPr="00147AB4">
              <w:rPr>
                <w:rFonts w:asciiTheme="majorHAnsi" w:hAnsiTheme="majorHAnsi"/>
                <w:sz w:val="20"/>
              </w:rPr>
              <w:t>Michigan Historic Railroad Museum</w:t>
            </w:r>
            <w:r w:rsidR="00572988" w:rsidRPr="00147AB4">
              <w:rPr>
                <w:rFonts w:asciiTheme="majorHAnsi" w:hAnsiTheme="majorHAnsi"/>
                <w:sz w:val="20"/>
              </w:rPr>
              <w:t>, Library and Archive</w:t>
            </w:r>
          </w:p>
          <w:p w:rsidR="005374C2" w:rsidRPr="00147AB4" w:rsidRDefault="005374C2" w:rsidP="005374C2">
            <w:pP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147AB4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Mary Warner-Stone</w:t>
            </w:r>
          </w:p>
          <w:p w:rsidR="005C019E" w:rsidRPr="00147AB4" w:rsidRDefault="005374C2" w:rsidP="00F85C06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  <w:r w:rsidRPr="00147AB4">
              <w:rPr>
                <w:rFonts w:asciiTheme="majorHAnsi" w:hAnsiTheme="majorHAnsi"/>
                <w:b w:val="0"/>
                <w:sz w:val="20"/>
              </w:rPr>
              <w:t>Curtis Stewart</w:t>
            </w:r>
          </w:p>
        </w:tc>
        <w:tc>
          <w:tcPr>
            <w:tcW w:w="2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C82D2B" w:rsidRPr="00147AB4" w:rsidRDefault="00C82D2B" w:rsidP="00E93A25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</w:p>
          <w:p w:rsidR="00B352B0" w:rsidRPr="00147AB4" w:rsidRDefault="00B352B0" w:rsidP="00612E85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3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B352B0" w:rsidRPr="00147AB4" w:rsidRDefault="00B352B0" w:rsidP="00612E85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C82D2B" w:rsidRPr="00147AB4" w:rsidTr="00026DA3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:rsidR="00B352B0" w:rsidRPr="00147AB4" w:rsidRDefault="00524999" w:rsidP="00524999">
            <w:pPr>
              <w:pStyle w:val="Time"/>
              <w:rPr>
                <w:rFonts w:asciiTheme="majorHAnsi" w:hAnsiTheme="majorHAnsi"/>
                <w:sz w:val="20"/>
                <w:szCs w:val="20"/>
              </w:rPr>
            </w:pPr>
            <w:r w:rsidRPr="00147AB4">
              <w:rPr>
                <w:rFonts w:asciiTheme="majorHAnsi" w:hAnsiTheme="majorHAnsi"/>
                <w:spacing w:val="6"/>
                <w:w w:val="97"/>
                <w:sz w:val="20"/>
                <w:szCs w:val="20"/>
              </w:rPr>
              <w:t>11:50 am</w:t>
            </w:r>
            <w:r w:rsidR="00500346" w:rsidRPr="00147AB4">
              <w:rPr>
                <w:rFonts w:asciiTheme="majorHAnsi" w:hAnsiTheme="majorHAnsi"/>
                <w:spacing w:val="6"/>
                <w:w w:val="97"/>
                <w:sz w:val="20"/>
                <w:szCs w:val="20"/>
              </w:rPr>
              <w:t xml:space="preserve"> </w:t>
            </w:r>
            <w:r w:rsidR="00B352B0" w:rsidRPr="00147AB4">
              <w:rPr>
                <w:rFonts w:asciiTheme="majorHAnsi" w:hAnsiTheme="majorHAnsi"/>
                <w:spacing w:val="6"/>
                <w:w w:val="97"/>
                <w:sz w:val="20"/>
                <w:szCs w:val="20"/>
              </w:rPr>
              <w:t xml:space="preserve">– </w:t>
            </w:r>
            <w:r w:rsidRPr="00147AB4">
              <w:rPr>
                <w:rFonts w:asciiTheme="majorHAnsi" w:hAnsiTheme="majorHAnsi"/>
                <w:spacing w:val="6"/>
                <w:w w:val="97"/>
                <w:sz w:val="20"/>
                <w:szCs w:val="20"/>
              </w:rPr>
              <w:t>12:40 p</w:t>
            </w:r>
            <w:r w:rsidRPr="00147AB4">
              <w:rPr>
                <w:rFonts w:asciiTheme="majorHAnsi" w:hAnsiTheme="majorHAnsi"/>
                <w:spacing w:val="9"/>
                <w:w w:val="97"/>
                <w:sz w:val="20"/>
                <w:szCs w:val="20"/>
              </w:rPr>
              <w:t>m</w:t>
            </w:r>
          </w:p>
        </w:tc>
        <w:tc>
          <w:tcPr>
            <w:tcW w:w="477" w:type="dxa"/>
            <w:vMerge/>
            <w:shd w:val="clear" w:color="auto" w:fill="DDD9C3" w:themeFill="background2" w:themeFillShade="E6"/>
            <w:vAlign w:val="center"/>
          </w:tcPr>
          <w:p w:rsidR="00B352B0" w:rsidRPr="00147AB4" w:rsidRDefault="00B352B0" w:rsidP="007502EF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5374C2" w:rsidRPr="00147AB4" w:rsidRDefault="005374C2" w:rsidP="00F85C06">
            <w:pPr>
              <w:pStyle w:val="Presentation"/>
              <w:rPr>
                <w:rFonts w:asciiTheme="majorHAnsi" w:hAnsiTheme="majorHAnsi"/>
                <w:color w:val="000000"/>
              </w:rPr>
            </w:pPr>
            <w:r w:rsidRPr="00147AB4">
              <w:rPr>
                <w:rFonts w:asciiTheme="majorHAnsi" w:hAnsiTheme="majorHAnsi"/>
                <w:color w:val="000000"/>
              </w:rPr>
              <w:t>Current Legislation and Events</w:t>
            </w:r>
          </w:p>
          <w:p w:rsidR="005374C2" w:rsidRPr="00147AB4" w:rsidRDefault="005374C2" w:rsidP="00F85C06">
            <w:pPr>
              <w:pStyle w:val="Presentation"/>
              <w:rPr>
                <w:rFonts w:asciiTheme="majorHAnsi" w:hAnsiTheme="majorHAnsi"/>
                <w:color w:val="000000"/>
              </w:rPr>
            </w:pPr>
          </w:p>
          <w:p w:rsidR="00821147" w:rsidRPr="00147AB4" w:rsidRDefault="00821147" w:rsidP="00F85C06">
            <w:pPr>
              <w:pStyle w:val="Presentation"/>
              <w:rPr>
                <w:rFonts w:asciiTheme="majorHAnsi" w:hAnsiTheme="majorHAnsi"/>
                <w:b w:val="0"/>
                <w:color w:val="000000"/>
              </w:rPr>
            </w:pPr>
            <w:r w:rsidRPr="00147AB4">
              <w:rPr>
                <w:rFonts w:asciiTheme="majorHAnsi" w:hAnsiTheme="majorHAnsi"/>
                <w:b w:val="0"/>
                <w:color w:val="000000"/>
              </w:rPr>
              <w:t xml:space="preserve">Tim Fischer </w:t>
            </w:r>
          </w:p>
          <w:p w:rsidR="00B352B0" w:rsidRPr="00147AB4" w:rsidRDefault="00821147" w:rsidP="00F85C06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  <w:r w:rsidRPr="00147AB4">
              <w:rPr>
                <w:rFonts w:asciiTheme="majorHAnsi" w:hAnsiTheme="majorHAnsi"/>
                <w:b w:val="0"/>
                <w:color w:val="000000"/>
              </w:rPr>
              <w:t>Transportation for Michigan</w:t>
            </w:r>
          </w:p>
        </w:tc>
        <w:tc>
          <w:tcPr>
            <w:tcW w:w="24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EC704E" w:rsidRPr="00147AB4" w:rsidRDefault="00EC704E" w:rsidP="00F85C06">
            <w:pPr>
              <w:pStyle w:val="Presentation"/>
              <w:rPr>
                <w:rFonts w:asciiTheme="majorHAnsi" w:hAnsiTheme="majorHAnsi"/>
              </w:rPr>
            </w:pPr>
            <w:r w:rsidRPr="00147AB4">
              <w:rPr>
                <w:rFonts w:asciiTheme="majorHAnsi" w:hAnsiTheme="majorHAnsi"/>
              </w:rPr>
              <w:t>Edison: His Boyhood Grand Trunk Adventures and the Wizard's Contributions to Railroad Growth and Development</w:t>
            </w:r>
          </w:p>
          <w:p w:rsidR="00821147" w:rsidRPr="00147AB4" w:rsidRDefault="00821147" w:rsidP="00F85C06">
            <w:pPr>
              <w:pStyle w:val="Presentation"/>
              <w:rPr>
                <w:rFonts w:asciiTheme="majorHAnsi" w:hAnsiTheme="majorHAnsi"/>
                <w:b w:val="0"/>
              </w:rPr>
            </w:pPr>
            <w:r w:rsidRPr="00147AB4">
              <w:rPr>
                <w:rFonts w:asciiTheme="majorHAnsi" w:hAnsiTheme="majorHAnsi"/>
                <w:b w:val="0"/>
              </w:rPr>
              <w:t xml:space="preserve">Joe Ann Burgett </w:t>
            </w:r>
          </w:p>
          <w:p w:rsidR="00B352B0" w:rsidRPr="00147AB4" w:rsidRDefault="00B352B0" w:rsidP="00F85C06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B352B0" w:rsidRPr="00147AB4" w:rsidRDefault="00B352B0" w:rsidP="00E93A25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3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DE52EC" w:rsidRPr="00147AB4" w:rsidRDefault="00DE52EC" w:rsidP="00DE52EC">
            <w:pPr>
              <w:pStyle w:val="Presentation"/>
              <w:rPr>
                <w:rFonts w:asciiTheme="majorHAnsi" w:hAnsiTheme="majorHAnsi"/>
                <w:sz w:val="20"/>
              </w:rPr>
            </w:pPr>
            <w:r w:rsidRPr="00147AB4">
              <w:rPr>
                <w:rFonts w:asciiTheme="majorHAnsi" w:hAnsiTheme="majorHAnsi"/>
                <w:sz w:val="20"/>
              </w:rPr>
              <w:t xml:space="preserve">Railroad collection of the Martha Griffiths </w:t>
            </w:r>
          </w:p>
          <w:p w:rsidR="00DE52EC" w:rsidRPr="00147AB4" w:rsidRDefault="00DE52EC" w:rsidP="00DE52EC">
            <w:pPr>
              <w:pStyle w:val="Presentation"/>
              <w:rPr>
                <w:rFonts w:asciiTheme="majorHAnsi" w:hAnsiTheme="majorHAnsi"/>
                <w:sz w:val="20"/>
              </w:rPr>
            </w:pPr>
            <w:r w:rsidRPr="00147AB4">
              <w:rPr>
                <w:rFonts w:asciiTheme="majorHAnsi" w:hAnsiTheme="majorHAnsi"/>
                <w:sz w:val="20"/>
              </w:rPr>
              <w:t>Rare Book Room</w:t>
            </w:r>
            <w:r>
              <w:rPr>
                <w:rFonts w:asciiTheme="majorHAnsi" w:hAnsiTheme="majorHAnsi"/>
                <w:sz w:val="20"/>
              </w:rPr>
              <w:t xml:space="preserve"> (15 </w:t>
            </w:r>
            <w:r w:rsidRPr="00147AB4">
              <w:rPr>
                <w:rFonts w:asciiTheme="majorHAnsi" w:hAnsiTheme="majorHAnsi"/>
                <w:sz w:val="20"/>
              </w:rPr>
              <w:t>max)</w:t>
            </w:r>
          </w:p>
          <w:p w:rsidR="00B352B0" w:rsidRPr="00147AB4" w:rsidRDefault="00DE52EC" w:rsidP="00DE52EC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  <w:r w:rsidRPr="00147AB4">
              <w:rPr>
                <w:rFonts w:asciiTheme="majorHAnsi" w:hAnsiTheme="majorHAnsi"/>
                <w:b w:val="0"/>
                <w:sz w:val="20"/>
              </w:rPr>
              <w:t>Carol Fink</w:t>
            </w:r>
          </w:p>
        </w:tc>
      </w:tr>
      <w:tr w:rsidR="00B352B0" w:rsidRPr="00147AB4" w:rsidTr="00026DA3">
        <w:tc>
          <w:tcPr>
            <w:tcW w:w="2161" w:type="dxa"/>
            <w:shd w:val="clear" w:color="auto" w:fill="D9D9D9" w:themeFill="background1" w:themeFillShade="D9"/>
            <w:tcFitText/>
          </w:tcPr>
          <w:p w:rsidR="00B352B0" w:rsidRPr="00147AB4" w:rsidRDefault="00524999" w:rsidP="00524999">
            <w:pPr>
              <w:pStyle w:val="Time"/>
              <w:rPr>
                <w:rFonts w:asciiTheme="majorHAnsi" w:hAnsiTheme="majorHAnsi"/>
                <w:sz w:val="20"/>
                <w:szCs w:val="20"/>
              </w:rPr>
            </w:pPr>
            <w:r w:rsidRPr="00147AB4">
              <w:rPr>
                <w:rFonts w:asciiTheme="majorHAnsi" w:hAnsiTheme="majorHAnsi"/>
                <w:spacing w:val="42"/>
                <w:sz w:val="20"/>
                <w:szCs w:val="20"/>
              </w:rPr>
              <w:t>12:40pm</w:t>
            </w:r>
            <w:r w:rsidR="00500346" w:rsidRPr="00147AB4">
              <w:rPr>
                <w:rFonts w:asciiTheme="majorHAnsi" w:hAnsiTheme="majorHAnsi"/>
                <w:spacing w:val="42"/>
                <w:sz w:val="20"/>
                <w:szCs w:val="20"/>
              </w:rPr>
              <w:t xml:space="preserve"> </w:t>
            </w:r>
            <w:r w:rsidR="00B352B0" w:rsidRPr="00147AB4">
              <w:rPr>
                <w:rFonts w:asciiTheme="majorHAnsi" w:hAnsiTheme="majorHAnsi"/>
                <w:spacing w:val="42"/>
                <w:sz w:val="20"/>
                <w:szCs w:val="20"/>
              </w:rPr>
              <w:t>–</w:t>
            </w:r>
            <w:r w:rsidRPr="00147AB4">
              <w:rPr>
                <w:rFonts w:asciiTheme="majorHAnsi" w:hAnsiTheme="majorHAnsi"/>
                <w:spacing w:val="42"/>
                <w:sz w:val="20"/>
                <w:szCs w:val="20"/>
              </w:rPr>
              <w:t>1:30</w:t>
            </w:r>
            <w:r w:rsidR="00B352B0" w:rsidRPr="00147AB4">
              <w:rPr>
                <w:rFonts w:asciiTheme="majorHAnsi" w:hAnsiTheme="majorHAnsi"/>
                <w:spacing w:val="13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vMerge/>
            <w:shd w:val="clear" w:color="auto" w:fill="DDD9C3" w:themeFill="background2" w:themeFillShade="E6"/>
            <w:vAlign w:val="center"/>
          </w:tcPr>
          <w:p w:rsidR="00B352B0" w:rsidRPr="00147AB4" w:rsidRDefault="00B352B0" w:rsidP="007502EF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352B0" w:rsidRPr="00147AB4" w:rsidRDefault="00524999" w:rsidP="00524999">
            <w:pPr>
              <w:pStyle w:val="Session"/>
              <w:rPr>
                <w:rFonts w:asciiTheme="majorHAnsi" w:hAnsiTheme="majorHAnsi"/>
                <w:szCs w:val="20"/>
              </w:rPr>
            </w:pPr>
            <w:r w:rsidRPr="00147AB4">
              <w:rPr>
                <w:rFonts w:asciiTheme="majorHAnsi" w:hAnsiTheme="majorHAnsi"/>
                <w:szCs w:val="20"/>
              </w:rPr>
              <w:t xml:space="preserve">Lunch </w:t>
            </w:r>
          </w:p>
          <w:p w:rsidR="00D941B5" w:rsidRPr="00147AB4" w:rsidRDefault="00D941B5" w:rsidP="00524999">
            <w:pPr>
              <w:pStyle w:val="Session"/>
              <w:rPr>
                <w:rFonts w:asciiTheme="majorHAnsi" w:hAnsiTheme="majorHAnsi"/>
                <w:szCs w:val="20"/>
              </w:rPr>
            </w:pPr>
            <w:r w:rsidRPr="00147AB4">
              <w:rPr>
                <w:rFonts w:asciiTheme="majorHAnsi" w:hAnsiTheme="majorHAnsi"/>
                <w:szCs w:val="20"/>
              </w:rPr>
              <w:t>Box lunches in 1</w:t>
            </w:r>
            <w:r w:rsidRPr="00147AB4">
              <w:rPr>
                <w:rFonts w:asciiTheme="majorHAnsi" w:hAnsiTheme="majorHAnsi"/>
                <w:szCs w:val="20"/>
                <w:vertAlign w:val="superscript"/>
              </w:rPr>
              <w:t>st</w:t>
            </w:r>
            <w:r w:rsidRPr="00147AB4">
              <w:rPr>
                <w:rFonts w:asciiTheme="majorHAnsi" w:hAnsiTheme="majorHAnsi"/>
                <w:szCs w:val="20"/>
              </w:rPr>
              <w:t xml:space="preserve"> floor rotunda, dining in Café area, Lake Huron and Lake Michigan rooms</w:t>
            </w:r>
          </w:p>
        </w:tc>
      </w:tr>
    </w:tbl>
    <w:p w:rsidR="00A75373" w:rsidRPr="00147AB4" w:rsidRDefault="00A75373" w:rsidP="00A75373">
      <w:pPr>
        <w:pStyle w:val="Heading2"/>
        <w:rPr>
          <w:b w:val="0"/>
          <w:sz w:val="20"/>
        </w:rPr>
      </w:pPr>
    </w:p>
    <w:tbl>
      <w:tblPr>
        <w:tblW w:w="4944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095"/>
        <w:gridCol w:w="543"/>
        <w:gridCol w:w="3057"/>
        <w:gridCol w:w="669"/>
        <w:gridCol w:w="1761"/>
        <w:gridCol w:w="270"/>
        <w:gridCol w:w="26"/>
        <w:gridCol w:w="1774"/>
      </w:tblGrid>
      <w:tr w:rsidR="00500346" w:rsidRPr="00147AB4" w:rsidTr="00DE52EC">
        <w:trPr>
          <w:trHeight w:val="273"/>
        </w:trPr>
        <w:tc>
          <w:tcPr>
            <w:tcW w:w="2095" w:type="dxa"/>
            <w:tcFitText/>
          </w:tcPr>
          <w:p w:rsidR="00500346" w:rsidRPr="00147AB4" w:rsidRDefault="00500346" w:rsidP="00524999">
            <w:pPr>
              <w:pStyle w:val="Time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500346" w:rsidRPr="00147AB4" w:rsidRDefault="00026DA3" w:rsidP="00240F83">
            <w:pPr>
              <w:pStyle w:val="Session"/>
              <w:rPr>
                <w:rFonts w:asciiTheme="majorHAnsi" w:hAnsiTheme="majorHAnsi"/>
                <w:szCs w:val="20"/>
              </w:rPr>
            </w:pPr>
            <w:r w:rsidRPr="00147AB4">
              <w:rPr>
                <w:rFonts w:asciiTheme="majorHAnsi" w:hAnsiTheme="majorHAnsi"/>
                <w:szCs w:val="20"/>
              </w:rPr>
              <w:t>Museum Store Open</w:t>
            </w:r>
          </w:p>
        </w:tc>
        <w:tc>
          <w:tcPr>
            <w:tcW w:w="7557" w:type="dxa"/>
            <w:gridSpan w:val="6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500346" w:rsidRPr="00147AB4" w:rsidRDefault="00524999" w:rsidP="00524999">
            <w:pPr>
              <w:pStyle w:val="Session"/>
              <w:rPr>
                <w:rFonts w:asciiTheme="majorHAnsi" w:hAnsiTheme="majorHAnsi"/>
                <w:szCs w:val="20"/>
              </w:rPr>
            </w:pPr>
            <w:r w:rsidRPr="00147AB4">
              <w:rPr>
                <w:rFonts w:asciiTheme="majorHAnsi" w:hAnsiTheme="majorHAnsi"/>
                <w:szCs w:val="20"/>
              </w:rPr>
              <w:t>Afternoon Sessions</w:t>
            </w:r>
          </w:p>
        </w:tc>
      </w:tr>
      <w:tr w:rsidR="00500346" w:rsidRPr="00147AB4" w:rsidTr="00147AB4">
        <w:tc>
          <w:tcPr>
            <w:tcW w:w="2095" w:type="dxa"/>
            <w:tcBorders>
              <w:bottom w:val="single" w:sz="6" w:space="0" w:color="A6A6A6" w:themeColor="background1" w:themeShade="A6"/>
            </w:tcBorders>
            <w:tcFitText/>
          </w:tcPr>
          <w:p w:rsidR="00500346" w:rsidRPr="00147AB4" w:rsidRDefault="00524999" w:rsidP="00524999">
            <w:pPr>
              <w:pStyle w:val="Time"/>
              <w:rPr>
                <w:rFonts w:asciiTheme="majorHAnsi" w:hAnsiTheme="majorHAnsi"/>
                <w:sz w:val="20"/>
                <w:szCs w:val="20"/>
              </w:rPr>
            </w:pPr>
            <w:r w:rsidRPr="00147AB4">
              <w:rPr>
                <w:rFonts w:asciiTheme="majorHAnsi" w:hAnsiTheme="majorHAnsi"/>
                <w:spacing w:val="41"/>
                <w:sz w:val="20"/>
                <w:szCs w:val="20"/>
              </w:rPr>
              <w:t>1:30 pm – 2:2</w:t>
            </w:r>
            <w:r w:rsidRPr="00147AB4">
              <w:rPr>
                <w:rFonts w:asciiTheme="majorHAnsi" w:hAnsiTheme="majorHAnsi"/>
                <w:spacing w:val="5"/>
                <w:sz w:val="20"/>
                <w:szCs w:val="20"/>
              </w:rPr>
              <w:t>0</w:t>
            </w:r>
          </w:p>
        </w:tc>
        <w:tc>
          <w:tcPr>
            <w:tcW w:w="543" w:type="dxa"/>
            <w:vMerge/>
            <w:shd w:val="clear" w:color="auto" w:fill="DDD9C3" w:themeFill="background2" w:themeFillShade="E6"/>
            <w:vAlign w:val="center"/>
          </w:tcPr>
          <w:p w:rsidR="00500346" w:rsidRPr="00147AB4" w:rsidRDefault="00500346" w:rsidP="00662B08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5374C2" w:rsidRPr="00147AB4" w:rsidRDefault="005374C2" w:rsidP="00E93A25">
            <w:pPr>
              <w:pStyle w:val="Presentation"/>
              <w:rPr>
                <w:rFonts w:asciiTheme="majorHAnsi" w:hAnsiTheme="majorHAnsi"/>
                <w:sz w:val="20"/>
              </w:rPr>
            </w:pPr>
            <w:r w:rsidRPr="00147AB4">
              <w:rPr>
                <w:rFonts w:asciiTheme="majorHAnsi" w:hAnsiTheme="majorHAnsi"/>
                <w:sz w:val="20"/>
              </w:rPr>
              <w:t>Rail Travel Today</w:t>
            </w:r>
          </w:p>
          <w:p w:rsidR="005374C2" w:rsidRPr="00147AB4" w:rsidRDefault="005374C2" w:rsidP="00E93A25">
            <w:pPr>
              <w:pStyle w:val="Presentation"/>
              <w:rPr>
                <w:rFonts w:asciiTheme="majorHAnsi" w:hAnsiTheme="majorHAnsi"/>
                <w:sz w:val="20"/>
              </w:rPr>
            </w:pPr>
          </w:p>
          <w:p w:rsidR="00500346" w:rsidRPr="00147AB4" w:rsidRDefault="005374C2" w:rsidP="00E93A25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  <w:r w:rsidRPr="00147AB4">
              <w:rPr>
                <w:rFonts w:asciiTheme="majorHAnsi" w:hAnsiTheme="majorHAnsi"/>
                <w:b w:val="0"/>
                <w:sz w:val="20"/>
              </w:rPr>
              <w:t>Michigan Association of Railroad Passengers</w:t>
            </w:r>
          </w:p>
          <w:p w:rsidR="00500346" w:rsidRPr="00147AB4" w:rsidRDefault="005374C2" w:rsidP="00D941B5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  <w:r w:rsidRPr="00147AB4">
              <w:rPr>
                <w:rFonts w:asciiTheme="majorHAnsi" w:hAnsiTheme="majorHAnsi"/>
                <w:b w:val="0"/>
                <w:color w:val="000000"/>
              </w:rPr>
              <w:t>Larry Krieg and Kay Chase</w:t>
            </w:r>
          </w:p>
        </w:tc>
        <w:tc>
          <w:tcPr>
            <w:tcW w:w="243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DE52EC" w:rsidRDefault="00DE52EC" w:rsidP="00D941B5">
            <w:pPr>
              <w:pStyle w:val="Presentation"/>
              <w:rPr>
                <w:rStyle w:val="apple-converted-space"/>
                <w:rFonts w:asciiTheme="majorHAnsi" w:hAnsiTheme="majorHAnsi" w:cs="Arial"/>
                <w:color w:val="000000"/>
                <w:shd w:val="clear" w:color="auto" w:fill="FFFFFF"/>
              </w:rPr>
            </w:pPr>
          </w:p>
          <w:p w:rsidR="005374C2" w:rsidRPr="00147AB4" w:rsidRDefault="00DE52EC" w:rsidP="00D941B5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  <w:r w:rsidRPr="00147AB4">
              <w:rPr>
                <w:rFonts w:asciiTheme="majorHAnsi" w:hAnsiTheme="majorHAnsi" w:cs="Arial"/>
                <w:color w:val="000000"/>
                <w:shd w:val="clear" w:color="auto" w:fill="FFFFFF"/>
              </w:rPr>
              <w:t>Small Pictures, Big Stories. Railroad Postcards (Forum)</w:t>
            </w:r>
            <w:r w:rsidRPr="00147AB4">
              <w:rPr>
                <w:rFonts w:asciiTheme="majorHAnsi" w:hAnsiTheme="majorHAnsi"/>
                <w:b w:val="0"/>
                <w:sz w:val="20"/>
              </w:rPr>
              <w:t>Mark Worrall</w:t>
            </w:r>
          </w:p>
        </w:tc>
        <w:tc>
          <w:tcPr>
            <w:tcW w:w="29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500346" w:rsidRPr="00147AB4" w:rsidRDefault="00500346" w:rsidP="00E93A25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7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DE52EC" w:rsidRPr="00147AB4" w:rsidRDefault="00DE52EC" w:rsidP="00DE52EC">
            <w:pPr>
              <w:pStyle w:val="Presentation"/>
              <w:rPr>
                <w:rFonts w:asciiTheme="majorHAnsi" w:hAnsiTheme="majorHAnsi"/>
                <w:sz w:val="20"/>
              </w:rPr>
            </w:pPr>
            <w:r w:rsidRPr="00147AB4">
              <w:rPr>
                <w:rFonts w:asciiTheme="majorHAnsi" w:hAnsiTheme="majorHAnsi"/>
                <w:sz w:val="20"/>
              </w:rPr>
              <w:t xml:space="preserve">Railroad collection of the Martha Griffiths </w:t>
            </w:r>
          </w:p>
          <w:p w:rsidR="00DE52EC" w:rsidRPr="00147AB4" w:rsidRDefault="00DE52EC" w:rsidP="00DE52EC">
            <w:pPr>
              <w:pStyle w:val="Presentation"/>
              <w:rPr>
                <w:rFonts w:asciiTheme="majorHAnsi" w:hAnsiTheme="majorHAnsi"/>
                <w:sz w:val="20"/>
              </w:rPr>
            </w:pPr>
            <w:r w:rsidRPr="00147AB4">
              <w:rPr>
                <w:rFonts w:asciiTheme="majorHAnsi" w:hAnsiTheme="majorHAnsi"/>
                <w:sz w:val="20"/>
              </w:rPr>
              <w:t>Rare Book Room</w:t>
            </w:r>
            <w:r>
              <w:rPr>
                <w:rFonts w:asciiTheme="majorHAnsi" w:hAnsiTheme="majorHAnsi"/>
                <w:sz w:val="20"/>
              </w:rPr>
              <w:t xml:space="preserve"> (15 </w:t>
            </w:r>
            <w:r w:rsidRPr="00147AB4">
              <w:rPr>
                <w:rFonts w:asciiTheme="majorHAnsi" w:hAnsiTheme="majorHAnsi"/>
                <w:sz w:val="20"/>
              </w:rPr>
              <w:t>max)</w:t>
            </w:r>
          </w:p>
          <w:p w:rsidR="005374C2" w:rsidRPr="00147AB4" w:rsidRDefault="00DE52EC" w:rsidP="00DE52EC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  <w:r w:rsidRPr="00147AB4">
              <w:rPr>
                <w:rFonts w:asciiTheme="majorHAnsi" w:hAnsiTheme="majorHAnsi"/>
                <w:b w:val="0"/>
                <w:sz w:val="20"/>
              </w:rPr>
              <w:t>Carol Fink</w:t>
            </w:r>
          </w:p>
        </w:tc>
      </w:tr>
      <w:tr w:rsidR="00500346" w:rsidRPr="00147AB4" w:rsidTr="00147AB4">
        <w:tc>
          <w:tcPr>
            <w:tcW w:w="2095" w:type="dxa"/>
            <w:tcBorders>
              <w:bottom w:val="single" w:sz="6" w:space="0" w:color="A6A6A6" w:themeColor="background1" w:themeShade="A6"/>
            </w:tcBorders>
            <w:tcFitText/>
          </w:tcPr>
          <w:p w:rsidR="00500346" w:rsidRPr="00147AB4" w:rsidRDefault="00524999" w:rsidP="00524999">
            <w:pPr>
              <w:pStyle w:val="Time"/>
              <w:rPr>
                <w:rFonts w:asciiTheme="majorHAnsi" w:hAnsiTheme="majorHAnsi"/>
                <w:sz w:val="20"/>
                <w:szCs w:val="20"/>
              </w:rPr>
            </w:pPr>
            <w:r w:rsidRPr="00147AB4">
              <w:rPr>
                <w:rFonts w:asciiTheme="majorHAnsi" w:hAnsiTheme="majorHAnsi"/>
                <w:spacing w:val="41"/>
                <w:sz w:val="20"/>
                <w:szCs w:val="20"/>
              </w:rPr>
              <w:t>2:30 pm</w:t>
            </w:r>
            <w:r w:rsidR="00500346" w:rsidRPr="00147AB4">
              <w:rPr>
                <w:rFonts w:asciiTheme="majorHAnsi" w:hAnsiTheme="majorHAnsi"/>
                <w:spacing w:val="41"/>
                <w:sz w:val="20"/>
                <w:szCs w:val="20"/>
              </w:rPr>
              <w:t xml:space="preserve"> – </w:t>
            </w:r>
            <w:r w:rsidRPr="00147AB4">
              <w:rPr>
                <w:rFonts w:asciiTheme="majorHAnsi" w:hAnsiTheme="majorHAnsi"/>
                <w:spacing w:val="41"/>
                <w:sz w:val="20"/>
                <w:szCs w:val="20"/>
              </w:rPr>
              <w:t>3:2</w:t>
            </w:r>
            <w:r w:rsidRPr="00147AB4">
              <w:rPr>
                <w:rFonts w:asciiTheme="majorHAnsi" w:hAnsiTheme="majorHAnsi"/>
                <w:spacing w:val="5"/>
                <w:sz w:val="20"/>
                <w:szCs w:val="20"/>
              </w:rPr>
              <w:t>0</w:t>
            </w:r>
          </w:p>
        </w:tc>
        <w:tc>
          <w:tcPr>
            <w:tcW w:w="543" w:type="dxa"/>
            <w:vMerge/>
            <w:shd w:val="clear" w:color="auto" w:fill="DDD9C3" w:themeFill="background2" w:themeFillShade="E6"/>
            <w:vAlign w:val="center"/>
          </w:tcPr>
          <w:p w:rsidR="00500346" w:rsidRPr="00147AB4" w:rsidRDefault="00500346" w:rsidP="00662B08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500346" w:rsidRPr="00147AB4" w:rsidRDefault="00026DA3" w:rsidP="00E93A25">
            <w:pPr>
              <w:pStyle w:val="Presentation"/>
              <w:rPr>
                <w:rFonts w:asciiTheme="majorHAnsi" w:hAnsiTheme="majorHAnsi"/>
                <w:sz w:val="20"/>
              </w:rPr>
            </w:pPr>
            <w:r w:rsidRPr="00147AB4">
              <w:rPr>
                <w:rFonts w:asciiTheme="majorHAnsi" w:hAnsiTheme="majorHAnsi"/>
                <w:sz w:val="20"/>
              </w:rPr>
              <w:t>MDOT</w:t>
            </w:r>
            <w:r w:rsidR="005374C2" w:rsidRPr="00147AB4">
              <w:rPr>
                <w:rFonts w:asciiTheme="majorHAnsi" w:hAnsiTheme="majorHAnsi"/>
                <w:sz w:val="20"/>
              </w:rPr>
              <w:t xml:space="preserve"> – Current Projects in Michigan</w:t>
            </w:r>
          </w:p>
          <w:p w:rsidR="00500346" w:rsidRPr="00147AB4" w:rsidRDefault="00821147" w:rsidP="00D941B5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  <w:r w:rsidRPr="00147AB4">
              <w:rPr>
                <w:rFonts w:asciiTheme="majorHAnsi" w:hAnsiTheme="majorHAnsi"/>
                <w:b w:val="0"/>
                <w:sz w:val="20"/>
              </w:rPr>
              <w:t>Kris Foondle</w:t>
            </w:r>
          </w:p>
        </w:tc>
        <w:tc>
          <w:tcPr>
            <w:tcW w:w="243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720E85" w:rsidRPr="00147AB4" w:rsidRDefault="00147AB4" w:rsidP="00720E85">
            <w:pPr>
              <w:pStyle w:val="Presentation"/>
              <w:rPr>
                <w:rFonts w:asciiTheme="majorHAnsi" w:hAnsiTheme="majorHAnsi" w:cs="Arial"/>
                <w:color w:val="000000"/>
                <w:shd w:val="clear" w:color="auto" w:fill="EAEAE8"/>
              </w:rPr>
            </w:pPr>
            <w:r w:rsidRPr="00147AB4">
              <w:rPr>
                <w:rFonts w:asciiTheme="majorHAnsi" w:hAnsiTheme="majorHAnsi" w:cs="Arial"/>
                <w:color w:val="000000"/>
                <w:shd w:val="clear" w:color="auto" w:fill="EAEAE8"/>
              </w:rPr>
              <w:t>Interurban Railways of Michigan</w:t>
            </w:r>
            <w:r w:rsidR="00720E85" w:rsidRPr="00147AB4">
              <w:rPr>
                <w:rFonts w:asciiTheme="majorHAnsi" w:hAnsiTheme="majorHAnsi" w:cs="Arial"/>
                <w:color w:val="000000"/>
                <w:shd w:val="clear" w:color="auto" w:fill="EAEAE8"/>
              </w:rPr>
              <w:t xml:space="preserve"> </w:t>
            </w:r>
          </w:p>
          <w:p w:rsidR="00500346" w:rsidRPr="00147AB4" w:rsidRDefault="005C019E" w:rsidP="00720E85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  <w:r w:rsidRPr="00147AB4">
              <w:rPr>
                <w:rFonts w:asciiTheme="majorHAnsi" w:hAnsiTheme="majorHAnsi"/>
                <w:b w:val="0"/>
                <w:sz w:val="20"/>
              </w:rPr>
              <w:t xml:space="preserve">Norman Krentel </w:t>
            </w:r>
          </w:p>
        </w:tc>
        <w:tc>
          <w:tcPr>
            <w:tcW w:w="29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500346" w:rsidRPr="00147AB4" w:rsidRDefault="00500346" w:rsidP="00E93A25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7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500346" w:rsidRPr="00147AB4" w:rsidRDefault="00500346" w:rsidP="00D941B5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662B08" w:rsidRPr="00147AB4" w:rsidTr="00147AB4">
        <w:tc>
          <w:tcPr>
            <w:tcW w:w="2095" w:type="dxa"/>
            <w:shd w:val="clear" w:color="auto" w:fill="F2F2F2" w:themeFill="background1" w:themeFillShade="F2"/>
            <w:tcFitText/>
          </w:tcPr>
          <w:p w:rsidR="00662B08" w:rsidRPr="00147AB4" w:rsidRDefault="00D941B5" w:rsidP="00D941B5">
            <w:pPr>
              <w:pStyle w:val="Time"/>
              <w:rPr>
                <w:rFonts w:asciiTheme="majorHAnsi" w:hAnsiTheme="majorHAnsi"/>
                <w:sz w:val="20"/>
                <w:szCs w:val="20"/>
              </w:rPr>
            </w:pPr>
            <w:r w:rsidRPr="00147AB4">
              <w:rPr>
                <w:rFonts w:asciiTheme="majorHAnsi" w:hAnsiTheme="majorHAnsi"/>
                <w:spacing w:val="41"/>
                <w:sz w:val="20"/>
                <w:szCs w:val="20"/>
              </w:rPr>
              <w:t>3:20 pm – 3:4</w:t>
            </w:r>
            <w:r w:rsidRPr="00147AB4">
              <w:rPr>
                <w:rFonts w:asciiTheme="majorHAnsi" w:hAnsiTheme="majorHAnsi"/>
                <w:spacing w:val="5"/>
                <w:sz w:val="20"/>
                <w:szCs w:val="20"/>
              </w:rPr>
              <w:t>5</w:t>
            </w:r>
          </w:p>
        </w:tc>
        <w:tc>
          <w:tcPr>
            <w:tcW w:w="543" w:type="dxa"/>
            <w:vMerge/>
            <w:shd w:val="clear" w:color="auto" w:fill="DDD9C3" w:themeFill="background2" w:themeFillShade="E6"/>
            <w:vAlign w:val="center"/>
          </w:tcPr>
          <w:p w:rsidR="00662B08" w:rsidRPr="00147AB4" w:rsidRDefault="00662B08" w:rsidP="00662B08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sdt>
          <w:sdtPr>
            <w:rPr>
              <w:rFonts w:asciiTheme="majorHAnsi" w:hAnsiTheme="majorHAnsi"/>
              <w:szCs w:val="20"/>
            </w:rPr>
            <w:id w:val="88143151"/>
            <w:placeholder>
              <w:docPart w:val="5BA4E557B4684996AB44B2BBF3EEC277"/>
            </w:placeholder>
            <w:temporary/>
            <w:showingPlcHdr/>
          </w:sdtPr>
          <w:sdtEndPr/>
          <w:sdtContent>
            <w:tc>
              <w:tcPr>
                <w:tcW w:w="7557" w:type="dxa"/>
                <w:gridSpan w:val="6"/>
                <w:shd w:val="clear" w:color="auto" w:fill="F2F2F2" w:themeFill="background1" w:themeFillShade="F2"/>
                <w:vAlign w:val="center"/>
              </w:tcPr>
              <w:p w:rsidR="00662B08" w:rsidRPr="00147AB4" w:rsidRDefault="000E3690" w:rsidP="000E3690">
                <w:pPr>
                  <w:pStyle w:val="Session"/>
                  <w:rPr>
                    <w:rFonts w:asciiTheme="majorHAnsi" w:hAnsiTheme="majorHAnsi"/>
                    <w:szCs w:val="20"/>
                  </w:rPr>
                </w:pPr>
                <w:r w:rsidRPr="00147AB4">
                  <w:rPr>
                    <w:rFonts w:asciiTheme="majorHAnsi" w:hAnsiTheme="majorHAnsi"/>
                    <w:szCs w:val="20"/>
                  </w:rPr>
                  <w:t>Afternoon Break</w:t>
                </w:r>
              </w:p>
            </w:tc>
          </w:sdtContent>
        </w:sdt>
      </w:tr>
      <w:tr w:rsidR="00662B08" w:rsidRPr="00147AB4" w:rsidTr="00147AB4">
        <w:tc>
          <w:tcPr>
            <w:tcW w:w="2095" w:type="dxa"/>
            <w:tcBorders>
              <w:bottom w:val="single" w:sz="6" w:space="0" w:color="A6A6A6" w:themeColor="background1" w:themeShade="A6"/>
            </w:tcBorders>
            <w:tcFitText/>
          </w:tcPr>
          <w:p w:rsidR="00662B08" w:rsidRPr="00147AB4" w:rsidRDefault="00D941B5" w:rsidP="00D941B5">
            <w:pPr>
              <w:pStyle w:val="Time"/>
              <w:rPr>
                <w:rFonts w:asciiTheme="majorHAnsi" w:hAnsiTheme="majorHAnsi"/>
                <w:sz w:val="20"/>
                <w:szCs w:val="20"/>
              </w:rPr>
            </w:pPr>
            <w:r w:rsidRPr="00147AB4">
              <w:rPr>
                <w:rFonts w:asciiTheme="majorHAnsi" w:hAnsiTheme="majorHAnsi"/>
                <w:spacing w:val="87"/>
                <w:sz w:val="20"/>
                <w:szCs w:val="20"/>
              </w:rPr>
              <w:t>3:45 – 4:3</w:t>
            </w:r>
            <w:r w:rsidRPr="00147AB4">
              <w:rPr>
                <w:rFonts w:asciiTheme="majorHAnsi" w:hAnsiTheme="majorHAnsi"/>
                <w:spacing w:val="5"/>
                <w:sz w:val="20"/>
                <w:szCs w:val="20"/>
              </w:rPr>
              <w:t>0</w:t>
            </w:r>
          </w:p>
        </w:tc>
        <w:tc>
          <w:tcPr>
            <w:tcW w:w="543" w:type="dxa"/>
            <w:vMerge/>
            <w:shd w:val="clear" w:color="auto" w:fill="DDD9C3" w:themeFill="background2" w:themeFillShade="E6"/>
            <w:vAlign w:val="center"/>
          </w:tcPr>
          <w:p w:rsidR="00662B08" w:rsidRPr="00147AB4" w:rsidRDefault="00662B08" w:rsidP="00662B08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662B08" w:rsidRPr="00147AB4" w:rsidRDefault="00D941B5" w:rsidP="00E93A25">
            <w:pPr>
              <w:pStyle w:val="Presentation"/>
              <w:rPr>
                <w:rFonts w:asciiTheme="majorHAnsi" w:hAnsiTheme="majorHAnsi"/>
                <w:b w:val="0"/>
                <w:color w:val="000000"/>
                <w:sz w:val="20"/>
                <w:shd w:val="clear" w:color="auto" w:fill="FFFFFF"/>
              </w:rPr>
            </w:pPr>
            <w:r w:rsidRPr="00147AB4">
              <w:rPr>
                <w:rFonts w:asciiTheme="majorHAnsi" w:hAnsiTheme="majorHAnsi"/>
                <w:b w:val="0"/>
                <w:color w:val="000000"/>
                <w:sz w:val="20"/>
                <w:shd w:val="clear" w:color="auto" w:fill="FFFFFF"/>
              </w:rPr>
              <w:t>Graydon M. Meints </w:t>
            </w:r>
          </w:p>
          <w:p w:rsidR="00D941B5" w:rsidRPr="00147AB4" w:rsidRDefault="00F745F7" w:rsidP="00E93A25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  <w:hyperlink r:id="rId8" w:history="1">
              <w:r w:rsidR="00D941B5" w:rsidRPr="00147AB4">
                <w:rPr>
                  <w:rStyle w:val="Hyperlink"/>
                  <w:rFonts w:asciiTheme="majorHAnsi" w:hAnsiTheme="majorHAnsi"/>
                  <w:b w:val="0"/>
                  <w:bCs/>
                  <w:i/>
                  <w:iCs/>
                  <w:color w:val="666666"/>
                  <w:sz w:val="20"/>
                  <w:shd w:val="clear" w:color="auto" w:fill="FFFFFF"/>
                </w:rPr>
                <w:t>Railroads for Michigan</w:t>
              </w:r>
            </w:hyperlink>
          </w:p>
          <w:p w:rsidR="00662B08" w:rsidRPr="00147AB4" w:rsidRDefault="00D941B5" w:rsidP="00D941B5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  <w:r w:rsidRPr="00147AB4">
              <w:rPr>
                <w:rFonts w:asciiTheme="majorHAnsi" w:hAnsiTheme="majorHAnsi"/>
                <w:b w:val="0"/>
                <w:sz w:val="20"/>
              </w:rPr>
              <w:t>Forum</w:t>
            </w:r>
          </w:p>
        </w:tc>
        <w:tc>
          <w:tcPr>
            <w:tcW w:w="17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662B08" w:rsidRPr="00147AB4" w:rsidRDefault="00662B08" w:rsidP="00E93A25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662B08" w:rsidRPr="00147AB4" w:rsidRDefault="00662B08" w:rsidP="00E93A25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662B08" w:rsidRPr="00147AB4" w:rsidRDefault="00662B08" w:rsidP="00E93A25">
            <w:pPr>
              <w:pStyle w:val="Presentation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662B08" w:rsidRPr="00147AB4" w:rsidTr="00147AB4">
        <w:tc>
          <w:tcPr>
            <w:tcW w:w="2095" w:type="dxa"/>
            <w:shd w:val="clear" w:color="auto" w:fill="D9D9D9" w:themeFill="background1" w:themeFillShade="D9"/>
            <w:tcFitText/>
          </w:tcPr>
          <w:p w:rsidR="00662B08" w:rsidRPr="00147AB4" w:rsidRDefault="00662B08" w:rsidP="00D941B5">
            <w:pPr>
              <w:pStyle w:val="Time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3" w:type="dxa"/>
            <w:vMerge/>
            <w:shd w:val="clear" w:color="auto" w:fill="DDD9C3" w:themeFill="background2" w:themeFillShade="E6"/>
            <w:vAlign w:val="center"/>
          </w:tcPr>
          <w:p w:rsidR="00662B08" w:rsidRPr="00147AB4" w:rsidRDefault="00662B08" w:rsidP="00662B08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7557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62B08" w:rsidRPr="00147AB4" w:rsidRDefault="00662B08" w:rsidP="00D941B5">
            <w:pPr>
              <w:pStyle w:val="Session"/>
              <w:rPr>
                <w:rFonts w:asciiTheme="majorHAnsi" w:hAnsiTheme="majorHAnsi"/>
                <w:szCs w:val="20"/>
              </w:rPr>
            </w:pPr>
          </w:p>
        </w:tc>
      </w:tr>
    </w:tbl>
    <w:p w:rsidR="00197AB8" w:rsidRPr="00147AB4" w:rsidRDefault="00197AB8" w:rsidP="00EB21E1">
      <w:pPr>
        <w:pStyle w:val="Heading2"/>
        <w:rPr>
          <w:b w:val="0"/>
          <w:sz w:val="20"/>
        </w:rPr>
      </w:pPr>
    </w:p>
    <w:sectPr w:rsidR="00197AB8" w:rsidRPr="00147AB4" w:rsidSect="00824CE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8F"/>
    <w:rsid w:val="00007273"/>
    <w:rsid w:val="00026DA3"/>
    <w:rsid w:val="00056D5F"/>
    <w:rsid w:val="000726EB"/>
    <w:rsid w:val="000863F2"/>
    <w:rsid w:val="000A54B3"/>
    <w:rsid w:val="000C3D1F"/>
    <w:rsid w:val="000E3690"/>
    <w:rsid w:val="000E6EC2"/>
    <w:rsid w:val="00142465"/>
    <w:rsid w:val="00147AB4"/>
    <w:rsid w:val="00197AB8"/>
    <w:rsid w:val="001B26AC"/>
    <w:rsid w:val="001D3A53"/>
    <w:rsid w:val="00240F83"/>
    <w:rsid w:val="0026139E"/>
    <w:rsid w:val="002D375D"/>
    <w:rsid w:val="00305383"/>
    <w:rsid w:val="00326BF6"/>
    <w:rsid w:val="0034053F"/>
    <w:rsid w:val="003B3DA2"/>
    <w:rsid w:val="003E0992"/>
    <w:rsid w:val="00402C59"/>
    <w:rsid w:val="00406AD1"/>
    <w:rsid w:val="004119BC"/>
    <w:rsid w:val="00435FC5"/>
    <w:rsid w:val="004365D3"/>
    <w:rsid w:val="00440CE9"/>
    <w:rsid w:val="00453BFF"/>
    <w:rsid w:val="00480F13"/>
    <w:rsid w:val="00500346"/>
    <w:rsid w:val="005068EC"/>
    <w:rsid w:val="005202AA"/>
    <w:rsid w:val="00524999"/>
    <w:rsid w:val="005374C2"/>
    <w:rsid w:val="00572988"/>
    <w:rsid w:val="005B4924"/>
    <w:rsid w:val="005B56E5"/>
    <w:rsid w:val="005C019E"/>
    <w:rsid w:val="005D4C91"/>
    <w:rsid w:val="005E4C6B"/>
    <w:rsid w:val="006072BF"/>
    <w:rsid w:val="00612E85"/>
    <w:rsid w:val="00617A0A"/>
    <w:rsid w:val="006355D8"/>
    <w:rsid w:val="00643318"/>
    <w:rsid w:val="00660E8E"/>
    <w:rsid w:val="00662B08"/>
    <w:rsid w:val="00665DFC"/>
    <w:rsid w:val="007068D6"/>
    <w:rsid w:val="00706923"/>
    <w:rsid w:val="00720E85"/>
    <w:rsid w:val="0073216F"/>
    <w:rsid w:val="007502EF"/>
    <w:rsid w:val="00780521"/>
    <w:rsid w:val="00792756"/>
    <w:rsid w:val="007A0F05"/>
    <w:rsid w:val="007A2416"/>
    <w:rsid w:val="007B5395"/>
    <w:rsid w:val="0080308E"/>
    <w:rsid w:val="00806864"/>
    <w:rsid w:val="00821147"/>
    <w:rsid w:val="00824CE1"/>
    <w:rsid w:val="008467A1"/>
    <w:rsid w:val="008B7F51"/>
    <w:rsid w:val="0091746F"/>
    <w:rsid w:val="00974D5D"/>
    <w:rsid w:val="009E04D3"/>
    <w:rsid w:val="009F0F8D"/>
    <w:rsid w:val="00A54528"/>
    <w:rsid w:val="00A62E52"/>
    <w:rsid w:val="00A71925"/>
    <w:rsid w:val="00A75373"/>
    <w:rsid w:val="00A824E9"/>
    <w:rsid w:val="00AA5E36"/>
    <w:rsid w:val="00AB2F30"/>
    <w:rsid w:val="00B10549"/>
    <w:rsid w:val="00B13197"/>
    <w:rsid w:val="00B352B0"/>
    <w:rsid w:val="00B776F6"/>
    <w:rsid w:val="00C05330"/>
    <w:rsid w:val="00C325C1"/>
    <w:rsid w:val="00C546CF"/>
    <w:rsid w:val="00C55384"/>
    <w:rsid w:val="00C610B0"/>
    <w:rsid w:val="00C62EF9"/>
    <w:rsid w:val="00C82D2B"/>
    <w:rsid w:val="00C84436"/>
    <w:rsid w:val="00CD65CE"/>
    <w:rsid w:val="00CF40DC"/>
    <w:rsid w:val="00D1344D"/>
    <w:rsid w:val="00D66514"/>
    <w:rsid w:val="00D7109A"/>
    <w:rsid w:val="00D7468F"/>
    <w:rsid w:val="00D941B5"/>
    <w:rsid w:val="00DC76C5"/>
    <w:rsid w:val="00DE52EC"/>
    <w:rsid w:val="00DF0883"/>
    <w:rsid w:val="00DF2C8E"/>
    <w:rsid w:val="00E25F64"/>
    <w:rsid w:val="00E35215"/>
    <w:rsid w:val="00E51C1E"/>
    <w:rsid w:val="00E7084B"/>
    <w:rsid w:val="00E84434"/>
    <w:rsid w:val="00E93A25"/>
    <w:rsid w:val="00EA1D85"/>
    <w:rsid w:val="00EB21E1"/>
    <w:rsid w:val="00EC704E"/>
    <w:rsid w:val="00ED0D0F"/>
    <w:rsid w:val="00F26D58"/>
    <w:rsid w:val="00F7182A"/>
    <w:rsid w:val="00F745F7"/>
    <w:rsid w:val="00F85C06"/>
    <w:rsid w:val="00F86D5C"/>
    <w:rsid w:val="00F92B5B"/>
    <w:rsid w:val="00FA52B7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941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0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941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press.msu.edu/bookTemplate.php?bookID=4371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rphye3\Application%20Data\Microsoft\Templates\ConferenceAgendaTrac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9A139D00AE4F93832AF55282E8C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0B63-2A9D-495F-B924-19C60DB76446}"/>
      </w:docPartPr>
      <w:docPartBody>
        <w:p w:rsidR="00AD4BBE" w:rsidRDefault="00D62486">
          <w:pPr>
            <w:pStyle w:val="7C9A139D00AE4F93832AF55282E8CD9D"/>
          </w:pPr>
          <w:r>
            <w:t>[Click to select date]</w:t>
          </w:r>
        </w:p>
      </w:docPartBody>
    </w:docPart>
    <w:docPart>
      <w:docPartPr>
        <w:name w:val="FFFF7C2CBFAE4DE2BE2160A9908B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1542-C9E5-4ED2-8C99-0C38B299395B}"/>
      </w:docPartPr>
      <w:docPartBody>
        <w:p w:rsidR="00AD4BBE" w:rsidRDefault="00D62486">
          <w:pPr>
            <w:pStyle w:val="FFFF7C2CBFAE4DE2BE2160A9908B3D6B"/>
          </w:pPr>
          <w:r w:rsidRPr="000E3690">
            <w:rPr>
              <w:w w:val="38"/>
            </w:rPr>
            <w:t>8:00 am</w:t>
          </w:r>
        </w:p>
      </w:docPartBody>
    </w:docPart>
    <w:docPart>
      <w:docPartPr>
        <w:name w:val="F90136CED4C54A95A99CD98A34B9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D9ED9-AA6D-4D6B-A50F-F3DA43E53EFF}"/>
      </w:docPartPr>
      <w:docPartBody>
        <w:p w:rsidR="00AD4BBE" w:rsidRDefault="00D62486">
          <w:pPr>
            <w:pStyle w:val="F90136CED4C54A95A99CD98A34B9A638"/>
          </w:pPr>
          <w:r w:rsidRPr="00C05330">
            <w:t>Registration</w:t>
          </w:r>
        </w:p>
      </w:docPartBody>
    </w:docPart>
    <w:docPart>
      <w:docPartPr>
        <w:name w:val="483BD571CA004D00AA3A7CAC672A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8EF03-5F58-4532-9102-1349B2C1F79B}"/>
      </w:docPartPr>
      <w:docPartBody>
        <w:p w:rsidR="00AD4BBE" w:rsidRDefault="00D62486">
          <w:pPr>
            <w:pStyle w:val="483BD571CA004D00AA3A7CAC672A27E9"/>
          </w:pPr>
          <w:r w:rsidRPr="000E3690">
            <w:rPr>
              <w:w w:val="37"/>
            </w:rPr>
            <w:t>9:00 am</w:t>
          </w:r>
        </w:p>
      </w:docPartBody>
    </w:docPart>
    <w:docPart>
      <w:docPartPr>
        <w:name w:val="D4FE9AD09F3449DEAB6EB5AF31CF3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ABC6-C379-4E57-BA64-6185707BF9ED}"/>
      </w:docPartPr>
      <w:docPartBody>
        <w:p w:rsidR="00AD4BBE" w:rsidRDefault="00D62486">
          <w:pPr>
            <w:pStyle w:val="D4FE9AD09F3449DEAB6EB5AF31CF3492"/>
          </w:pPr>
          <w:r w:rsidRPr="000E3690">
            <w:rPr>
              <w:w w:val="37"/>
            </w:rPr>
            <w:t>10:30 am</w:t>
          </w:r>
        </w:p>
      </w:docPartBody>
    </w:docPart>
    <w:docPart>
      <w:docPartPr>
        <w:name w:val="91A63A656E594F308C36290EFF72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80BF-56D0-4CCC-A699-5E28B612AEDF}"/>
      </w:docPartPr>
      <w:docPartBody>
        <w:p w:rsidR="00AD4BBE" w:rsidRDefault="00D62486">
          <w:pPr>
            <w:pStyle w:val="91A63A656E594F308C36290EFF727A59"/>
          </w:pPr>
          <w:r w:rsidRPr="00C05330">
            <w:t>Opening Ceremonies</w:t>
          </w:r>
        </w:p>
      </w:docPartBody>
    </w:docPart>
    <w:docPart>
      <w:docPartPr>
        <w:name w:val="5BA4E557B4684996AB44B2BBF3EE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A7D6-AF03-4729-BF3B-5228A6BB09EC}"/>
      </w:docPartPr>
      <w:docPartBody>
        <w:p w:rsidR="00AD4BBE" w:rsidRDefault="00D62486">
          <w:pPr>
            <w:pStyle w:val="5BA4E557B4684996AB44B2BBF3EEC277"/>
          </w:pPr>
          <w:r w:rsidRPr="00C05330">
            <w:t>Afternoon Break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40"/>
    <w:rsid w:val="000B5F22"/>
    <w:rsid w:val="00226ECB"/>
    <w:rsid w:val="00361DA2"/>
    <w:rsid w:val="00965546"/>
    <w:rsid w:val="00A11814"/>
    <w:rsid w:val="00AD4BBE"/>
    <w:rsid w:val="00AF7BD8"/>
    <w:rsid w:val="00B668C9"/>
    <w:rsid w:val="00C867A5"/>
    <w:rsid w:val="00CE6920"/>
    <w:rsid w:val="00D62486"/>
    <w:rsid w:val="00D87440"/>
    <w:rsid w:val="00F6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E4627F97FF491DAEC33A5CE46AFB82">
    <w:name w:val="69E4627F97FF491DAEC33A5CE46AFB82"/>
  </w:style>
  <w:style w:type="paragraph" w:customStyle="1" w:styleId="08567AEFF40A442D92C78248353FC679">
    <w:name w:val="08567AEFF40A442D92C78248353FC679"/>
  </w:style>
  <w:style w:type="paragraph" w:customStyle="1" w:styleId="DBE2ED9F9DB84369836AC6C5B5EC8D5A">
    <w:name w:val="DBE2ED9F9DB84369836AC6C5B5EC8D5A"/>
  </w:style>
  <w:style w:type="paragraph" w:customStyle="1" w:styleId="4B1533F330664641864B042F06C84077">
    <w:name w:val="4B1533F330664641864B042F06C84077"/>
  </w:style>
  <w:style w:type="paragraph" w:customStyle="1" w:styleId="DDE758F75085476AB33E9303E61B8CE6">
    <w:name w:val="DDE758F75085476AB33E9303E61B8CE6"/>
  </w:style>
  <w:style w:type="paragraph" w:customStyle="1" w:styleId="7C9A139D00AE4F93832AF55282E8CD9D">
    <w:name w:val="7C9A139D00AE4F93832AF55282E8CD9D"/>
  </w:style>
  <w:style w:type="paragraph" w:customStyle="1" w:styleId="FFFF7C2CBFAE4DE2BE2160A9908B3D6B">
    <w:name w:val="FFFF7C2CBFAE4DE2BE2160A9908B3D6B"/>
  </w:style>
  <w:style w:type="paragraph" w:customStyle="1" w:styleId="2E49A90C585F438191E1E6589A5CD2D5">
    <w:name w:val="2E49A90C585F438191E1E6589A5CD2D5"/>
  </w:style>
  <w:style w:type="paragraph" w:customStyle="1" w:styleId="F90136CED4C54A95A99CD98A34B9A638">
    <w:name w:val="F90136CED4C54A95A99CD98A34B9A638"/>
  </w:style>
  <w:style w:type="paragraph" w:customStyle="1" w:styleId="483BD571CA004D00AA3A7CAC672A27E9">
    <w:name w:val="483BD571CA004D00AA3A7CAC672A27E9"/>
  </w:style>
  <w:style w:type="paragraph" w:customStyle="1" w:styleId="D4FE9AD09F3449DEAB6EB5AF31CF3492">
    <w:name w:val="D4FE9AD09F3449DEAB6EB5AF31CF3492"/>
  </w:style>
  <w:style w:type="paragraph" w:customStyle="1" w:styleId="91A63A656E594F308C36290EFF727A59">
    <w:name w:val="91A63A656E594F308C36290EFF727A59"/>
  </w:style>
  <w:style w:type="paragraph" w:customStyle="1" w:styleId="0BC3CC768E1E40ACBA36121CF6F1068A">
    <w:name w:val="0BC3CC768E1E40ACBA36121CF6F1068A"/>
  </w:style>
  <w:style w:type="paragraph" w:customStyle="1" w:styleId="9183DB463B9148E1B6F670871322DD76">
    <w:name w:val="9183DB463B9148E1B6F670871322DD76"/>
  </w:style>
  <w:style w:type="paragraph" w:customStyle="1" w:styleId="E927BCB3F02744A49A63172D347322B7">
    <w:name w:val="E927BCB3F02744A49A63172D347322B7"/>
  </w:style>
  <w:style w:type="paragraph" w:customStyle="1" w:styleId="5A1F718A97B4419291AC8EB842E6192C">
    <w:name w:val="5A1F718A97B4419291AC8EB842E6192C"/>
  </w:style>
  <w:style w:type="paragraph" w:customStyle="1" w:styleId="9BA534FBFDAE448BBC45429C60010C9B">
    <w:name w:val="9BA534FBFDAE448BBC45429C60010C9B"/>
  </w:style>
  <w:style w:type="paragraph" w:customStyle="1" w:styleId="48E9BE47EF774E95BB48D960D6658000">
    <w:name w:val="48E9BE47EF774E95BB48D960D6658000"/>
  </w:style>
  <w:style w:type="paragraph" w:customStyle="1" w:styleId="A2284E05C62C4D3A83FDA2AD980631BA">
    <w:name w:val="A2284E05C62C4D3A83FDA2AD980631BA"/>
  </w:style>
  <w:style w:type="paragraph" w:customStyle="1" w:styleId="9FFBDECA4E4144B1B42713B0A35D57C6">
    <w:name w:val="9FFBDECA4E4144B1B42713B0A35D57C6"/>
  </w:style>
  <w:style w:type="paragraph" w:customStyle="1" w:styleId="30F49DEF0577484B812337E4584AB3F9">
    <w:name w:val="30F49DEF0577484B812337E4584AB3F9"/>
  </w:style>
  <w:style w:type="paragraph" w:customStyle="1" w:styleId="56DE01C2A04E4A55ABF74FD799C380F3">
    <w:name w:val="56DE01C2A04E4A55ABF74FD799C380F3"/>
  </w:style>
  <w:style w:type="paragraph" w:customStyle="1" w:styleId="CDA3884EE9D64016AB46B5C98005FFFF">
    <w:name w:val="CDA3884EE9D64016AB46B5C98005FFFF"/>
  </w:style>
  <w:style w:type="paragraph" w:customStyle="1" w:styleId="30B673886B174B689166E0B247B35A24">
    <w:name w:val="30B673886B174B689166E0B247B35A24"/>
  </w:style>
  <w:style w:type="paragraph" w:customStyle="1" w:styleId="A0BC276C97AD49A196BB0CEA2B83F85C">
    <w:name w:val="A0BC276C97AD49A196BB0CEA2B83F85C"/>
  </w:style>
  <w:style w:type="paragraph" w:customStyle="1" w:styleId="38AB2E3BDEF64C1E84CA91F65FEA22E9">
    <w:name w:val="38AB2E3BDEF64C1E84CA91F65FEA22E9"/>
  </w:style>
  <w:style w:type="paragraph" w:customStyle="1" w:styleId="68CEFFBE7B2146349CC56DC69A319E1F">
    <w:name w:val="68CEFFBE7B2146349CC56DC69A319E1F"/>
  </w:style>
  <w:style w:type="paragraph" w:customStyle="1" w:styleId="5403EE269734428390FA14128C73757F">
    <w:name w:val="5403EE269734428390FA14128C73757F"/>
  </w:style>
  <w:style w:type="paragraph" w:customStyle="1" w:styleId="8B90D3DFCA9B4991B937702467A66C50">
    <w:name w:val="8B90D3DFCA9B4991B937702467A66C50"/>
  </w:style>
  <w:style w:type="paragraph" w:customStyle="1" w:styleId="4ECA7313D7244576A629C8E25BD5BCA8">
    <w:name w:val="4ECA7313D7244576A629C8E25BD5BCA8"/>
  </w:style>
  <w:style w:type="paragraph" w:customStyle="1" w:styleId="4121EAC620044818BAFB27EAE71BF540">
    <w:name w:val="4121EAC620044818BAFB27EAE71BF540"/>
  </w:style>
  <w:style w:type="paragraph" w:customStyle="1" w:styleId="C699ADDC08FA4EF4B330BF86CA4C266A">
    <w:name w:val="C699ADDC08FA4EF4B330BF86CA4C266A"/>
  </w:style>
  <w:style w:type="paragraph" w:customStyle="1" w:styleId="3461309193914356B4D9326AB0167C11">
    <w:name w:val="3461309193914356B4D9326AB0167C11"/>
  </w:style>
  <w:style w:type="paragraph" w:customStyle="1" w:styleId="F4E1814D3CE9444A9E9C70D60713BC6C">
    <w:name w:val="F4E1814D3CE9444A9E9C70D60713BC6C"/>
  </w:style>
  <w:style w:type="paragraph" w:customStyle="1" w:styleId="71E976AFB1E845B5B75FD92669C2EF59">
    <w:name w:val="71E976AFB1E845B5B75FD92669C2EF59"/>
  </w:style>
  <w:style w:type="paragraph" w:customStyle="1" w:styleId="16F696E02D4D47C49B5DAE8BD44C34D7">
    <w:name w:val="16F696E02D4D47C49B5DAE8BD44C34D7"/>
  </w:style>
  <w:style w:type="paragraph" w:customStyle="1" w:styleId="194D67B3D09E4A26B7413A3FCD4C968B">
    <w:name w:val="194D67B3D09E4A26B7413A3FCD4C968B"/>
  </w:style>
  <w:style w:type="paragraph" w:customStyle="1" w:styleId="09D27698970441E3BD0D1600D51F5EE6">
    <w:name w:val="09D27698970441E3BD0D1600D51F5EE6"/>
  </w:style>
  <w:style w:type="paragraph" w:customStyle="1" w:styleId="3AC60E91832C4A2181BA87A9FE0CA429">
    <w:name w:val="3AC60E91832C4A2181BA87A9FE0CA429"/>
  </w:style>
  <w:style w:type="paragraph" w:customStyle="1" w:styleId="1B7FAF9AC1CC4F97B77B7860749DB35A">
    <w:name w:val="1B7FAF9AC1CC4F97B77B7860749DB35A"/>
  </w:style>
  <w:style w:type="paragraph" w:customStyle="1" w:styleId="7A63454A42EA4A0D862D32C3F1A1BBDB">
    <w:name w:val="7A63454A42EA4A0D862D32C3F1A1BBDB"/>
  </w:style>
  <w:style w:type="paragraph" w:customStyle="1" w:styleId="901AECB212244585811F80BDB642C34A">
    <w:name w:val="901AECB212244585811F80BDB642C34A"/>
  </w:style>
  <w:style w:type="paragraph" w:customStyle="1" w:styleId="F854A5E58DF242BCBF66A5A429634699">
    <w:name w:val="F854A5E58DF242BCBF66A5A429634699"/>
  </w:style>
  <w:style w:type="paragraph" w:customStyle="1" w:styleId="257470258CE3427E8BF0743581A4751D">
    <w:name w:val="257470258CE3427E8BF0743581A4751D"/>
  </w:style>
  <w:style w:type="paragraph" w:customStyle="1" w:styleId="9D8D485AA34D44A9AAF3BFE659058095">
    <w:name w:val="9D8D485AA34D44A9AAF3BFE659058095"/>
  </w:style>
  <w:style w:type="paragraph" w:customStyle="1" w:styleId="546F30734D9346AAAA0319BC663D62AB">
    <w:name w:val="546F30734D9346AAAA0319BC663D62AB"/>
  </w:style>
  <w:style w:type="paragraph" w:customStyle="1" w:styleId="D83FABD3C64540F8994C3354D6DB0774">
    <w:name w:val="D83FABD3C64540F8994C3354D6DB0774"/>
  </w:style>
  <w:style w:type="paragraph" w:customStyle="1" w:styleId="330E98D347BF4D40B1589BC46A45B2F0">
    <w:name w:val="330E98D347BF4D40B1589BC46A45B2F0"/>
  </w:style>
  <w:style w:type="paragraph" w:customStyle="1" w:styleId="0517F789A3644D0B9B642A8DC16E1D2C">
    <w:name w:val="0517F789A3644D0B9B642A8DC16E1D2C"/>
  </w:style>
  <w:style w:type="paragraph" w:customStyle="1" w:styleId="65265BEB800F46E1A83164B510E186DD">
    <w:name w:val="65265BEB800F46E1A83164B510E186DD"/>
  </w:style>
  <w:style w:type="paragraph" w:customStyle="1" w:styleId="995BDE181D704AC683C339D0CFBCED3A">
    <w:name w:val="995BDE181D704AC683C339D0CFBCED3A"/>
  </w:style>
  <w:style w:type="paragraph" w:customStyle="1" w:styleId="54609BB0E8EA4A2EA361B9108376D0A6">
    <w:name w:val="54609BB0E8EA4A2EA361B9108376D0A6"/>
  </w:style>
  <w:style w:type="paragraph" w:customStyle="1" w:styleId="A01CB7427F064524BDCCEFDCBEB470AA">
    <w:name w:val="A01CB7427F064524BDCCEFDCBEB470AA"/>
  </w:style>
  <w:style w:type="paragraph" w:customStyle="1" w:styleId="DDD99616620746CAABE7AE071D327576">
    <w:name w:val="DDD99616620746CAABE7AE071D327576"/>
  </w:style>
  <w:style w:type="paragraph" w:customStyle="1" w:styleId="DB52C7CB54DB46F29820A8DF47BD68E6">
    <w:name w:val="DB52C7CB54DB46F29820A8DF47BD68E6"/>
  </w:style>
  <w:style w:type="paragraph" w:customStyle="1" w:styleId="998338AB0C354CC497D084B48DF86136">
    <w:name w:val="998338AB0C354CC497D084B48DF86136"/>
  </w:style>
  <w:style w:type="paragraph" w:customStyle="1" w:styleId="C4B4F44412324849A375D4C5E0162AE2">
    <w:name w:val="C4B4F44412324849A375D4C5E0162AE2"/>
  </w:style>
  <w:style w:type="paragraph" w:customStyle="1" w:styleId="18409D1F6BA647EB8AE013FCA958CB4D">
    <w:name w:val="18409D1F6BA647EB8AE013FCA958CB4D"/>
  </w:style>
  <w:style w:type="paragraph" w:customStyle="1" w:styleId="EB0E8E93152F47DBBB071C95443E50DE">
    <w:name w:val="EB0E8E93152F47DBBB071C95443E50DE"/>
  </w:style>
  <w:style w:type="paragraph" w:customStyle="1" w:styleId="48A91B9F1E5F4AE7B0DA09F06CC5B717">
    <w:name w:val="48A91B9F1E5F4AE7B0DA09F06CC5B717"/>
  </w:style>
  <w:style w:type="paragraph" w:customStyle="1" w:styleId="002CA005114148C5BA60C7294CD32908">
    <w:name w:val="002CA005114148C5BA60C7294CD32908"/>
  </w:style>
  <w:style w:type="paragraph" w:customStyle="1" w:styleId="92D95F031D16451D8AD5150C4261AA59">
    <w:name w:val="92D95F031D16451D8AD5150C4261AA59"/>
  </w:style>
  <w:style w:type="paragraph" w:customStyle="1" w:styleId="99BB12C7A3E149F7B156A9FAA77AAF4F">
    <w:name w:val="99BB12C7A3E149F7B156A9FAA77AAF4F"/>
  </w:style>
  <w:style w:type="paragraph" w:customStyle="1" w:styleId="A9562CDFB62A480E8F94EDFF02875DA7">
    <w:name w:val="A9562CDFB62A480E8F94EDFF02875DA7"/>
  </w:style>
  <w:style w:type="paragraph" w:customStyle="1" w:styleId="64A2371F616647D89CA1A508653DB373">
    <w:name w:val="64A2371F616647D89CA1A508653DB373"/>
  </w:style>
  <w:style w:type="paragraph" w:customStyle="1" w:styleId="DDE6205DC9DA4ADC8FCB34F68AAACA01">
    <w:name w:val="DDE6205DC9DA4ADC8FCB34F68AAACA01"/>
  </w:style>
  <w:style w:type="paragraph" w:customStyle="1" w:styleId="8011F0771867465E9DAA8864A32280BB">
    <w:name w:val="8011F0771867465E9DAA8864A32280BB"/>
  </w:style>
  <w:style w:type="paragraph" w:customStyle="1" w:styleId="CAAA1A6C71DB41C4B959B2A8B1436411">
    <w:name w:val="CAAA1A6C71DB41C4B959B2A8B1436411"/>
  </w:style>
  <w:style w:type="paragraph" w:customStyle="1" w:styleId="35F7C3498BE3492EBD5052B1AFBAAB38">
    <w:name w:val="35F7C3498BE3492EBD5052B1AFBAAB38"/>
  </w:style>
  <w:style w:type="paragraph" w:customStyle="1" w:styleId="E4551D3637B84DD4A5AAB8A0AB3FB485">
    <w:name w:val="E4551D3637B84DD4A5AAB8A0AB3FB485"/>
  </w:style>
  <w:style w:type="paragraph" w:customStyle="1" w:styleId="426F275B3FAB43D28CB76EBC5C74B105">
    <w:name w:val="426F275B3FAB43D28CB76EBC5C74B105"/>
  </w:style>
  <w:style w:type="paragraph" w:customStyle="1" w:styleId="6F5478E97F324815814A388EE54382F5">
    <w:name w:val="6F5478E97F324815814A388EE54382F5"/>
  </w:style>
  <w:style w:type="paragraph" w:customStyle="1" w:styleId="84E8474B945649479C07A6BB50060D4C">
    <w:name w:val="84E8474B945649479C07A6BB50060D4C"/>
  </w:style>
  <w:style w:type="paragraph" w:customStyle="1" w:styleId="EADB72EB61E24C56B1C513E0FEABB1F9">
    <w:name w:val="EADB72EB61E24C56B1C513E0FEABB1F9"/>
  </w:style>
  <w:style w:type="paragraph" w:customStyle="1" w:styleId="5BA4E557B4684996AB44B2BBF3EEC277">
    <w:name w:val="5BA4E557B4684996AB44B2BBF3EEC277"/>
  </w:style>
  <w:style w:type="paragraph" w:customStyle="1" w:styleId="F5A550B64BBE44F791DDAE0A8F00AE4E">
    <w:name w:val="F5A550B64BBE44F791DDAE0A8F00AE4E"/>
  </w:style>
  <w:style w:type="paragraph" w:customStyle="1" w:styleId="561A9217ADA04591BBE1E2FBAB44EE9E">
    <w:name w:val="561A9217ADA04591BBE1E2FBAB44EE9E"/>
  </w:style>
  <w:style w:type="paragraph" w:customStyle="1" w:styleId="699D759DA7BD440384848C5E4AAB8BF2">
    <w:name w:val="699D759DA7BD440384848C5E4AAB8BF2"/>
  </w:style>
  <w:style w:type="paragraph" w:customStyle="1" w:styleId="ED08C8AD0A114DE49F9FB3B081EA10E7">
    <w:name w:val="ED08C8AD0A114DE49F9FB3B081EA10E7"/>
  </w:style>
  <w:style w:type="paragraph" w:customStyle="1" w:styleId="C6220C2C7D7C4F9B8E113B8E2B245CF3">
    <w:name w:val="C6220C2C7D7C4F9B8E113B8E2B245CF3"/>
  </w:style>
  <w:style w:type="paragraph" w:customStyle="1" w:styleId="7A4775F86BA845828498518B87C7F552">
    <w:name w:val="7A4775F86BA845828498518B87C7F552"/>
  </w:style>
  <w:style w:type="paragraph" w:customStyle="1" w:styleId="E3F8DFA11D714B6BBF362FA38A51A1C7">
    <w:name w:val="E3F8DFA11D714B6BBF362FA38A51A1C7"/>
  </w:style>
  <w:style w:type="paragraph" w:customStyle="1" w:styleId="D4EA4EAA67024558BA6EE4FEA35D7B6C">
    <w:name w:val="D4EA4EAA67024558BA6EE4FEA35D7B6C"/>
  </w:style>
  <w:style w:type="paragraph" w:customStyle="1" w:styleId="351F6F36C9384805BE9CB4B3722B9F03">
    <w:name w:val="351F6F36C9384805BE9CB4B3722B9F03"/>
  </w:style>
  <w:style w:type="paragraph" w:customStyle="1" w:styleId="669021FEFA16406B9C7E008AF547BE94">
    <w:name w:val="669021FEFA16406B9C7E008AF547BE94"/>
  </w:style>
  <w:style w:type="paragraph" w:customStyle="1" w:styleId="332FBB6D06CC4A83BDA3E08AE8762AF4">
    <w:name w:val="332FBB6D06CC4A83BDA3E08AE8762AF4"/>
  </w:style>
  <w:style w:type="paragraph" w:customStyle="1" w:styleId="D940F375A9C142928F4E0F1148D737FE">
    <w:name w:val="D940F375A9C142928F4E0F1148D737FE"/>
  </w:style>
  <w:style w:type="paragraph" w:customStyle="1" w:styleId="A08528FA889D4F0BB7A51E9BB32EEAA7">
    <w:name w:val="A08528FA889D4F0BB7A51E9BB32EEAA7"/>
  </w:style>
  <w:style w:type="paragraph" w:customStyle="1" w:styleId="AB6811D5E9864FD4861701B3879F265E">
    <w:name w:val="AB6811D5E9864FD4861701B3879F265E"/>
  </w:style>
  <w:style w:type="paragraph" w:customStyle="1" w:styleId="ED6472FA6D8E4DF8B5C3B1C4A86277FF">
    <w:name w:val="ED6472FA6D8E4DF8B5C3B1C4A86277FF"/>
  </w:style>
  <w:style w:type="paragraph" w:customStyle="1" w:styleId="CEC61420866C4685B792A86FE3A809B6">
    <w:name w:val="CEC61420866C4685B792A86FE3A809B6"/>
  </w:style>
  <w:style w:type="paragraph" w:customStyle="1" w:styleId="C9CB0CCE6E0447A5BEF4EB6D04C9FBD6">
    <w:name w:val="C9CB0CCE6E0447A5BEF4EB6D04C9FBD6"/>
  </w:style>
  <w:style w:type="paragraph" w:customStyle="1" w:styleId="0516BF5CF3A9434FBCE54162887A272F">
    <w:name w:val="0516BF5CF3A9434FBCE54162887A272F"/>
  </w:style>
  <w:style w:type="paragraph" w:customStyle="1" w:styleId="6A2392672E2048B1960A7A91193A3448">
    <w:name w:val="6A2392672E2048B1960A7A91193A3448"/>
  </w:style>
  <w:style w:type="paragraph" w:customStyle="1" w:styleId="7AAB0C549D104CB89924F429B145F955">
    <w:name w:val="7AAB0C549D104CB89924F429B145F955"/>
  </w:style>
  <w:style w:type="paragraph" w:customStyle="1" w:styleId="D9AEF6AA90B24C5081B445EDEB7F1049">
    <w:name w:val="D9AEF6AA90B24C5081B445EDEB7F1049"/>
  </w:style>
  <w:style w:type="paragraph" w:customStyle="1" w:styleId="1A87F20946FC4578B9ADE858164D2ED4">
    <w:name w:val="1A87F20946FC4578B9ADE858164D2ED4"/>
  </w:style>
  <w:style w:type="paragraph" w:customStyle="1" w:styleId="DD5A389B954F4D749F490D529CE56862">
    <w:name w:val="DD5A389B954F4D749F490D529CE56862"/>
  </w:style>
  <w:style w:type="paragraph" w:customStyle="1" w:styleId="1EFD460522D541A5AC38DB1505C4A283">
    <w:name w:val="1EFD460522D541A5AC38DB1505C4A283"/>
  </w:style>
  <w:style w:type="paragraph" w:customStyle="1" w:styleId="6697AFAEAF894AD6B9A295FFBF46357A">
    <w:name w:val="6697AFAEAF894AD6B9A295FFBF46357A"/>
  </w:style>
  <w:style w:type="paragraph" w:customStyle="1" w:styleId="9441B1C0B38B4E94B0C0EF92ED513409">
    <w:name w:val="9441B1C0B38B4E94B0C0EF92ED513409"/>
  </w:style>
  <w:style w:type="paragraph" w:customStyle="1" w:styleId="40760A89C1EF41A5B083D0C78B819220">
    <w:name w:val="40760A89C1EF41A5B083D0C78B819220"/>
  </w:style>
  <w:style w:type="paragraph" w:customStyle="1" w:styleId="11CC4F9388A64E8894821BAE161AABF4">
    <w:name w:val="11CC4F9388A64E8894821BAE161AABF4"/>
  </w:style>
  <w:style w:type="paragraph" w:customStyle="1" w:styleId="A48671C9392F48DABD11123FC43CA968">
    <w:name w:val="A48671C9392F48DABD11123FC43CA968"/>
  </w:style>
  <w:style w:type="paragraph" w:customStyle="1" w:styleId="B13695D748434C0DA3A39782C7D1F167">
    <w:name w:val="B13695D748434C0DA3A39782C7D1F167"/>
  </w:style>
  <w:style w:type="paragraph" w:customStyle="1" w:styleId="1B13EF7B59324E75B8A34B04D1A5D426">
    <w:name w:val="1B13EF7B59324E75B8A34B04D1A5D426"/>
  </w:style>
  <w:style w:type="paragraph" w:customStyle="1" w:styleId="2477F5F215B64658B2F6A84D86FA8BC3">
    <w:name w:val="2477F5F215B64658B2F6A84D86FA8BC3"/>
  </w:style>
  <w:style w:type="paragraph" w:customStyle="1" w:styleId="A437459CD1E448C38536DA283304C7C7">
    <w:name w:val="A437459CD1E448C38536DA283304C7C7"/>
  </w:style>
  <w:style w:type="paragraph" w:customStyle="1" w:styleId="7EAC48D09CF14A9EAC33770503E5F0E6">
    <w:name w:val="7EAC48D09CF14A9EAC33770503E5F0E6"/>
  </w:style>
  <w:style w:type="paragraph" w:customStyle="1" w:styleId="9CD806CC51744F27BE36C9A1E8FB0A40">
    <w:name w:val="9CD806CC51744F27BE36C9A1E8FB0A40"/>
  </w:style>
  <w:style w:type="paragraph" w:customStyle="1" w:styleId="DCAEFA661B13446E86DCC40E90C98249">
    <w:name w:val="DCAEFA661B13446E86DCC40E90C98249"/>
  </w:style>
  <w:style w:type="paragraph" w:customStyle="1" w:styleId="BACFDB4E1CF042DF81D500DD33239D5A">
    <w:name w:val="BACFDB4E1CF042DF81D500DD33239D5A"/>
  </w:style>
  <w:style w:type="paragraph" w:customStyle="1" w:styleId="195D02E80B594639A39E3D03D68E2398">
    <w:name w:val="195D02E80B594639A39E3D03D68E2398"/>
  </w:style>
  <w:style w:type="paragraph" w:customStyle="1" w:styleId="812AB55EA0764837BD5DEC1974B170F8">
    <w:name w:val="812AB55EA0764837BD5DEC1974B170F8"/>
  </w:style>
  <w:style w:type="paragraph" w:customStyle="1" w:styleId="7C8A3E37C81E4BDB9509B9C7B128BAD4">
    <w:name w:val="7C8A3E37C81E4BDB9509B9C7B128BAD4"/>
  </w:style>
  <w:style w:type="paragraph" w:customStyle="1" w:styleId="7D6777FAF39E4BCC93D68F780ED4CA9F">
    <w:name w:val="7D6777FAF39E4BCC93D68F780ED4CA9F"/>
  </w:style>
  <w:style w:type="paragraph" w:customStyle="1" w:styleId="6079C1B1F89C46EC94621E384525C527">
    <w:name w:val="6079C1B1F89C46EC94621E384525C527"/>
  </w:style>
  <w:style w:type="paragraph" w:customStyle="1" w:styleId="29C6E088C9C34D5C8481CB2410240AD1">
    <w:name w:val="29C6E088C9C34D5C8481CB2410240AD1"/>
  </w:style>
  <w:style w:type="paragraph" w:customStyle="1" w:styleId="E39838BDC9AF4359A79BB0E0170A11FD">
    <w:name w:val="E39838BDC9AF4359A79BB0E0170A11FD"/>
  </w:style>
  <w:style w:type="paragraph" w:customStyle="1" w:styleId="0FB5B32E6EF94220ABD053D1AFBA0448">
    <w:name w:val="0FB5B32E6EF94220ABD053D1AFBA0448"/>
  </w:style>
  <w:style w:type="paragraph" w:customStyle="1" w:styleId="95A4E24679584E5F8FB1A5A40BD66F96">
    <w:name w:val="95A4E24679584E5F8FB1A5A40BD66F96"/>
  </w:style>
  <w:style w:type="paragraph" w:customStyle="1" w:styleId="7AAFF33CC5D746EC8A61FAF2BBEADE6D">
    <w:name w:val="7AAFF33CC5D746EC8A61FAF2BBEADE6D"/>
  </w:style>
  <w:style w:type="paragraph" w:customStyle="1" w:styleId="04516623E1F84B1AABFDDA90B92BEE78">
    <w:name w:val="04516623E1F84B1AABFDDA90B92BEE78"/>
  </w:style>
  <w:style w:type="paragraph" w:customStyle="1" w:styleId="C1DC9B020FEC47A5870BF32DB02D1AA1">
    <w:name w:val="C1DC9B020FEC47A5870BF32DB02D1AA1"/>
  </w:style>
  <w:style w:type="paragraph" w:customStyle="1" w:styleId="2202E55B5234432F8F8FBB6CC37ACB02">
    <w:name w:val="2202E55B5234432F8F8FBB6CC37ACB02"/>
  </w:style>
  <w:style w:type="paragraph" w:customStyle="1" w:styleId="9356917271F543789CAB292E3E62497C">
    <w:name w:val="9356917271F543789CAB292E3E62497C"/>
    <w:rsid w:val="00D87440"/>
  </w:style>
  <w:style w:type="paragraph" w:customStyle="1" w:styleId="F7F06E2D0BE54EC1854895921BB4367E">
    <w:name w:val="F7F06E2D0BE54EC1854895921BB4367E"/>
    <w:rsid w:val="00D87440"/>
  </w:style>
  <w:style w:type="paragraph" w:customStyle="1" w:styleId="41D13232D5944400B330A8E0904773C5">
    <w:name w:val="41D13232D5944400B330A8E0904773C5"/>
    <w:rsid w:val="00D87440"/>
  </w:style>
  <w:style w:type="paragraph" w:customStyle="1" w:styleId="C14BA57B900A41C8BE87AB902B0A77EF">
    <w:name w:val="C14BA57B900A41C8BE87AB902B0A77EF"/>
    <w:rsid w:val="00D87440"/>
  </w:style>
  <w:style w:type="paragraph" w:customStyle="1" w:styleId="DD8AFB5FF6FA4F69BC20610CDB1B66EB">
    <w:name w:val="DD8AFB5FF6FA4F69BC20610CDB1B66EB"/>
    <w:rsid w:val="00D87440"/>
  </w:style>
  <w:style w:type="paragraph" w:customStyle="1" w:styleId="01C8462610904C5DA7F6B8CF06AE031C">
    <w:name w:val="01C8462610904C5DA7F6B8CF06AE031C"/>
    <w:rsid w:val="00D87440"/>
  </w:style>
  <w:style w:type="paragraph" w:customStyle="1" w:styleId="0A451FFD08BF47AAA6A90722E040CFF5">
    <w:name w:val="0A451FFD08BF47AAA6A90722E040CFF5"/>
    <w:rsid w:val="00D87440"/>
  </w:style>
  <w:style w:type="paragraph" w:customStyle="1" w:styleId="93BE944377484665ABCC323659950B17">
    <w:name w:val="93BE944377484665ABCC323659950B17"/>
    <w:rsid w:val="00D87440"/>
  </w:style>
  <w:style w:type="paragraph" w:customStyle="1" w:styleId="C89F9C7C0CF1434F9E9CE8B5CDC99FE9">
    <w:name w:val="C89F9C7C0CF1434F9E9CE8B5CDC99FE9"/>
    <w:rsid w:val="00D87440"/>
  </w:style>
  <w:style w:type="paragraph" w:customStyle="1" w:styleId="20FD8BB6EF034AB184A1D17C4498F271">
    <w:name w:val="20FD8BB6EF034AB184A1D17C4498F271"/>
    <w:rsid w:val="00D87440"/>
  </w:style>
  <w:style w:type="paragraph" w:customStyle="1" w:styleId="E5964930C8B140518BB8DFE2B887E364">
    <w:name w:val="E5964930C8B140518BB8DFE2B887E364"/>
    <w:rsid w:val="00D87440"/>
  </w:style>
  <w:style w:type="paragraph" w:customStyle="1" w:styleId="6301123EA63542738B1FBC6074AA27A0">
    <w:name w:val="6301123EA63542738B1FBC6074AA27A0"/>
    <w:rsid w:val="00D87440"/>
  </w:style>
  <w:style w:type="paragraph" w:customStyle="1" w:styleId="39C06BB160624D0983C5CDAA87EC65F5">
    <w:name w:val="39C06BB160624D0983C5CDAA87EC65F5"/>
    <w:rsid w:val="00D874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E4627F97FF491DAEC33A5CE46AFB82">
    <w:name w:val="69E4627F97FF491DAEC33A5CE46AFB82"/>
  </w:style>
  <w:style w:type="paragraph" w:customStyle="1" w:styleId="08567AEFF40A442D92C78248353FC679">
    <w:name w:val="08567AEFF40A442D92C78248353FC679"/>
  </w:style>
  <w:style w:type="paragraph" w:customStyle="1" w:styleId="DBE2ED9F9DB84369836AC6C5B5EC8D5A">
    <w:name w:val="DBE2ED9F9DB84369836AC6C5B5EC8D5A"/>
  </w:style>
  <w:style w:type="paragraph" w:customStyle="1" w:styleId="4B1533F330664641864B042F06C84077">
    <w:name w:val="4B1533F330664641864B042F06C84077"/>
  </w:style>
  <w:style w:type="paragraph" w:customStyle="1" w:styleId="DDE758F75085476AB33E9303E61B8CE6">
    <w:name w:val="DDE758F75085476AB33E9303E61B8CE6"/>
  </w:style>
  <w:style w:type="paragraph" w:customStyle="1" w:styleId="7C9A139D00AE4F93832AF55282E8CD9D">
    <w:name w:val="7C9A139D00AE4F93832AF55282E8CD9D"/>
  </w:style>
  <w:style w:type="paragraph" w:customStyle="1" w:styleId="FFFF7C2CBFAE4DE2BE2160A9908B3D6B">
    <w:name w:val="FFFF7C2CBFAE4DE2BE2160A9908B3D6B"/>
  </w:style>
  <w:style w:type="paragraph" w:customStyle="1" w:styleId="2E49A90C585F438191E1E6589A5CD2D5">
    <w:name w:val="2E49A90C585F438191E1E6589A5CD2D5"/>
  </w:style>
  <w:style w:type="paragraph" w:customStyle="1" w:styleId="F90136CED4C54A95A99CD98A34B9A638">
    <w:name w:val="F90136CED4C54A95A99CD98A34B9A638"/>
  </w:style>
  <w:style w:type="paragraph" w:customStyle="1" w:styleId="483BD571CA004D00AA3A7CAC672A27E9">
    <w:name w:val="483BD571CA004D00AA3A7CAC672A27E9"/>
  </w:style>
  <w:style w:type="paragraph" w:customStyle="1" w:styleId="D4FE9AD09F3449DEAB6EB5AF31CF3492">
    <w:name w:val="D4FE9AD09F3449DEAB6EB5AF31CF3492"/>
  </w:style>
  <w:style w:type="paragraph" w:customStyle="1" w:styleId="91A63A656E594F308C36290EFF727A59">
    <w:name w:val="91A63A656E594F308C36290EFF727A59"/>
  </w:style>
  <w:style w:type="paragraph" w:customStyle="1" w:styleId="0BC3CC768E1E40ACBA36121CF6F1068A">
    <w:name w:val="0BC3CC768E1E40ACBA36121CF6F1068A"/>
  </w:style>
  <w:style w:type="paragraph" w:customStyle="1" w:styleId="9183DB463B9148E1B6F670871322DD76">
    <w:name w:val="9183DB463B9148E1B6F670871322DD76"/>
  </w:style>
  <w:style w:type="paragraph" w:customStyle="1" w:styleId="E927BCB3F02744A49A63172D347322B7">
    <w:name w:val="E927BCB3F02744A49A63172D347322B7"/>
  </w:style>
  <w:style w:type="paragraph" w:customStyle="1" w:styleId="5A1F718A97B4419291AC8EB842E6192C">
    <w:name w:val="5A1F718A97B4419291AC8EB842E6192C"/>
  </w:style>
  <w:style w:type="paragraph" w:customStyle="1" w:styleId="9BA534FBFDAE448BBC45429C60010C9B">
    <w:name w:val="9BA534FBFDAE448BBC45429C60010C9B"/>
  </w:style>
  <w:style w:type="paragraph" w:customStyle="1" w:styleId="48E9BE47EF774E95BB48D960D6658000">
    <w:name w:val="48E9BE47EF774E95BB48D960D6658000"/>
  </w:style>
  <w:style w:type="paragraph" w:customStyle="1" w:styleId="A2284E05C62C4D3A83FDA2AD980631BA">
    <w:name w:val="A2284E05C62C4D3A83FDA2AD980631BA"/>
  </w:style>
  <w:style w:type="paragraph" w:customStyle="1" w:styleId="9FFBDECA4E4144B1B42713B0A35D57C6">
    <w:name w:val="9FFBDECA4E4144B1B42713B0A35D57C6"/>
  </w:style>
  <w:style w:type="paragraph" w:customStyle="1" w:styleId="30F49DEF0577484B812337E4584AB3F9">
    <w:name w:val="30F49DEF0577484B812337E4584AB3F9"/>
  </w:style>
  <w:style w:type="paragraph" w:customStyle="1" w:styleId="56DE01C2A04E4A55ABF74FD799C380F3">
    <w:name w:val="56DE01C2A04E4A55ABF74FD799C380F3"/>
  </w:style>
  <w:style w:type="paragraph" w:customStyle="1" w:styleId="CDA3884EE9D64016AB46B5C98005FFFF">
    <w:name w:val="CDA3884EE9D64016AB46B5C98005FFFF"/>
  </w:style>
  <w:style w:type="paragraph" w:customStyle="1" w:styleId="30B673886B174B689166E0B247B35A24">
    <w:name w:val="30B673886B174B689166E0B247B35A24"/>
  </w:style>
  <w:style w:type="paragraph" w:customStyle="1" w:styleId="A0BC276C97AD49A196BB0CEA2B83F85C">
    <w:name w:val="A0BC276C97AD49A196BB0CEA2B83F85C"/>
  </w:style>
  <w:style w:type="paragraph" w:customStyle="1" w:styleId="38AB2E3BDEF64C1E84CA91F65FEA22E9">
    <w:name w:val="38AB2E3BDEF64C1E84CA91F65FEA22E9"/>
  </w:style>
  <w:style w:type="paragraph" w:customStyle="1" w:styleId="68CEFFBE7B2146349CC56DC69A319E1F">
    <w:name w:val="68CEFFBE7B2146349CC56DC69A319E1F"/>
  </w:style>
  <w:style w:type="paragraph" w:customStyle="1" w:styleId="5403EE269734428390FA14128C73757F">
    <w:name w:val="5403EE269734428390FA14128C73757F"/>
  </w:style>
  <w:style w:type="paragraph" w:customStyle="1" w:styleId="8B90D3DFCA9B4991B937702467A66C50">
    <w:name w:val="8B90D3DFCA9B4991B937702467A66C50"/>
  </w:style>
  <w:style w:type="paragraph" w:customStyle="1" w:styleId="4ECA7313D7244576A629C8E25BD5BCA8">
    <w:name w:val="4ECA7313D7244576A629C8E25BD5BCA8"/>
  </w:style>
  <w:style w:type="paragraph" w:customStyle="1" w:styleId="4121EAC620044818BAFB27EAE71BF540">
    <w:name w:val="4121EAC620044818BAFB27EAE71BF540"/>
  </w:style>
  <w:style w:type="paragraph" w:customStyle="1" w:styleId="C699ADDC08FA4EF4B330BF86CA4C266A">
    <w:name w:val="C699ADDC08FA4EF4B330BF86CA4C266A"/>
  </w:style>
  <w:style w:type="paragraph" w:customStyle="1" w:styleId="3461309193914356B4D9326AB0167C11">
    <w:name w:val="3461309193914356B4D9326AB0167C11"/>
  </w:style>
  <w:style w:type="paragraph" w:customStyle="1" w:styleId="F4E1814D3CE9444A9E9C70D60713BC6C">
    <w:name w:val="F4E1814D3CE9444A9E9C70D60713BC6C"/>
  </w:style>
  <w:style w:type="paragraph" w:customStyle="1" w:styleId="71E976AFB1E845B5B75FD92669C2EF59">
    <w:name w:val="71E976AFB1E845B5B75FD92669C2EF59"/>
  </w:style>
  <w:style w:type="paragraph" w:customStyle="1" w:styleId="16F696E02D4D47C49B5DAE8BD44C34D7">
    <w:name w:val="16F696E02D4D47C49B5DAE8BD44C34D7"/>
  </w:style>
  <w:style w:type="paragraph" w:customStyle="1" w:styleId="194D67B3D09E4A26B7413A3FCD4C968B">
    <w:name w:val="194D67B3D09E4A26B7413A3FCD4C968B"/>
  </w:style>
  <w:style w:type="paragraph" w:customStyle="1" w:styleId="09D27698970441E3BD0D1600D51F5EE6">
    <w:name w:val="09D27698970441E3BD0D1600D51F5EE6"/>
  </w:style>
  <w:style w:type="paragraph" w:customStyle="1" w:styleId="3AC60E91832C4A2181BA87A9FE0CA429">
    <w:name w:val="3AC60E91832C4A2181BA87A9FE0CA429"/>
  </w:style>
  <w:style w:type="paragraph" w:customStyle="1" w:styleId="1B7FAF9AC1CC4F97B77B7860749DB35A">
    <w:name w:val="1B7FAF9AC1CC4F97B77B7860749DB35A"/>
  </w:style>
  <w:style w:type="paragraph" w:customStyle="1" w:styleId="7A63454A42EA4A0D862D32C3F1A1BBDB">
    <w:name w:val="7A63454A42EA4A0D862D32C3F1A1BBDB"/>
  </w:style>
  <w:style w:type="paragraph" w:customStyle="1" w:styleId="901AECB212244585811F80BDB642C34A">
    <w:name w:val="901AECB212244585811F80BDB642C34A"/>
  </w:style>
  <w:style w:type="paragraph" w:customStyle="1" w:styleId="F854A5E58DF242BCBF66A5A429634699">
    <w:name w:val="F854A5E58DF242BCBF66A5A429634699"/>
  </w:style>
  <w:style w:type="paragraph" w:customStyle="1" w:styleId="257470258CE3427E8BF0743581A4751D">
    <w:name w:val="257470258CE3427E8BF0743581A4751D"/>
  </w:style>
  <w:style w:type="paragraph" w:customStyle="1" w:styleId="9D8D485AA34D44A9AAF3BFE659058095">
    <w:name w:val="9D8D485AA34D44A9AAF3BFE659058095"/>
  </w:style>
  <w:style w:type="paragraph" w:customStyle="1" w:styleId="546F30734D9346AAAA0319BC663D62AB">
    <w:name w:val="546F30734D9346AAAA0319BC663D62AB"/>
  </w:style>
  <w:style w:type="paragraph" w:customStyle="1" w:styleId="D83FABD3C64540F8994C3354D6DB0774">
    <w:name w:val="D83FABD3C64540F8994C3354D6DB0774"/>
  </w:style>
  <w:style w:type="paragraph" w:customStyle="1" w:styleId="330E98D347BF4D40B1589BC46A45B2F0">
    <w:name w:val="330E98D347BF4D40B1589BC46A45B2F0"/>
  </w:style>
  <w:style w:type="paragraph" w:customStyle="1" w:styleId="0517F789A3644D0B9B642A8DC16E1D2C">
    <w:name w:val="0517F789A3644D0B9B642A8DC16E1D2C"/>
  </w:style>
  <w:style w:type="paragraph" w:customStyle="1" w:styleId="65265BEB800F46E1A83164B510E186DD">
    <w:name w:val="65265BEB800F46E1A83164B510E186DD"/>
  </w:style>
  <w:style w:type="paragraph" w:customStyle="1" w:styleId="995BDE181D704AC683C339D0CFBCED3A">
    <w:name w:val="995BDE181D704AC683C339D0CFBCED3A"/>
  </w:style>
  <w:style w:type="paragraph" w:customStyle="1" w:styleId="54609BB0E8EA4A2EA361B9108376D0A6">
    <w:name w:val="54609BB0E8EA4A2EA361B9108376D0A6"/>
  </w:style>
  <w:style w:type="paragraph" w:customStyle="1" w:styleId="A01CB7427F064524BDCCEFDCBEB470AA">
    <w:name w:val="A01CB7427F064524BDCCEFDCBEB470AA"/>
  </w:style>
  <w:style w:type="paragraph" w:customStyle="1" w:styleId="DDD99616620746CAABE7AE071D327576">
    <w:name w:val="DDD99616620746CAABE7AE071D327576"/>
  </w:style>
  <w:style w:type="paragraph" w:customStyle="1" w:styleId="DB52C7CB54DB46F29820A8DF47BD68E6">
    <w:name w:val="DB52C7CB54DB46F29820A8DF47BD68E6"/>
  </w:style>
  <w:style w:type="paragraph" w:customStyle="1" w:styleId="998338AB0C354CC497D084B48DF86136">
    <w:name w:val="998338AB0C354CC497D084B48DF86136"/>
  </w:style>
  <w:style w:type="paragraph" w:customStyle="1" w:styleId="C4B4F44412324849A375D4C5E0162AE2">
    <w:name w:val="C4B4F44412324849A375D4C5E0162AE2"/>
  </w:style>
  <w:style w:type="paragraph" w:customStyle="1" w:styleId="18409D1F6BA647EB8AE013FCA958CB4D">
    <w:name w:val="18409D1F6BA647EB8AE013FCA958CB4D"/>
  </w:style>
  <w:style w:type="paragraph" w:customStyle="1" w:styleId="EB0E8E93152F47DBBB071C95443E50DE">
    <w:name w:val="EB0E8E93152F47DBBB071C95443E50DE"/>
  </w:style>
  <w:style w:type="paragraph" w:customStyle="1" w:styleId="48A91B9F1E5F4AE7B0DA09F06CC5B717">
    <w:name w:val="48A91B9F1E5F4AE7B0DA09F06CC5B717"/>
  </w:style>
  <w:style w:type="paragraph" w:customStyle="1" w:styleId="002CA005114148C5BA60C7294CD32908">
    <w:name w:val="002CA005114148C5BA60C7294CD32908"/>
  </w:style>
  <w:style w:type="paragraph" w:customStyle="1" w:styleId="92D95F031D16451D8AD5150C4261AA59">
    <w:name w:val="92D95F031D16451D8AD5150C4261AA59"/>
  </w:style>
  <w:style w:type="paragraph" w:customStyle="1" w:styleId="99BB12C7A3E149F7B156A9FAA77AAF4F">
    <w:name w:val="99BB12C7A3E149F7B156A9FAA77AAF4F"/>
  </w:style>
  <w:style w:type="paragraph" w:customStyle="1" w:styleId="A9562CDFB62A480E8F94EDFF02875DA7">
    <w:name w:val="A9562CDFB62A480E8F94EDFF02875DA7"/>
  </w:style>
  <w:style w:type="paragraph" w:customStyle="1" w:styleId="64A2371F616647D89CA1A508653DB373">
    <w:name w:val="64A2371F616647D89CA1A508653DB373"/>
  </w:style>
  <w:style w:type="paragraph" w:customStyle="1" w:styleId="DDE6205DC9DA4ADC8FCB34F68AAACA01">
    <w:name w:val="DDE6205DC9DA4ADC8FCB34F68AAACA01"/>
  </w:style>
  <w:style w:type="paragraph" w:customStyle="1" w:styleId="8011F0771867465E9DAA8864A32280BB">
    <w:name w:val="8011F0771867465E9DAA8864A32280BB"/>
  </w:style>
  <w:style w:type="paragraph" w:customStyle="1" w:styleId="CAAA1A6C71DB41C4B959B2A8B1436411">
    <w:name w:val="CAAA1A6C71DB41C4B959B2A8B1436411"/>
  </w:style>
  <w:style w:type="paragraph" w:customStyle="1" w:styleId="35F7C3498BE3492EBD5052B1AFBAAB38">
    <w:name w:val="35F7C3498BE3492EBD5052B1AFBAAB38"/>
  </w:style>
  <w:style w:type="paragraph" w:customStyle="1" w:styleId="E4551D3637B84DD4A5AAB8A0AB3FB485">
    <w:name w:val="E4551D3637B84DD4A5AAB8A0AB3FB485"/>
  </w:style>
  <w:style w:type="paragraph" w:customStyle="1" w:styleId="426F275B3FAB43D28CB76EBC5C74B105">
    <w:name w:val="426F275B3FAB43D28CB76EBC5C74B105"/>
  </w:style>
  <w:style w:type="paragraph" w:customStyle="1" w:styleId="6F5478E97F324815814A388EE54382F5">
    <w:name w:val="6F5478E97F324815814A388EE54382F5"/>
  </w:style>
  <w:style w:type="paragraph" w:customStyle="1" w:styleId="84E8474B945649479C07A6BB50060D4C">
    <w:name w:val="84E8474B945649479C07A6BB50060D4C"/>
  </w:style>
  <w:style w:type="paragraph" w:customStyle="1" w:styleId="EADB72EB61E24C56B1C513E0FEABB1F9">
    <w:name w:val="EADB72EB61E24C56B1C513E0FEABB1F9"/>
  </w:style>
  <w:style w:type="paragraph" w:customStyle="1" w:styleId="5BA4E557B4684996AB44B2BBF3EEC277">
    <w:name w:val="5BA4E557B4684996AB44B2BBF3EEC277"/>
  </w:style>
  <w:style w:type="paragraph" w:customStyle="1" w:styleId="F5A550B64BBE44F791DDAE0A8F00AE4E">
    <w:name w:val="F5A550B64BBE44F791DDAE0A8F00AE4E"/>
  </w:style>
  <w:style w:type="paragraph" w:customStyle="1" w:styleId="561A9217ADA04591BBE1E2FBAB44EE9E">
    <w:name w:val="561A9217ADA04591BBE1E2FBAB44EE9E"/>
  </w:style>
  <w:style w:type="paragraph" w:customStyle="1" w:styleId="699D759DA7BD440384848C5E4AAB8BF2">
    <w:name w:val="699D759DA7BD440384848C5E4AAB8BF2"/>
  </w:style>
  <w:style w:type="paragraph" w:customStyle="1" w:styleId="ED08C8AD0A114DE49F9FB3B081EA10E7">
    <w:name w:val="ED08C8AD0A114DE49F9FB3B081EA10E7"/>
  </w:style>
  <w:style w:type="paragraph" w:customStyle="1" w:styleId="C6220C2C7D7C4F9B8E113B8E2B245CF3">
    <w:name w:val="C6220C2C7D7C4F9B8E113B8E2B245CF3"/>
  </w:style>
  <w:style w:type="paragraph" w:customStyle="1" w:styleId="7A4775F86BA845828498518B87C7F552">
    <w:name w:val="7A4775F86BA845828498518B87C7F552"/>
  </w:style>
  <w:style w:type="paragraph" w:customStyle="1" w:styleId="E3F8DFA11D714B6BBF362FA38A51A1C7">
    <w:name w:val="E3F8DFA11D714B6BBF362FA38A51A1C7"/>
  </w:style>
  <w:style w:type="paragraph" w:customStyle="1" w:styleId="D4EA4EAA67024558BA6EE4FEA35D7B6C">
    <w:name w:val="D4EA4EAA67024558BA6EE4FEA35D7B6C"/>
  </w:style>
  <w:style w:type="paragraph" w:customStyle="1" w:styleId="351F6F36C9384805BE9CB4B3722B9F03">
    <w:name w:val="351F6F36C9384805BE9CB4B3722B9F03"/>
  </w:style>
  <w:style w:type="paragraph" w:customStyle="1" w:styleId="669021FEFA16406B9C7E008AF547BE94">
    <w:name w:val="669021FEFA16406B9C7E008AF547BE94"/>
  </w:style>
  <w:style w:type="paragraph" w:customStyle="1" w:styleId="332FBB6D06CC4A83BDA3E08AE8762AF4">
    <w:name w:val="332FBB6D06CC4A83BDA3E08AE8762AF4"/>
  </w:style>
  <w:style w:type="paragraph" w:customStyle="1" w:styleId="D940F375A9C142928F4E0F1148D737FE">
    <w:name w:val="D940F375A9C142928F4E0F1148D737FE"/>
  </w:style>
  <w:style w:type="paragraph" w:customStyle="1" w:styleId="A08528FA889D4F0BB7A51E9BB32EEAA7">
    <w:name w:val="A08528FA889D4F0BB7A51E9BB32EEAA7"/>
  </w:style>
  <w:style w:type="paragraph" w:customStyle="1" w:styleId="AB6811D5E9864FD4861701B3879F265E">
    <w:name w:val="AB6811D5E9864FD4861701B3879F265E"/>
  </w:style>
  <w:style w:type="paragraph" w:customStyle="1" w:styleId="ED6472FA6D8E4DF8B5C3B1C4A86277FF">
    <w:name w:val="ED6472FA6D8E4DF8B5C3B1C4A86277FF"/>
  </w:style>
  <w:style w:type="paragraph" w:customStyle="1" w:styleId="CEC61420866C4685B792A86FE3A809B6">
    <w:name w:val="CEC61420866C4685B792A86FE3A809B6"/>
  </w:style>
  <w:style w:type="paragraph" w:customStyle="1" w:styleId="C9CB0CCE6E0447A5BEF4EB6D04C9FBD6">
    <w:name w:val="C9CB0CCE6E0447A5BEF4EB6D04C9FBD6"/>
  </w:style>
  <w:style w:type="paragraph" w:customStyle="1" w:styleId="0516BF5CF3A9434FBCE54162887A272F">
    <w:name w:val="0516BF5CF3A9434FBCE54162887A272F"/>
  </w:style>
  <w:style w:type="paragraph" w:customStyle="1" w:styleId="6A2392672E2048B1960A7A91193A3448">
    <w:name w:val="6A2392672E2048B1960A7A91193A3448"/>
  </w:style>
  <w:style w:type="paragraph" w:customStyle="1" w:styleId="7AAB0C549D104CB89924F429B145F955">
    <w:name w:val="7AAB0C549D104CB89924F429B145F955"/>
  </w:style>
  <w:style w:type="paragraph" w:customStyle="1" w:styleId="D9AEF6AA90B24C5081B445EDEB7F1049">
    <w:name w:val="D9AEF6AA90B24C5081B445EDEB7F1049"/>
  </w:style>
  <w:style w:type="paragraph" w:customStyle="1" w:styleId="1A87F20946FC4578B9ADE858164D2ED4">
    <w:name w:val="1A87F20946FC4578B9ADE858164D2ED4"/>
  </w:style>
  <w:style w:type="paragraph" w:customStyle="1" w:styleId="DD5A389B954F4D749F490D529CE56862">
    <w:name w:val="DD5A389B954F4D749F490D529CE56862"/>
  </w:style>
  <w:style w:type="paragraph" w:customStyle="1" w:styleId="1EFD460522D541A5AC38DB1505C4A283">
    <w:name w:val="1EFD460522D541A5AC38DB1505C4A283"/>
  </w:style>
  <w:style w:type="paragraph" w:customStyle="1" w:styleId="6697AFAEAF894AD6B9A295FFBF46357A">
    <w:name w:val="6697AFAEAF894AD6B9A295FFBF46357A"/>
  </w:style>
  <w:style w:type="paragraph" w:customStyle="1" w:styleId="9441B1C0B38B4E94B0C0EF92ED513409">
    <w:name w:val="9441B1C0B38B4E94B0C0EF92ED513409"/>
  </w:style>
  <w:style w:type="paragraph" w:customStyle="1" w:styleId="40760A89C1EF41A5B083D0C78B819220">
    <w:name w:val="40760A89C1EF41A5B083D0C78B819220"/>
  </w:style>
  <w:style w:type="paragraph" w:customStyle="1" w:styleId="11CC4F9388A64E8894821BAE161AABF4">
    <w:name w:val="11CC4F9388A64E8894821BAE161AABF4"/>
  </w:style>
  <w:style w:type="paragraph" w:customStyle="1" w:styleId="A48671C9392F48DABD11123FC43CA968">
    <w:name w:val="A48671C9392F48DABD11123FC43CA968"/>
  </w:style>
  <w:style w:type="paragraph" w:customStyle="1" w:styleId="B13695D748434C0DA3A39782C7D1F167">
    <w:name w:val="B13695D748434C0DA3A39782C7D1F167"/>
  </w:style>
  <w:style w:type="paragraph" w:customStyle="1" w:styleId="1B13EF7B59324E75B8A34B04D1A5D426">
    <w:name w:val="1B13EF7B59324E75B8A34B04D1A5D426"/>
  </w:style>
  <w:style w:type="paragraph" w:customStyle="1" w:styleId="2477F5F215B64658B2F6A84D86FA8BC3">
    <w:name w:val="2477F5F215B64658B2F6A84D86FA8BC3"/>
  </w:style>
  <w:style w:type="paragraph" w:customStyle="1" w:styleId="A437459CD1E448C38536DA283304C7C7">
    <w:name w:val="A437459CD1E448C38536DA283304C7C7"/>
  </w:style>
  <w:style w:type="paragraph" w:customStyle="1" w:styleId="7EAC48D09CF14A9EAC33770503E5F0E6">
    <w:name w:val="7EAC48D09CF14A9EAC33770503E5F0E6"/>
  </w:style>
  <w:style w:type="paragraph" w:customStyle="1" w:styleId="9CD806CC51744F27BE36C9A1E8FB0A40">
    <w:name w:val="9CD806CC51744F27BE36C9A1E8FB0A40"/>
  </w:style>
  <w:style w:type="paragraph" w:customStyle="1" w:styleId="DCAEFA661B13446E86DCC40E90C98249">
    <w:name w:val="DCAEFA661B13446E86DCC40E90C98249"/>
  </w:style>
  <w:style w:type="paragraph" w:customStyle="1" w:styleId="BACFDB4E1CF042DF81D500DD33239D5A">
    <w:name w:val="BACFDB4E1CF042DF81D500DD33239D5A"/>
  </w:style>
  <w:style w:type="paragraph" w:customStyle="1" w:styleId="195D02E80B594639A39E3D03D68E2398">
    <w:name w:val="195D02E80B594639A39E3D03D68E2398"/>
  </w:style>
  <w:style w:type="paragraph" w:customStyle="1" w:styleId="812AB55EA0764837BD5DEC1974B170F8">
    <w:name w:val="812AB55EA0764837BD5DEC1974B170F8"/>
  </w:style>
  <w:style w:type="paragraph" w:customStyle="1" w:styleId="7C8A3E37C81E4BDB9509B9C7B128BAD4">
    <w:name w:val="7C8A3E37C81E4BDB9509B9C7B128BAD4"/>
  </w:style>
  <w:style w:type="paragraph" w:customStyle="1" w:styleId="7D6777FAF39E4BCC93D68F780ED4CA9F">
    <w:name w:val="7D6777FAF39E4BCC93D68F780ED4CA9F"/>
  </w:style>
  <w:style w:type="paragraph" w:customStyle="1" w:styleId="6079C1B1F89C46EC94621E384525C527">
    <w:name w:val="6079C1B1F89C46EC94621E384525C527"/>
  </w:style>
  <w:style w:type="paragraph" w:customStyle="1" w:styleId="29C6E088C9C34D5C8481CB2410240AD1">
    <w:name w:val="29C6E088C9C34D5C8481CB2410240AD1"/>
  </w:style>
  <w:style w:type="paragraph" w:customStyle="1" w:styleId="E39838BDC9AF4359A79BB0E0170A11FD">
    <w:name w:val="E39838BDC9AF4359A79BB0E0170A11FD"/>
  </w:style>
  <w:style w:type="paragraph" w:customStyle="1" w:styleId="0FB5B32E6EF94220ABD053D1AFBA0448">
    <w:name w:val="0FB5B32E6EF94220ABD053D1AFBA0448"/>
  </w:style>
  <w:style w:type="paragraph" w:customStyle="1" w:styleId="95A4E24679584E5F8FB1A5A40BD66F96">
    <w:name w:val="95A4E24679584E5F8FB1A5A40BD66F96"/>
  </w:style>
  <w:style w:type="paragraph" w:customStyle="1" w:styleId="7AAFF33CC5D746EC8A61FAF2BBEADE6D">
    <w:name w:val="7AAFF33CC5D746EC8A61FAF2BBEADE6D"/>
  </w:style>
  <w:style w:type="paragraph" w:customStyle="1" w:styleId="04516623E1F84B1AABFDDA90B92BEE78">
    <w:name w:val="04516623E1F84B1AABFDDA90B92BEE78"/>
  </w:style>
  <w:style w:type="paragraph" w:customStyle="1" w:styleId="C1DC9B020FEC47A5870BF32DB02D1AA1">
    <w:name w:val="C1DC9B020FEC47A5870BF32DB02D1AA1"/>
  </w:style>
  <w:style w:type="paragraph" w:customStyle="1" w:styleId="2202E55B5234432F8F8FBB6CC37ACB02">
    <w:name w:val="2202E55B5234432F8F8FBB6CC37ACB02"/>
  </w:style>
  <w:style w:type="paragraph" w:customStyle="1" w:styleId="9356917271F543789CAB292E3E62497C">
    <w:name w:val="9356917271F543789CAB292E3E62497C"/>
    <w:rsid w:val="00D87440"/>
  </w:style>
  <w:style w:type="paragraph" w:customStyle="1" w:styleId="F7F06E2D0BE54EC1854895921BB4367E">
    <w:name w:val="F7F06E2D0BE54EC1854895921BB4367E"/>
    <w:rsid w:val="00D87440"/>
  </w:style>
  <w:style w:type="paragraph" w:customStyle="1" w:styleId="41D13232D5944400B330A8E0904773C5">
    <w:name w:val="41D13232D5944400B330A8E0904773C5"/>
    <w:rsid w:val="00D87440"/>
  </w:style>
  <w:style w:type="paragraph" w:customStyle="1" w:styleId="C14BA57B900A41C8BE87AB902B0A77EF">
    <w:name w:val="C14BA57B900A41C8BE87AB902B0A77EF"/>
    <w:rsid w:val="00D87440"/>
  </w:style>
  <w:style w:type="paragraph" w:customStyle="1" w:styleId="DD8AFB5FF6FA4F69BC20610CDB1B66EB">
    <w:name w:val="DD8AFB5FF6FA4F69BC20610CDB1B66EB"/>
    <w:rsid w:val="00D87440"/>
  </w:style>
  <w:style w:type="paragraph" w:customStyle="1" w:styleId="01C8462610904C5DA7F6B8CF06AE031C">
    <w:name w:val="01C8462610904C5DA7F6B8CF06AE031C"/>
    <w:rsid w:val="00D87440"/>
  </w:style>
  <w:style w:type="paragraph" w:customStyle="1" w:styleId="0A451FFD08BF47AAA6A90722E040CFF5">
    <w:name w:val="0A451FFD08BF47AAA6A90722E040CFF5"/>
    <w:rsid w:val="00D87440"/>
  </w:style>
  <w:style w:type="paragraph" w:customStyle="1" w:styleId="93BE944377484665ABCC323659950B17">
    <w:name w:val="93BE944377484665ABCC323659950B17"/>
    <w:rsid w:val="00D87440"/>
  </w:style>
  <w:style w:type="paragraph" w:customStyle="1" w:styleId="C89F9C7C0CF1434F9E9CE8B5CDC99FE9">
    <w:name w:val="C89F9C7C0CF1434F9E9CE8B5CDC99FE9"/>
    <w:rsid w:val="00D87440"/>
  </w:style>
  <w:style w:type="paragraph" w:customStyle="1" w:styleId="20FD8BB6EF034AB184A1D17C4498F271">
    <w:name w:val="20FD8BB6EF034AB184A1D17C4498F271"/>
    <w:rsid w:val="00D87440"/>
  </w:style>
  <w:style w:type="paragraph" w:customStyle="1" w:styleId="E5964930C8B140518BB8DFE2B887E364">
    <w:name w:val="E5964930C8B140518BB8DFE2B887E364"/>
    <w:rsid w:val="00D87440"/>
  </w:style>
  <w:style w:type="paragraph" w:customStyle="1" w:styleId="6301123EA63542738B1FBC6074AA27A0">
    <w:name w:val="6301123EA63542738B1FBC6074AA27A0"/>
    <w:rsid w:val="00D87440"/>
  </w:style>
  <w:style w:type="paragraph" w:customStyle="1" w:styleId="39C06BB160624D0983C5CDAA87EC65F5">
    <w:name w:val="39C06BB160624D0983C5CDAA87EC65F5"/>
    <w:rsid w:val="00D87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2E68D0-DCCC-44E5-AF3C-05D56754D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ConferenceAgendaTracks.dotx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Conference agenda with track</vt:lpstr>
      <vt:lpstr>    &lt;Saturday, September 21, 2013&gt;</vt:lpstr>
      <vt:lpstr>    </vt:lpstr>
      <vt:lpstr>    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Murphy, Edwina (MDE)</dc:creator>
  <cp:keywords/>
  <cp:lastModifiedBy>Murphy, Edwina (MDE)</cp:lastModifiedBy>
  <cp:revision>2</cp:revision>
  <cp:lastPrinted>2013-06-10T14:27:00Z</cp:lastPrinted>
  <dcterms:created xsi:type="dcterms:W3CDTF">2013-08-08T11:57:00Z</dcterms:created>
  <dcterms:modified xsi:type="dcterms:W3CDTF">2013-08-08T11:57:00Z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